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B8C3" w14:textId="77777777" w:rsidR="00D07930" w:rsidRPr="00A80608" w:rsidRDefault="00D07930" w:rsidP="001D65C4">
      <w:pPr>
        <w:spacing w:line="276" w:lineRule="auto"/>
        <w:ind w:left="1440" w:hanging="1440"/>
        <w:rPr>
          <w:rFonts w:ascii="Calibri" w:hAnsi="Calibri"/>
          <w:sz w:val="22"/>
          <w:szCs w:val="22"/>
        </w:rPr>
      </w:pPr>
    </w:p>
    <w:p w14:paraId="5F63C523" w14:textId="77777777" w:rsidR="003F2846" w:rsidRDefault="00071B56" w:rsidP="003F2846">
      <w:pPr>
        <w:spacing w:line="276" w:lineRule="auto"/>
        <w:ind w:left="1440" w:hanging="1440"/>
        <w:rPr>
          <w:rFonts w:ascii="Calibri" w:hAnsi="Calibri"/>
        </w:rPr>
      </w:pPr>
      <w:r w:rsidRPr="00CC276D">
        <w:rPr>
          <w:rFonts w:ascii="Calibri" w:hAnsi="Calibri"/>
        </w:rPr>
        <w:t>Present:</w:t>
      </w:r>
      <w:r w:rsidR="00150D25" w:rsidRPr="00CC276D">
        <w:rPr>
          <w:rFonts w:ascii="Calibri" w:hAnsi="Calibri"/>
        </w:rPr>
        <w:tab/>
      </w:r>
      <w:r w:rsidR="00702BF7" w:rsidRPr="00F249AA">
        <w:rPr>
          <w:rFonts w:ascii="Calibri" w:hAnsi="Calibri"/>
        </w:rPr>
        <w:t>Joseph Bielanski, Nancy Cayton,</w:t>
      </w:r>
      <w:r w:rsidR="00702BF7" w:rsidRPr="00702BF7">
        <w:rPr>
          <w:rFonts w:ascii="Calibri" w:hAnsi="Calibri"/>
        </w:rPr>
        <w:t xml:space="preserve"> </w:t>
      </w:r>
      <w:r w:rsidR="00702BF7" w:rsidRPr="00F249AA">
        <w:rPr>
          <w:rFonts w:ascii="Calibri" w:hAnsi="Calibri"/>
        </w:rPr>
        <w:t xml:space="preserve">Mary Clarke-Miller, </w:t>
      </w:r>
      <w:r w:rsidR="003F2846" w:rsidRPr="00F249AA">
        <w:rPr>
          <w:rFonts w:ascii="Calibri" w:hAnsi="Calibri"/>
        </w:rPr>
        <w:t>Ari Krupnick,</w:t>
      </w:r>
      <w:r w:rsidR="003F2846" w:rsidRPr="003F2846">
        <w:rPr>
          <w:rFonts w:ascii="Calibri" w:hAnsi="Calibri"/>
        </w:rPr>
        <w:t xml:space="preserve"> </w:t>
      </w:r>
      <w:r w:rsidR="003F2846" w:rsidRPr="00F249AA">
        <w:rPr>
          <w:rFonts w:ascii="Calibri" w:hAnsi="Calibri"/>
        </w:rPr>
        <w:t>Kuni Hay,</w:t>
      </w:r>
      <w:r w:rsidR="003F2846" w:rsidRPr="003F2846">
        <w:rPr>
          <w:rFonts w:ascii="Calibri" w:hAnsi="Calibri"/>
        </w:rPr>
        <w:t xml:space="preserve"> </w:t>
      </w:r>
      <w:r w:rsidR="003F2846" w:rsidRPr="00F249AA">
        <w:rPr>
          <w:rFonts w:ascii="Calibri" w:hAnsi="Calibri"/>
        </w:rPr>
        <w:t>Lisa Cook,</w:t>
      </w:r>
      <w:r w:rsidR="003F2846">
        <w:rPr>
          <w:rFonts w:ascii="Calibri" w:hAnsi="Calibri"/>
        </w:rPr>
        <w:t xml:space="preserve"> Joya </w:t>
      </w:r>
      <w:proofErr w:type="spellStart"/>
      <w:r w:rsidR="003F2846">
        <w:rPr>
          <w:rFonts w:ascii="Calibri" w:hAnsi="Calibri"/>
        </w:rPr>
        <w:t>Chavarin</w:t>
      </w:r>
      <w:proofErr w:type="spellEnd"/>
      <w:r w:rsidR="003F2846">
        <w:rPr>
          <w:rFonts w:ascii="Calibri" w:hAnsi="Calibri"/>
        </w:rPr>
        <w:t xml:space="preserve">, </w:t>
      </w:r>
      <w:r w:rsidR="00702BF7" w:rsidRPr="00F249AA">
        <w:rPr>
          <w:rFonts w:ascii="Calibri" w:hAnsi="Calibri"/>
        </w:rPr>
        <w:t>Jayne Smithson,</w:t>
      </w:r>
      <w:r w:rsidR="003F2846" w:rsidRPr="003F2846">
        <w:rPr>
          <w:rFonts w:ascii="Calibri" w:hAnsi="Calibri"/>
        </w:rPr>
        <w:t xml:space="preserve"> </w:t>
      </w:r>
      <w:r w:rsidR="003F2846" w:rsidRPr="00F249AA">
        <w:rPr>
          <w:rFonts w:ascii="Calibri" w:hAnsi="Calibri"/>
        </w:rPr>
        <w:t>Vinh Phan, Frank Nguyen Le,</w:t>
      </w:r>
      <w:r w:rsidR="003F2846" w:rsidRPr="003F2846">
        <w:rPr>
          <w:rFonts w:ascii="Calibri" w:hAnsi="Calibri"/>
        </w:rPr>
        <w:t xml:space="preserve"> </w:t>
      </w:r>
      <w:r w:rsidR="003F2846" w:rsidRPr="00F249AA">
        <w:rPr>
          <w:rFonts w:ascii="Calibri" w:hAnsi="Calibri"/>
        </w:rPr>
        <w:t>Ana McClanahan,</w:t>
      </w:r>
      <w:r w:rsidR="003F2846" w:rsidRPr="003F2846">
        <w:rPr>
          <w:rFonts w:ascii="Calibri" w:hAnsi="Calibri"/>
          <w:sz w:val="22"/>
          <w:szCs w:val="22"/>
        </w:rPr>
        <w:t xml:space="preserve"> </w:t>
      </w:r>
      <w:r w:rsidR="003F2846" w:rsidRPr="00F249AA">
        <w:rPr>
          <w:rFonts w:ascii="Calibri" w:hAnsi="Calibri"/>
          <w:sz w:val="22"/>
          <w:szCs w:val="22"/>
        </w:rPr>
        <w:t>Lilia Celhay</w:t>
      </w:r>
      <w:r w:rsidR="003F2846">
        <w:rPr>
          <w:rFonts w:ascii="Calibri" w:hAnsi="Calibri"/>
        </w:rPr>
        <w:t xml:space="preserve">, </w:t>
      </w:r>
      <w:r w:rsidR="003F2846" w:rsidRPr="00F249AA">
        <w:rPr>
          <w:rFonts w:ascii="Calibri" w:hAnsi="Calibri"/>
        </w:rPr>
        <w:t>Laura Bollentino, Iolani Sodhy-Gereben John Reager, Mark Fields, Elizabeth Maher,</w:t>
      </w:r>
      <w:r w:rsidR="003F2846" w:rsidRPr="003F2846">
        <w:rPr>
          <w:rFonts w:ascii="Calibri" w:hAnsi="Calibri"/>
        </w:rPr>
        <w:t xml:space="preserve"> </w:t>
      </w:r>
      <w:r w:rsidR="003F2846" w:rsidRPr="00F249AA">
        <w:rPr>
          <w:rFonts w:ascii="Calibri" w:hAnsi="Calibri"/>
        </w:rPr>
        <w:t>Heather Sisneros,</w:t>
      </w:r>
      <w:r w:rsidR="003F2846" w:rsidRPr="003F2846">
        <w:rPr>
          <w:rFonts w:ascii="Calibri" w:hAnsi="Calibri"/>
        </w:rPr>
        <w:t xml:space="preserve"> </w:t>
      </w:r>
      <w:r w:rsidR="003F2846" w:rsidRPr="00F249AA">
        <w:rPr>
          <w:rFonts w:ascii="Calibri" w:hAnsi="Calibri"/>
        </w:rPr>
        <w:t>Vina Cera</w:t>
      </w:r>
      <w:r w:rsidR="003F2846">
        <w:rPr>
          <w:rFonts w:ascii="Calibri" w:hAnsi="Calibri"/>
          <w:sz w:val="22"/>
          <w:szCs w:val="22"/>
        </w:rPr>
        <w:t>,</w:t>
      </w:r>
      <w:r w:rsidR="003F2846">
        <w:rPr>
          <w:rFonts w:ascii="Calibri" w:hAnsi="Calibri"/>
        </w:rPr>
        <w:t xml:space="preserve"> </w:t>
      </w:r>
      <w:r w:rsidR="003F2846" w:rsidRPr="00F249AA">
        <w:rPr>
          <w:rFonts w:ascii="Calibri" w:hAnsi="Calibri"/>
        </w:rPr>
        <w:t xml:space="preserve">Denise Richardson, </w:t>
      </w:r>
      <w:proofErr w:type="spellStart"/>
      <w:r w:rsidR="003F2846" w:rsidRPr="00F249AA">
        <w:rPr>
          <w:rFonts w:ascii="Calibri" w:hAnsi="Calibri"/>
        </w:rPr>
        <w:t>LaShaune</w:t>
      </w:r>
      <w:proofErr w:type="spellEnd"/>
      <w:r w:rsidR="003F2846" w:rsidRPr="00F249AA">
        <w:rPr>
          <w:rFonts w:ascii="Calibri" w:hAnsi="Calibri"/>
        </w:rPr>
        <w:t xml:space="preserve"> Fitch,</w:t>
      </w:r>
      <w:r w:rsidR="003F2846" w:rsidRPr="003F2846">
        <w:rPr>
          <w:rFonts w:ascii="Calibri" w:hAnsi="Calibri"/>
        </w:rPr>
        <w:t xml:space="preserve"> </w:t>
      </w:r>
      <w:r w:rsidR="003F2846" w:rsidRPr="00F249AA">
        <w:rPr>
          <w:rFonts w:ascii="Calibri" w:hAnsi="Calibri"/>
        </w:rPr>
        <w:t>Nghiem Thai,</w:t>
      </w:r>
      <w:r w:rsidR="003F2846" w:rsidRPr="003F2846">
        <w:rPr>
          <w:rFonts w:ascii="Calibri" w:hAnsi="Calibri"/>
        </w:rPr>
        <w:t xml:space="preserve"> </w:t>
      </w:r>
      <w:r w:rsidR="003F2846" w:rsidRPr="00F249AA">
        <w:rPr>
          <w:rFonts w:ascii="Calibri" w:hAnsi="Calibri"/>
        </w:rPr>
        <w:t>Steve Pantell,</w:t>
      </w:r>
      <w:r w:rsidR="003F2846">
        <w:rPr>
          <w:rFonts w:ascii="Calibri" w:hAnsi="Calibri"/>
        </w:rPr>
        <w:t xml:space="preserve"> </w:t>
      </w:r>
      <w:r w:rsidR="003F2846" w:rsidRPr="00F249AA">
        <w:rPr>
          <w:rFonts w:ascii="Calibri" w:hAnsi="Calibri"/>
        </w:rPr>
        <w:t>Amany Elmasry,</w:t>
      </w:r>
      <w:r w:rsidR="003F2846" w:rsidRPr="003F2846">
        <w:rPr>
          <w:rFonts w:ascii="Calibri" w:hAnsi="Calibri"/>
        </w:rPr>
        <w:t xml:space="preserve"> </w:t>
      </w:r>
      <w:r w:rsidR="003F2846" w:rsidRPr="00F249AA">
        <w:rPr>
          <w:rFonts w:ascii="Calibri" w:hAnsi="Calibri"/>
        </w:rPr>
        <w:t>Siri Brown,</w:t>
      </w:r>
      <w:r w:rsidR="003F2846" w:rsidRPr="003F2846">
        <w:rPr>
          <w:rFonts w:ascii="Calibri" w:hAnsi="Calibri"/>
        </w:rPr>
        <w:t xml:space="preserve"> </w:t>
      </w:r>
      <w:r w:rsidR="003F2846">
        <w:rPr>
          <w:rFonts w:ascii="Calibri" w:hAnsi="Calibri"/>
        </w:rPr>
        <w:t xml:space="preserve">Donald Moore, </w:t>
      </w:r>
    </w:p>
    <w:p w14:paraId="118EC7AE" w14:textId="77777777" w:rsidR="008D7E6D" w:rsidRDefault="008D7E6D" w:rsidP="007D0C1D">
      <w:pPr>
        <w:spacing w:line="276" w:lineRule="auto"/>
        <w:ind w:left="1440" w:hanging="1440"/>
        <w:rPr>
          <w:rFonts w:ascii="Calibri" w:hAnsi="Calibri"/>
        </w:rPr>
      </w:pPr>
    </w:p>
    <w:p w14:paraId="2D8F0A45" w14:textId="77777777" w:rsidR="00593AD8" w:rsidRPr="00593AD8" w:rsidRDefault="000D6FF2" w:rsidP="00593AD8">
      <w:pPr>
        <w:spacing w:line="276" w:lineRule="auto"/>
        <w:ind w:left="1440" w:hanging="1440"/>
        <w:rPr>
          <w:rFonts w:ascii="Calibri" w:hAnsi="Calibri"/>
          <w:color w:val="000000"/>
        </w:rPr>
      </w:pPr>
      <w:r w:rsidRPr="00CC276D">
        <w:rPr>
          <w:rFonts w:ascii="Calibri" w:hAnsi="Calibri"/>
        </w:rPr>
        <w:t>Absent:</w:t>
      </w:r>
      <w:r w:rsidRPr="00CC276D">
        <w:rPr>
          <w:rFonts w:ascii="Calibri" w:hAnsi="Calibri"/>
        </w:rPr>
        <w:tab/>
      </w:r>
      <w:r w:rsidR="00F249AA" w:rsidRPr="00F249AA">
        <w:rPr>
          <w:rFonts w:ascii="Calibri" w:hAnsi="Calibri"/>
        </w:rPr>
        <w:t xml:space="preserve">Marie Amboy, </w:t>
      </w:r>
      <w:r w:rsidR="00F249AA" w:rsidRPr="00F249AA">
        <w:rPr>
          <w:rFonts w:ascii="Calibri" w:hAnsi="Calibri"/>
          <w:sz w:val="22"/>
          <w:szCs w:val="22"/>
        </w:rPr>
        <w:t>Matthew Goldstein</w:t>
      </w:r>
    </w:p>
    <w:p w14:paraId="6389CB69" w14:textId="77777777" w:rsidR="00BF0A18" w:rsidRPr="00593AD8" w:rsidRDefault="00BF0A18" w:rsidP="00BF26C1">
      <w:pPr>
        <w:spacing w:line="276" w:lineRule="auto"/>
        <w:ind w:left="1440" w:hanging="1440"/>
      </w:pPr>
    </w:p>
    <w:p w14:paraId="384D6CE3" w14:textId="77777777" w:rsidR="000A1C88" w:rsidRPr="00CC276D" w:rsidRDefault="000A1C88" w:rsidP="003A12BD">
      <w:pPr>
        <w:spacing w:line="276" w:lineRule="auto"/>
        <w:ind w:left="1440" w:hanging="1440"/>
        <w:rPr>
          <w:rFonts w:ascii="Calibri" w:hAnsi="Calibri"/>
        </w:rPr>
      </w:pPr>
    </w:p>
    <w:p w14:paraId="0D570FF8" w14:textId="77777777" w:rsidR="00F45BEB" w:rsidRPr="00CC276D" w:rsidRDefault="00B069B5" w:rsidP="003A12BD">
      <w:pPr>
        <w:spacing w:line="276" w:lineRule="auto"/>
        <w:ind w:left="1440" w:hanging="1440"/>
        <w:rPr>
          <w:rFonts w:ascii="Calibri" w:hAnsi="Calibri"/>
        </w:rPr>
      </w:pPr>
      <w:r w:rsidRPr="00CC276D">
        <w:rPr>
          <w:rFonts w:ascii="Calibri" w:hAnsi="Calibri"/>
        </w:rPr>
        <w:t>Facilitator</w:t>
      </w:r>
      <w:r w:rsidR="00517BEF">
        <w:rPr>
          <w:rFonts w:ascii="Calibri" w:hAnsi="Calibri"/>
        </w:rPr>
        <w:t>s</w:t>
      </w:r>
      <w:r w:rsidR="00F45BEB" w:rsidRPr="00CC276D">
        <w:rPr>
          <w:rFonts w:ascii="Calibri" w:hAnsi="Calibri"/>
        </w:rPr>
        <w:t xml:space="preserve">:  </w:t>
      </w:r>
      <w:r w:rsidR="00150D25" w:rsidRPr="00CC276D">
        <w:rPr>
          <w:rFonts w:ascii="Calibri" w:hAnsi="Calibri"/>
        </w:rPr>
        <w:tab/>
      </w:r>
      <w:r w:rsidR="00517BEF">
        <w:rPr>
          <w:rFonts w:ascii="Calibri" w:hAnsi="Calibri"/>
        </w:rPr>
        <w:t>VC Siri Brown, Heather Sisneros (Laney)</w:t>
      </w:r>
    </w:p>
    <w:p w14:paraId="600C45DA" w14:textId="77777777" w:rsidR="00B069B5" w:rsidRPr="00CC276D" w:rsidRDefault="00B069B5" w:rsidP="003A12BD">
      <w:pPr>
        <w:spacing w:line="276" w:lineRule="auto"/>
        <w:ind w:left="1440" w:hanging="1440"/>
        <w:rPr>
          <w:rFonts w:ascii="Calibri" w:hAnsi="Calibri"/>
        </w:rPr>
      </w:pPr>
    </w:p>
    <w:p w14:paraId="51E0B534" w14:textId="77777777" w:rsidR="00E66992" w:rsidRPr="00CC276D" w:rsidRDefault="003406E5" w:rsidP="003A12BD">
      <w:pPr>
        <w:spacing w:line="276" w:lineRule="auto"/>
        <w:ind w:left="1440" w:hanging="1440"/>
        <w:rPr>
          <w:rFonts w:ascii="Calibri" w:hAnsi="Calibri"/>
        </w:rPr>
      </w:pPr>
      <w:r w:rsidRPr="00CC276D">
        <w:rPr>
          <w:rFonts w:ascii="Calibri" w:hAnsi="Calibri"/>
        </w:rPr>
        <w:lastRenderedPageBreak/>
        <w:t>Guest</w:t>
      </w:r>
      <w:r w:rsidR="00534504" w:rsidRPr="00CC276D">
        <w:rPr>
          <w:rFonts w:ascii="Calibri" w:hAnsi="Calibri"/>
        </w:rPr>
        <w:t>s</w:t>
      </w:r>
      <w:r w:rsidRPr="00CC276D">
        <w:rPr>
          <w:rFonts w:ascii="Calibri" w:hAnsi="Calibri"/>
        </w:rPr>
        <w:t>:</w:t>
      </w:r>
      <w:r w:rsidRPr="00CC276D">
        <w:rPr>
          <w:rFonts w:ascii="Calibri" w:hAnsi="Calibri"/>
        </w:rPr>
        <w:tab/>
      </w:r>
      <w:r w:rsidR="003F2846">
        <w:rPr>
          <w:rFonts w:ascii="Calibri" w:hAnsi="Calibri"/>
        </w:rPr>
        <w:t xml:space="preserve">Kim Bridges (Laney); </w:t>
      </w:r>
    </w:p>
    <w:p w14:paraId="34947325" w14:textId="77777777" w:rsidR="00B069B5" w:rsidRPr="00CC276D" w:rsidRDefault="00B069B5" w:rsidP="003A12BD">
      <w:pPr>
        <w:spacing w:line="276" w:lineRule="auto"/>
        <w:ind w:left="1440" w:hanging="1440"/>
        <w:rPr>
          <w:rFonts w:ascii="Calibri" w:hAnsi="Calibri"/>
        </w:rPr>
      </w:pPr>
    </w:p>
    <w:p w14:paraId="3E121175" w14:textId="77777777" w:rsidR="00071B56" w:rsidRPr="00CC276D" w:rsidRDefault="00F45BEB" w:rsidP="003A12BD">
      <w:pPr>
        <w:spacing w:line="276" w:lineRule="auto"/>
        <w:ind w:left="1440" w:hanging="1440"/>
        <w:rPr>
          <w:rFonts w:ascii="Calibri" w:hAnsi="Calibri"/>
        </w:rPr>
      </w:pPr>
      <w:r w:rsidRPr="00CC276D">
        <w:rPr>
          <w:rFonts w:ascii="Calibri" w:hAnsi="Calibri"/>
        </w:rPr>
        <w:t>Note</w:t>
      </w:r>
      <w:r w:rsidR="003A12BD" w:rsidRPr="00CC276D">
        <w:rPr>
          <w:rFonts w:ascii="Calibri" w:hAnsi="Calibri"/>
        </w:rPr>
        <w:t xml:space="preserve"> </w:t>
      </w:r>
      <w:r w:rsidRPr="00CC276D">
        <w:rPr>
          <w:rFonts w:ascii="Calibri" w:hAnsi="Calibri"/>
        </w:rPr>
        <w:t>taker:</w:t>
      </w:r>
      <w:r w:rsidR="00150D25" w:rsidRPr="00CC276D">
        <w:rPr>
          <w:rFonts w:ascii="Calibri" w:hAnsi="Calibri"/>
        </w:rPr>
        <w:tab/>
      </w:r>
      <w:r w:rsidR="00B15E08" w:rsidRPr="00B15E08">
        <w:rPr>
          <w:rFonts w:ascii="Calibri" w:hAnsi="Calibri"/>
        </w:rPr>
        <w:t xml:space="preserve">Iolani </w:t>
      </w:r>
      <w:proofErr w:type="spellStart"/>
      <w:r w:rsidR="00B15E08" w:rsidRPr="00B15E08">
        <w:rPr>
          <w:rFonts w:ascii="Calibri" w:hAnsi="Calibri"/>
        </w:rPr>
        <w:t>Sodhy</w:t>
      </w:r>
      <w:proofErr w:type="spellEnd"/>
      <w:r w:rsidR="00B15E08" w:rsidRPr="00B15E08">
        <w:rPr>
          <w:rFonts w:ascii="Calibri" w:hAnsi="Calibri"/>
        </w:rPr>
        <w:t xml:space="preserve"> </w:t>
      </w:r>
      <w:r w:rsidR="00690206">
        <w:rPr>
          <w:rFonts w:ascii="Calibri" w:hAnsi="Calibri"/>
        </w:rPr>
        <w:t>–</w:t>
      </w:r>
      <w:proofErr w:type="spellStart"/>
      <w:r w:rsidR="00B15E08" w:rsidRPr="00B15E08">
        <w:rPr>
          <w:rFonts w:ascii="Calibri" w:hAnsi="Calibri"/>
        </w:rPr>
        <w:t>Gereben</w:t>
      </w:r>
      <w:proofErr w:type="spellEnd"/>
      <w:r w:rsidR="00690206">
        <w:rPr>
          <w:rFonts w:ascii="Calibri" w:hAnsi="Calibri"/>
        </w:rPr>
        <w:t xml:space="preserve"> </w:t>
      </w:r>
    </w:p>
    <w:p w14:paraId="56348620" w14:textId="77777777" w:rsidR="00B069B5" w:rsidRPr="00CC276D" w:rsidRDefault="00B069B5" w:rsidP="003A12BD">
      <w:pPr>
        <w:spacing w:line="276" w:lineRule="auto"/>
        <w:ind w:left="1440" w:hanging="1440"/>
        <w:rPr>
          <w:rFonts w:ascii="Calibri" w:hAnsi="Calibri"/>
        </w:rPr>
      </w:pPr>
    </w:p>
    <w:p w14:paraId="380A648C" w14:textId="77777777" w:rsidR="00071B56" w:rsidRPr="00CC276D" w:rsidRDefault="00071B56" w:rsidP="003A12BD">
      <w:pPr>
        <w:spacing w:line="276" w:lineRule="auto"/>
        <w:ind w:left="1440" w:hanging="1440"/>
        <w:rPr>
          <w:rFonts w:ascii="Calibri" w:hAnsi="Calibri"/>
        </w:rPr>
      </w:pPr>
      <w:r w:rsidRPr="00CC276D">
        <w:rPr>
          <w:rFonts w:ascii="Calibri" w:hAnsi="Calibri"/>
        </w:rPr>
        <w:t>Next Meeting:</w:t>
      </w:r>
      <w:r w:rsidR="00AC3EAA">
        <w:rPr>
          <w:rFonts w:ascii="Calibri" w:hAnsi="Calibri"/>
        </w:rPr>
        <w:t xml:space="preserve"> </w:t>
      </w:r>
      <w:r w:rsidR="00F249AA">
        <w:rPr>
          <w:rFonts w:ascii="Calibri" w:hAnsi="Calibri"/>
        </w:rPr>
        <w:t>12/14/20, Zoom</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575C0B" w:rsidRPr="00CC276D" w14:paraId="1664FE85" w14:textId="77777777" w:rsidTr="005F7EE1">
        <w:trPr>
          <w:tblHeader/>
        </w:trPr>
        <w:tc>
          <w:tcPr>
            <w:tcW w:w="2268" w:type="dxa"/>
            <w:shd w:val="clear" w:color="auto" w:fill="D9D9D9"/>
            <w:vAlign w:val="center"/>
          </w:tcPr>
          <w:p w14:paraId="01C0306C" w14:textId="77777777" w:rsidR="00E17C24" w:rsidRPr="00CC276D" w:rsidRDefault="00E17C24" w:rsidP="00E17C24">
            <w:pPr>
              <w:jc w:val="center"/>
              <w:rPr>
                <w:rFonts w:ascii="Calibri" w:hAnsi="Calibri"/>
                <w:b/>
                <w:bCs/>
              </w:rPr>
            </w:pPr>
            <w:r w:rsidRPr="00CC276D">
              <w:rPr>
                <w:rFonts w:ascii="Calibri" w:hAnsi="Calibri"/>
                <w:b/>
                <w:bCs/>
              </w:rPr>
              <w:t>Topic</w:t>
            </w:r>
          </w:p>
        </w:tc>
        <w:tc>
          <w:tcPr>
            <w:tcW w:w="6087" w:type="dxa"/>
            <w:shd w:val="clear" w:color="auto" w:fill="D9D9D9"/>
            <w:vAlign w:val="center"/>
          </w:tcPr>
          <w:p w14:paraId="450E3F61" w14:textId="77777777" w:rsidR="00E17C24" w:rsidRPr="00CC276D" w:rsidRDefault="00E17C24" w:rsidP="00E17C24">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4EA24328" w14:textId="77777777" w:rsidR="00E17C24" w:rsidRPr="00CC276D" w:rsidRDefault="00E17C24" w:rsidP="00E17C24">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41F73AFC" w14:textId="77777777" w:rsidR="00E17C24" w:rsidRPr="00CC276D" w:rsidRDefault="00E17C24" w:rsidP="00E17C24">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449EAD23" w14:textId="77777777" w:rsidR="00E17C24" w:rsidRPr="00CC276D" w:rsidRDefault="00E17C24" w:rsidP="00E17C24">
            <w:pPr>
              <w:jc w:val="center"/>
              <w:rPr>
                <w:rFonts w:ascii="Calibri" w:hAnsi="Calibri"/>
                <w:b/>
                <w:bCs/>
              </w:rPr>
            </w:pPr>
            <w:r w:rsidRPr="00CC276D">
              <w:rPr>
                <w:rFonts w:ascii="Calibri" w:hAnsi="Calibri"/>
                <w:b/>
                <w:bCs/>
              </w:rPr>
              <w:t>Timeline</w:t>
            </w:r>
          </w:p>
        </w:tc>
      </w:tr>
      <w:tr w:rsidR="00B15E08" w:rsidRPr="00CC276D" w14:paraId="78D16871" w14:textId="77777777" w:rsidTr="005F7EE1">
        <w:trPr>
          <w:trHeight w:val="764"/>
        </w:trPr>
        <w:tc>
          <w:tcPr>
            <w:tcW w:w="2268" w:type="dxa"/>
          </w:tcPr>
          <w:p w14:paraId="3B84EFE3" w14:textId="77777777" w:rsidR="00B15E08" w:rsidRPr="00B15E08" w:rsidRDefault="00B15E08" w:rsidP="00613775">
            <w:pPr>
              <w:pStyle w:val="NoSpacing"/>
              <w:rPr>
                <w:rFonts w:ascii="Calibri" w:hAnsi="Calibri"/>
                <w:b/>
              </w:rPr>
            </w:pPr>
            <w:r w:rsidRPr="00B15E08">
              <w:rPr>
                <w:rFonts w:ascii="Calibri" w:hAnsi="Calibri"/>
                <w:b/>
              </w:rPr>
              <w:t>Review of Agenda</w:t>
            </w:r>
          </w:p>
          <w:p w14:paraId="75F39A73" w14:textId="77777777" w:rsidR="00B15E08" w:rsidRPr="00B15E08" w:rsidRDefault="00B15E08" w:rsidP="00613775">
            <w:pPr>
              <w:pStyle w:val="NoSpacing"/>
              <w:rPr>
                <w:rFonts w:ascii="Calibri" w:hAnsi="Calibri"/>
                <w:b/>
              </w:rPr>
            </w:pPr>
          </w:p>
          <w:p w14:paraId="1D791674" w14:textId="77777777" w:rsidR="00B15E08" w:rsidRPr="00B15E08" w:rsidRDefault="00B15E08" w:rsidP="00613775">
            <w:pPr>
              <w:pStyle w:val="NoSpacing"/>
              <w:rPr>
                <w:rFonts w:ascii="Calibri" w:hAnsi="Calibri"/>
                <w:b/>
              </w:rPr>
            </w:pPr>
          </w:p>
          <w:p w14:paraId="495F308A" w14:textId="77777777" w:rsidR="000A2F25" w:rsidRDefault="000A2F25" w:rsidP="00613775">
            <w:pPr>
              <w:pStyle w:val="NoSpacing"/>
              <w:rPr>
                <w:rFonts w:ascii="Calibri" w:hAnsi="Calibri"/>
                <w:b/>
              </w:rPr>
            </w:pPr>
          </w:p>
          <w:p w14:paraId="63D5F426" w14:textId="77777777" w:rsidR="000A2F25" w:rsidRDefault="000A2F25" w:rsidP="00613775">
            <w:pPr>
              <w:pStyle w:val="NoSpacing"/>
              <w:rPr>
                <w:rFonts w:ascii="Calibri" w:hAnsi="Calibri"/>
                <w:b/>
              </w:rPr>
            </w:pPr>
          </w:p>
          <w:p w14:paraId="220443BA" w14:textId="77777777" w:rsidR="00825055" w:rsidRDefault="00825055" w:rsidP="00613775">
            <w:pPr>
              <w:pStyle w:val="NoSpacing"/>
              <w:rPr>
                <w:rFonts w:ascii="Calibri" w:hAnsi="Calibri"/>
                <w:b/>
              </w:rPr>
            </w:pPr>
          </w:p>
          <w:p w14:paraId="18A6FBF5" w14:textId="77777777" w:rsidR="00825055" w:rsidRDefault="00825055" w:rsidP="00613775">
            <w:pPr>
              <w:pStyle w:val="NoSpacing"/>
              <w:rPr>
                <w:rFonts w:ascii="Calibri" w:hAnsi="Calibri"/>
                <w:b/>
              </w:rPr>
            </w:pPr>
          </w:p>
          <w:p w14:paraId="591CA11F" w14:textId="77777777" w:rsidR="00825055" w:rsidRDefault="00825055" w:rsidP="00613775">
            <w:pPr>
              <w:pStyle w:val="NoSpacing"/>
              <w:rPr>
                <w:rFonts w:ascii="Calibri" w:hAnsi="Calibri"/>
                <w:b/>
              </w:rPr>
            </w:pPr>
          </w:p>
          <w:p w14:paraId="3A5E082A" w14:textId="77777777" w:rsidR="00825055" w:rsidRDefault="00825055" w:rsidP="00613775">
            <w:pPr>
              <w:pStyle w:val="NoSpacing"/>
              <w:rPr>
                <w:rFonts w:ascii="Calibri" w:hAnsi="Calibri"/>
                <w:b/>
              </w:rPr>
            </w:pPr>
          </w:p>
          <w:p w14:paraId="446C0E4C" w14:textId="77777777" w:rsidR="00825055" w:rsidRDefault="00825055" w:rsidP="00613775">
            <w:pPr>
              <w:pStyle w:val="NoSpacing"/>
              <w:rPr>
                <w:rFonts w:ascii="Calibri" w:hAnsi="Calibri"/>
                <w:b/>
              </w:rPr>
            </w:pPr>
          </w:p>
          <w:p w14:paraId="006D47B0" w14:textId="77777777" w:rsidR="00B069A8" w:rsidRDefault="00B069A8" w:rsidP="00613775">
            <w:pPr>
              <w:pStyle w:val="NoSpacing"/>
              <w:rPr>
                <w:rFonts w:ascii="Calibri" w:hAnsi="Calibri"/>
                <w:b/>
              </w:rPr>
            </w:pPr>
          </w:p>
          <w:p w14:paraId="7B63E8C0" w14:textId="77777777" w:rsidR="00B069A8" w:rsidRDefault="00B069A8" w:rsidP="00613775">
            <w:pPr>
              <w:pStyle w:val="NoSpacing"/>
              <w:rPr>
                <w:rFonts w:ascii="Calibri" w:hAnsi="Calibri"/>
                <w:b/>
              </w:rPr>
            </w:pPr>
          </w:p>
          <w:p w14:paraId="42E50856" w14:textId="77777777" w:rsidR="00B15E08" w:rsidRPr="00B15E08" w:rsidRDefault="00B15E08" w:rsidP="00613775">
            <w:pPr>
              <w:pStyle w:val="NoSpacing"/>
              <w:rPr>
                <w:rFonts w:ascii="Calibri" w:hAnsi="Calibri"/>
                <w:b/>
              </w:rPr>
            </w:pPr>
            <w:r w:rsidRPr="00B15E08">
              <w:rPr>
                <w:rFonts w:ascii="Calibri" w:hAnsi="Calibri"/>
                <w:b/>
              </w:rPr>
              <w:t>Review of Minutes</w:t>
            </w:r>
          </w:p>
          <w:p w14:paraId="677D908C" w14:textId="77777777" w:rsidR="00B15E08" w:rsidRPr="00CC276D" w:rsidRDefault="00B15E08" w:rsidP="00613775">
            <w:pPr>
              <w:pStyle w:val="NoSpacing"/>
              <w:rPr>
                <w:rFonts w:ascii="Calibri" w:hAnsi="Calibri"/>
              </w:rPr>
            </w:pPr>
          </w:p>
          <w:p w14:paraId="571F4BBC" w14:textId="77777777" w:rsidR="00B15E08" w:rsidRPr="00CC276D" w:rsidRDefault="00B15E08" w:rsidP="00613775">
            <w:pPr>
              <w:pStyle w:val="NoSpacing"/>
              <w:rPr>
                <w:rFonts w:ascii="Calibri" w:hAnsi="Calibri"/>
              </w:rPr>
            </w:pPr>
          </w:p>
        </w:tc>
        <w:tc>
          <w:tcPr>
            <w:tcW w:w="6087" w:type="dxa"/>
          </w:tcPr>
          <w:p w14:paraId="66A95552" w14:textId="77777777" w:rsidR="00B15E08" w:rsidRDefault="00B15E08" w:rsidP="00613775">
            <w:pPr>
              <w:pStyle w:val="NoSpacing"/>
              <w:rPr>
                <w:rFonts w:ascii="Calibri" w:hAnsi="Calibri"/>
                <w:i/>
              </w:rPr>
            </w:pPr>
            <w:r w:rsidRPr="00CC276D">
              <w:rPr>
                <w:rFonts w:ascii="Calibri" w:hAnsi="Calibri"/>
                <w:i/>
              </w:rPr>
              <w:t xml:space="preserve">The </w:t>
            </w:r>
            <w:r w:rsidR="006A3F0E">
              <w:rPr>
                <w:rFonts w:ascii="Calibri" w:hAnsi="Calibri"/>
                <w:i/>
              </w:rPr>
              <w:t>11/2/20</w:t>
            </w:r>
            <w:r w:rsidRPr="00CC276D">
              <w:rPr>
                <w:rFonts w:ascii="Calibri" w:hAnsi="Calibri"/>
                <w:i/>
              </w:rPr>
              <w:t xml:space="preserve"> agenda was approved by consensus</w:t>
            </w:r>
            <w:r>
              <w:rPr>
                <w:rFonts w:ascii="Calibri" w:hAnsi="Calibri"/>
                <w:i/>
              </w:rPr>
              <w:t>.</w:t>
            </w:r>
            <w:r w:rsidR="00D13D5A">
              <w:rPr>
                <w:rFonts w:ascii="Calibri" w:hAnsi="Calibri"/>
                <w:i/>
              </w:rPr>
              <w:t xml:space="preserve"> </w:t>
            </w:r>
          </w:p>
          <w:p w14:paraId="093B0575" w14:textId="77777777" w:rsidR="00702BF7" w:rsidRDefault="00702BF7" w:rsidP="00613775">
            <w:pPr>
              <w:pStyle w:val="NoSpacing"/>
              <w:rPr>
                <w:rFonts w:ascii="Calibri" w:hAnsi="Calibri"/>
                <w:i/>
              </w:rPr>
            </w:pPr>
          </w:p>
          <w:p w14:paraId="384D04BD" w14:textId="77777777" w:rsidR="00702BF7" w:rsidRDefault="00702BF7" w:rsidP="00613775">
            <w:pPr>
              <w:pStyle w:val="NoSpacing"/>
              <w:rPr>
                <w:rFonts w:ascii="Calibri" w:hAnsi="Calibri"/>
                <w:i/>
              </w:rPr>
            </w:pPr>
            <w:r>
              <w:rPr>
                <w:rFonts w:ascii="Calibri" w:hAnsi="Calibri"/>
                <w:i/>
              </w:rPr>
              <w:t>Laney and COA noticed many classes missing from final agenda; 4 New; 37 Updated—Laney; COA-</w:t>
            </w:r>
            <w:r w:rsidR="00825055">
              <w:rPr>
                <w:rFonts w:ascii="Calibri" w:hAnsi="Calibri"/>
                <w:i/>
              </w:rPr>
              <w:t>30 DE missing</w:t>
            </w:r>
            <w:r w:rsidR="00B069A8">
              <w:rPr>
                <w:rFonts w:ascii="Calibri" w:hAnsi="Calibri"/>
                <w:i/>
              </w:rPr>
              <w:t xml:space="preserve">; Amany sent out Excel document </w:t>
            </w:r>
            <w:r w:rsidR="00B069A8" w:rsidRPr="00680491">
              <w:rPr>
                <w:rFonts w:ascii="Calibri" w:hAnsi="Calibri"/>
                <w:i/>
                <w:strike/>
              </w:rPr>
              <w:t>will</w:t>
            </w:r>
            <w:r w:rsidR="00B069A8">
              <w:rPr>
                <w:rFonts w:ascii="Calibri" w:hAnsi="Calibri"/>
                <w:i/>
              </w:rPr>
              <w:t xml:space="preserve"> </w:t>
            </w:r>
            <w:r w:rsidR="00680491">
              <w:rPr>
                <w:rFonts w:ascii="Calibri" w:hAnsi="Calibri"/>
                <w:i/>
              </w:rPr>
              <w:t xml:space="preserve">with </w:t>
            </w:r>
            <w:bookmarkStart w:id="0" w:name="_GoBack"/>
            <w:bookmarkEnd w:id="0"/>
            <w:r w:rsidR="00B069A8">
              <w:rPr>
                <w:rFonts w:ascii="Calibri" w:hAnsi="Calibri"/>
                <w:i/>
              </w:rPr>
              <w:t>missing classes; will go by Excel sheet for meeting</w:t>
            </w:r>
          </w:p>
          <w:p w14:paraId="7DBB9914" w14:textId="77777777" w:rsidR="000A2F25" w:rsidRDefault="000A2F25" w:rsidP="00613775">
            <w:pPr>
              <w:pStyle w:val="NoSpacing"/>
              <w:rPr>
                <w:rFonts w:ascii="Calibri" w:hAnsi="Calibri"/>
                <w:i/>
              </w:rPr>
            </w:pPr>
          </w:p>
          <w:p w14:paraId="20EC8CFA" w14:textId="77777777" w:rsidR="00072D11" w:rsidRPr="00CC276D" w:rsidRDefault="00825055" w:rsidP="00613775">
            <w:pPr>
              <w:pStyle w:val="NoSpacing"/>
              <w:rPr>
                <w:rFonts w:ascii="Calibri" w:hAnsi="Calibri"/>
                <w:i/>
              </w:rPr>
            </w:pPr>
            <w:r>
              <w:rPr>
                <w:rFonts w:ascii="Calibri" w:hAnsi="Calibri"/>
                <w:i/>
              </w:rPr>
              <w:t xml:space="preserve">Question of ESOL 52 district wide; suggestion to add to Act 3; Question if Laney can go forward today or we wait for Dec CIPD? </w:t>
            </w:r>
          </w:p>
          <w:p w14:paraId="2DE91E46" w14:textId="77777777" w:rsidR="00B15E08" w:rsidRPr="00CC276D" w:rsidRDefault="00B15E08" w:rsidP="00613775">
            <w:pPr>
              <w:pStyle w:val="NoSpacing"/>
              <w:ind w:left="720"/>
              <w:rPr>
                <w:rFonts w:ascii="Calibri" w:hAnsi="Calibri"/>
                <w:b/>
              </w:rPr>
            </w:pPr>
          </w:p>
          <w:p w14:paraId="633B39E5" w14:textId="77777777" w:rsidR="00054467" w:rsidRDefault="00054467" w:rsidP="00613775">
            <w:pPr>
              <w:pStyle w:val="NoSpacing"/>
              <w:rPr>
                <w:rFonts w:ascii="Calibri" w:hAnsi="Calibri"/>
                <w:b/>
              </w:rPr>
            </w:pPr>
          </w:p>
          <w:p w14:paraId="7228F78E" w14:textId="77777777" w:rsidR="00B15E08" w:rsidRPr="00CC276D" w:rsidRDefault="00B15E08" w:rsidP="00613775">
            <w:pPr>
              <w:pStyle w:val="NoSpacing"/>
              <w:rPr>
                <w:rFonts w:ascii="Calibri" w:hAnsi="Calibri"/>
                <w:b/>
              </w:rPr>
            </w:pPr>
            <w:r w:rsidRPr="00CC276D">
              <w:rPr>
                <w:rFonts w:ascii="Calibri" w:hAnsi="Calibri"/>
                <w:b/>
              </w:rPr>
              <w:t xml:space="preserve">Minutes from </w:t>
            </w:r>
            <w:r w:rsidR="006A3F0E">
              <w:rPr>
                <w:rFonts w:ascii="Calibri" w:hAnsi="Calibri"/>
                <w:b/>
              </w:rPr>
              <w:t>10/6/20</w:t>
            </w:r>
            <w:r w:rsidR="00825055">
              <w:rPr>
                <w:rFonts w:ascii="Calibri" w:hAnsi="Calibri"/>
                <w:b/>
              </w:rPr>
              <w:t xml:space="preserve"> </w:t>
            </w:r>
            <w:r w:rsidRPr="00CC276D">
              <w:rPr>
                <w:rFonts w:ascii="Calibri" w:hAnsi="Calibri"/>
                <w:b/>
              </w:rPr>
              <w:t>in Dropbox</w:t>
            </w:r>
          </w:p>
          <w:p w14:paraId="28ADFBF9" w14:textId="77777777" w:rsidR="000D0E79" w:rsidRPr="00CC276D" w:rsidRDefault="00B15E08" w:rsidP="006A3F0E">
            <w:pPr>
              <w:pStyle w:val="NoSpacing"/>
              <w:rPr>
                <w:rFonts w:ascii="Calibri" w:hAnsi="Calibri"/>
              </w:rPr>
            </w:pPr>
            <w:r w:rsidRPr="00CC276D">
              <w:rPr>
                <w:rFonts w:ascii="Calibri" w:hAnsi="Calibri"/>
                <w:i/>
              </w:rPr>
              <w:t xml:space="preserve">The </w:t>
            </w:r>
            <w:r w:rsidR="006A3F0E">
              <w:rPr>
                <w:rFonts w:ascii="Calibri" w:hAnsi="Calibri"/>
                <w:i/>
              </w:rPr>
              <w:t>October</w:t>
            </w:r>
            <w:r w:rsidR="00054467">
              <w:rPr>
                <w:rFonts w:ascii="Calibri" w:hAnsi="Calibri"/>
                <w:i/>
              </w:rPr>
              <w:t xml:space="preserve"> </w:t>
            </w:r>
            <w:r w:rsidR="006F3FD9">
              <w:rPr>
                <w:rFonts w:ascii="Calibri" w:hAnsi="Calibri"/>
                <w:i/>
              </w:rPr>
              <w:t>meeting minutes were</w:t>
            </w:r>
            <w:r w:rsidR="00B77874">
              <w:rPr>
                <w:rFonts w:ascii="Calibri" w:hAnsi="Calibri"/>
                <w:i/>
              </w:rPr>
              <w:t xml:space="preserve"> approved</w:t>
            </w:r>
            <w:r w:rsidR="00F52306">
              <w:rPr>
                <w:rFonts w:ascii="Calibri" w:hAnsi="Calibri"/>
                <w:i/>
              </w:rPr>
              <w:t xml:space="preserve">; </w:t>
            </w:r>
          </w:p>
        </w:tc>
        <w:tc>
          <w:tcPr>
            <w:tcW w:w="2553" w:type="dxa"/>
          </w:tcPr>
          <w:p w14:paraId="35A83CD3" w14:textId="77777777" w:rsidR="00B069A8" w:rsidRDefault="00825055" w:rsidP="00613775">
            <w:pPr>
              <w:pStyle w:val="NoSpacing"/>
              <w:rPr>
                <w:rFonts w:ascii="Calibri" w:hAnsi="Calibri"/>
                <w:i/>
              </w:rPr>
            </w:pPr>
            <w:r>
              <w:rPr>
                <w:rFonts w:ascii="Calibri" w:hAnsi="Calibri"/>
                <w:i/>
              </w:rPr>
              <w:t>Motion to add Laney to today’s agenda with other campuses coming in Dec.</w:t>
            </w:r>
            <w:r w:rsidR="00B069A8">
              <w:rPr>
                <w:rFonts w:ascii="Calibri" w:hAnsi="Calibri"/>
                <w:i/>
              </w:rPr>
              <w:t xml:space="preserve"> Amended to tentatively do for all campuses</w:t>
            </w:r>
          </w:p>
          <w:p w14:paraId="12323B6E" w14:textId="77777777" w:rsidR="00B069A8" w:rsidRDefault="00B069A8" w:rsidP="00613775">
            <w:pPr>
              <w:pStyle w:val="NoSpacing"/>
              <w:rPr>
                <w:rFonts w:ascii="Calibri" w:hAnsi="Calibri"/>
                <w:i/>
              </w:rPr>
            </w:pPr>
            <w:r>
              <w:rPr>
                <w:rFonts w:ascii="Calibri" w:hAnsi="Calibri"/>
                <w:i/>
              </w:rPr>
              <w:t>1</w:t>
            </w:r>
            <w:r w:rsidRPr="00B069A8">
              <w:rPr>
                <w:rFonts w:ascii="Calibri" w:hAnsi="Calibri"/>
                <w:i/>
                <w:vertAlign w:val="superscript"/>
              </w:rPr>
              <w:t>st</w:t>
            </w:r>
            <w:r>
              <w:rPr>
                <w:rFonts w:ascii="Calibri" w:hAnsi="Calibri"/>
                <w:i/>
              </w:rPr>
              <w:t>: Jo</w:t>
            </w:r>
            <w:r w:rsidR="00604313">
              <w:rPr>
                <w:rFonts w:ascii="Calibri" w:hAnsi="Calibri"/>
                <w:i/>
              </w:rPr>
              <w:t>seph</w:t>
            </w:r>
          </w:p>
          <w:p w14:paraId="2C1E9718" w14:textId="77777777" w:rsidR="00604313" w:rsidRDefault="00604313" w:rsidP="00613775">
            <w:pPr>
              <w:pStyle w:val="NoSpacing"/>
              <w:rPr>
                <w:rFonts w:ascii="Calibri" w:hAnsi="Calibri"/>
                <w:i/>
              </w:rPr>
            </w:pPr>
            <w:r>
              <w:rPr>
                <w:rFonts w:ascii="Calibri" w:hAnsi="Calibri"/>
                <w:i/>
              </w:rPr>
              <w:t>2</w:t>
            </w:r>
            <w:r w:rsidRPr="00604313">
              <w:rPr>
                <w:rFonts w:ascii="Calibri" w:hAnsi="Calibri"/>
                <w:i/>
                <w:vertAlign w:val="superscript"/>
              </w:rPr>
              <w:t>nd</w:t>
            </w:r>
            <w:r>
              <w:rPr>
                <w:rFonts w:ascii="Calibri" w:hAnsi="Calibri"/>
                <w:i/>
              </w:rPr>
              <w:t>: Mark</w:t>
            </w:r>
          </w:p>
          <w:p w14:paraId="2C974D09" w14:textId="77777777" w:rsidR="00C53B74" w:rsidRDefault="00B069A8" w:rsidP="00613775">
            <w:pPr>
              <w:pStyle w:val="NoSpacing"/>
              <w:rPr>
                <w:rFonts w:ascii="Calibri" w:hAnsi="Calibri"/>
              </w:rPr>
            </w:pPr>
            <w:r>
              <w:rPr>
                <w:rFonts w:ascii="Calibri" w:hAnsi="Calibri"/>
              </w:rPr>
              <w:t>8 yes; 12 no; 1 abstain</w:t>
            </w:r>
          </w:p>
          <w:p w14:paraId="43731987" w14:textId="77777777" w:rsidR="00B069A8" w:rsidRDefault="00B069A8" w:rsidP="00613775">
            <w:pPr>
              <w:pStyle w:val="NoSpacing"/>
              <w:rPr>
                <w:rFonts w:ascii="Calibri" w:hAnsi="Calibri"/>
              </w:rPr>
            </w:pPr>
            <w:r>
              <w:rPr>
                <w:rFonts w:ascii="Calibri" w:hAnsi="Calibri"/>
              </w:rPr>
              <w:t>Does not pass</w:t>
            </w:r>
          </w:p>
          <w:p w14:paraId="31A71FEB" w14:textId="77777777" w:rsidR="00721633" w:rsidRDefault="00721633" w:rsidP="00613775">
            <w:pPr>
              <w:pStyle w:val="NoSpacing"/>
              <w:rPr>
                <w:rFonts w:ascii="Calibri" w:hAnsi="Calibri"/>
              </w:rPr>
            </w:pPr>
          </w:p>
          <w:p w14:paraId="738045F9" w14:textId="77777777" w:rsidR="00B069A8" w:rsidRDefault="00B069A8" w:rsidP="00613775">
            <w:pPr>
              <w:pStyle w:val="NoSpacing"/>
              <w:rPr>
                <w:rFonts w:ascii="Calibri" w:hAnsi="Calibri"/>
              </w:rPr>
            </w:pPr>
            <w:r>
              <w:rPr>
                <w:rFonts w:ascii="Calibri" w:hAnsi="Calibri"/>
              </w:rPr>
              <w:t>Agenda</w:t>
            </w:r>
          </w:p>
          <w:p w14:paraId="1B0945DD" w14:textId="77777777" w:rsidR="00B069A8" w:rsidRDefault="00B069A8" w:rsidP="00613775">
            <w:pPr>
              <w:pStyle w:val="NoSpacing"/>
              <w:rPr>
                <w:rFonts w:ascii="Calibri" w:hAnsi="Calibri"/>
              </w:rPr>
            </w:pPr>
            <w:r>
              <w:rPr>
                <w:rFonts w:ascii="Calibri" w:hAnsi="Calibri"/>
              </w:rPr>
              <w:t>1</w:t>
            </w:r>
            <w:r w:rsidRPr="00B069A8">
              <w:rPr>
                <w:rFonts w:ascii="Calibri" w:hAnsi="Calibri"/>
                <w:vertAlign w:val="superscript"/>
              </w:rPr>
              <w:t>st</w:t>
            </w:r>
            <w:r>
              <w:rPr>
                <w:rFonts w:ascii="Calibri" w:hAnsi="Calibri"/>
              </w:rPr>
              <w:t>: Jayne</w:t>
            </w:r>
          </w:p>
          <w:p w14:paraId="4DC9F20C" w14:textId="77777777" w:rsidR="00B069A8" w:rsidRDefault="00B069A8" w:rsidP="00613775">
            <w:pPr>
              <w:pStyle w:val="NoSpacing"/>
              <w:rPr>
                <w:rFonts w:ascii="Calibri" w:hAnsi="Calibri"/>
              </w:rPr>
            </w:pPr>
            <w:r>
              <w:rPr>
                <w:rFonts w:ascii="Calibri" w:hAnsi="Calibri"/>
              </w:rPr>
              <w:t>2: Frank</w:t>
            </w:r>
          </w:p>
          <w:p w14:paraId="57578A21" w14:textId="77777777" w:rsidR="00604313" w:rsidRDefault="00604313" w:rsidP="00613775">
            <w:pPr>
              <w:pStyle w:val="NoSpacing"/>
              <w:rPr>
                <w:rFonts w:ascii="Calibri" w:hAnsi="Calibri"/>
              </w:rPr>
            </w:pPr>
            <w:proofErr w:type="spellStart"/>
            <w:r>
              <w:rPr>
                <w:rFonts w:ascii="Calibri" w:hAnsi="Calibri"/>
              </w:rPr>
              <w:t>uni</w:t>
            </w:r>
            <w:proofErr w:type="spellEnd"/>
          </w:p>
          <w:p w14:paraId="545AF0AC" w14:textId="77777777" w:rsidR="00B069A8" w:rsidRPr="00CC276D" w:rsidRDefault="00B069A8" w:rsidP="00613775">
            <w:pPr>
              <w:pStyle w:val="NoSpacing"/>
              <w:rPr>
                <w:rFonts w:ascii="Calibri" w:hAnsi="Calibri"/>
              </w:rPr>
            </w:pPr>
          </w:p>
        </w:tc>
        <w:tc>
          <w:tcPr>
            <w:tcW w:w="1530" w:type="dxa"/>
          </w:tcPr>
          <w:p w14:paraId="3FCFEAC6" w14:textId="77777777" w:rsidR="00B15E08" w:rsidRPr="00CC276D" w:rsidRDefault="00B15E08" w:rsidP="00613775">
            <w:pPr>
              <w:pStyle w:val="NoSpacing"/>
              <w:rPr>
                <w:rFonts w:ascii="Calibri" w:hAnsi="Calibri"/>
              </w:rPr>
            </w:pPr>
            <w:r w:rsidRPr="00CC276D">
              <w:rPr>
                <w:rFonts w:ascii="Calibri" w:hAnsi="Calibri"/>
              </w:rPr>
              <w:t>Amany ElMasry</w:t>
            </w:r>
          </w:p>
        </w:tc>
        <w:tc>
          <w:tcPr>
            <w:tcW w:w="2178" w:type="dxa"/>
          </w:tcPr>
          <w:p w14:paraId="266E842D" w14:textId="77777777" w:rsidR="00B15E08" w:rsidRPr="00CC276D" w:rsidRDefault="00B15E08" w:rsidP="00613775">
            <w:pPr>
              <w:pStyle w:val="NoSpacing"/>
              <w:rPr>
                <w:rFonts w:ascii="Calibri" w:hAnsi="Calibri"/>
              </w:rPr>
            </w:pPr>
          </w:p>
        </w:tc>
      </w:tr>
      <w:tr w:rsidR="004C1213" w:rsidRPr="00CC276D" w14:paraId="6C9DBD71" w14:textId="77777777" w:rsidTr="005F7EE1">
        <w:trPr>
          <w:trHeight w:val="764"/>
        </w:trPr>
        <w:tc>
          <w:tcPr>
            <w:tcW w:w="2268" w:type="dxa"/>
          </w:tcPr>
          <w:p w14:paraId="14A0BCCD" w14:textId="77777777" w:rsidR="004C1213" w:rsidRPr="003F18AD" w:rsidRDefault="004C1213" w:rsidP="004C1213">
            <w:pPr>
              <w:pStyle w:val="NoSpacing"/>
              <w:rPr>
                <w:rFonts w:ascii="Calibri" w:hAnsi="Calibri"/>
                <w:b/>
              </w:rPr>
            </w:pPr>
            <w:r w:rsidRPr="003F18AD">
              <w:rPr>
                <w:rFonts w:ascii="Calibri" w:hAnsi="Calibri"/>
                <w:b/>
              </w:rPr>
              <w:t>CURRICULUM ITEMS</w:t>
            </w:r>
          </w:p>
          <w:p w14:paraId="7577C0C9" w14:textId="77777777" w:rsidR="004C1213" w:rsidRPr="003F18AD" w:rsidRDefault="004C1213" w:rsidP="004C1213">
            <w:pPr>
              <w:pStyle w:val="NoSpacing"/>
              <w:rPr>
                <w:rFonts w:ascii="Calibri" w:hAnsi="Calibri"/>
              </w:rPr>
            </w:pPr>
            <w:r w:rsidRPr="003F18AD">
              <w:rPr>
                <w:rFonts w:ascii="Calibri" w:hAnsi="Calibri"/>
              </w:rPr>
              <w:t>Curriculum:</w:t>
            </w:r>
          </w:p>
          <w:p w14:paraId="0E2BE7B1" w14:textId="77777777" w:rsidR="004C1213" w:rsidRPr="003F18AD" w:rsidRDefault="003E597F" w:rsidP="004C1213">
            <w:pPr>
              <w:pStyle w:val="NoSpacing"/>
              <w:rPr>
                <w:rFonts w:ascii="Calibri" w:hAnsi="Calibri"/>
              </w:rPr>
            </w:pPr>
            <w:r>
              <w:rPr>
                <w:rFonts w:ascii="Calibri" w:hAnsi="Calibri"/>
              </w:rPr>
              <w:t>Laney College</w:t>
            </w:r>
          </w:p>
          <w:p w14:paraId="456430C4" w14:textId="77777777" w:rsidR="004C1213" w:rsidRPr="003F18AD" w:rsidRDefault="004C1213" w:rsidP="004C1213">
            <w:pPr>
              <w:pStyle w:val="NoSpacing"/>
              <w:rPr>
                <w:rFonts w:ascii="Calibri" w:hAnsi="Calibri"/>
              </w:rPr>
            </w:pPr>
          </w:p>
        </w:tc>
        <w:tc>
          <w:tcPr>
            <w:tcW w:w="6087" w:type="dxa"/>
          </w:tcPr>
          <w:p w14:paraId="2FAFA346" w14:textId="77777777" w:rsidR="004C1213" w:rsidRPr="004D0FEB" w:rsidRDefault="004C1213" w:rsidP="004C1213">
            <w:pPr>
              <w:pStyle w:val="NoSpacing"/>
              <w:rPr>
                <w:rFonts w:ascii="Calibri" w:hAnsi="Calibri"/>
                <w:i/>
              </w:rPr>
            </w:pPr>
            <w:r w:rsidRPr="004D0FEB">
              <w:rPr>
                <w:rFonts w:ascii="Calibri" w:hAnsi="Calibri"/>
                <w:i/>
              </w:rPr>
              <w:t>Approved by consensus:</w:t>
            </w:r>
          </w:p>
          <w:p w14:paraId="001786A1" w14:textId="77777777" w:rsidR="003E597F" w:rsidRPr="004D0FEB" w:rsidRDefault="003E597F" w:rsidP="003E597F">
            <w:pPr>
              <w:pStyle w:val="NoSpacing"/>
              <w:rPr>
                <w:rFonts w:ascii="Calibri" w:hAnsi="Calibri"/>
              </w:rPr>
            </w:pPr>
            <w:r w:rsidRPr="004D0FEB">
              <w:rPr>
                <w:rFonts w:ascii="Calibri" w:hAnsi="Calibri"/>
              </w:rPr>
              <w:t xml:space="preserve">New Courses: </w:t>
            </w:r>
            <w:r w:rsidR="004D0FEB">
              <w:rPr>
                <w:rFonts w:ascii="Calibri" w:hAnsi="Calibri"/>
              </w:rPr>
              <w:t>7</w:t>
            </w:r>
          </w:p>
          <w:p w14:paraId="21948BEF" w14:textId="77777777" w:rsidR="003E597F" w:rsidRPr="004D0FEB" w:rsidRDefault="003E597F" w:rsidP="003E597F">
            <w:pPr>
              <w:pStyle w:val="NoSpacing"/>
              <w:rPr>
                <w:rFonts w:ascii="Calibri" w:hAnsi="Calibri"/>
              </w:rPr>
            </w:pPr>
            <w:r w:rsidRPr="004D0FEB">
              <w:rPr>
                <w:rFonts w:ascii="Calibri" w:hAnsi="Calibri"/>
              </w:rPr>
              <w:t>Course Update:</w:t>
            </w:r>
            <w:r w:rsidR="004D0FEB">
              <w:rPr>
                <w:rFonts w:ascii="Calibri" w:hAnsi="Calibri"/>
              </w:rPr>
              <w:t xml:space="preserve"> 71</w:t>
            </w:r>
            <w:r w:rsidRPr="004D0FEB">
              <w:rPr>
                <w:rFonts w:ascii="Calibri" w:hAnsi="Calibri"/>
              </w:rPr>
              <w:t xml:space="preserve"> </w:t>
            </w:r>
          </w:p>
          <w:p w14:paraId="5AC90134" w14:textId="77777777" w:rsidR="003E597F" w:rsidRPr="004D0FEB" w:rsidRDefault="003E597F" w:rsidP="003E597F">
            <w:pPr>
              <w:pStyle w:val="NoSpacing"/>
              <w:rPr>
                <w:rFonts w:ascii="Calibri" w:hAnsi="Calibri"/>
              </w:rPr>
            </w:pPr>
            <w:r w:rsidRPr="004D0FEB">
              <w:rPr>
                <w:rFonts w:ascii="Calibri" w:hAnsi="Calibri"/>
              </w:rPr>
              <w:t>Course Deactivation:</w:t>
            </w:r>
            <w:r w:rsidR="004D0FEB">
              <w:rPr>
                <w:rFonts w:ascii="Calibri" w:hAnsi="Calibri"/>
              </w:rPr>
              <w:t xml:space="preserve"> 2</w:t>
            </w:r>
            <w:r w:rsidRPr="004D0FEB">
              <w:rPr>
                <w:rFonts w:ascii="Calibri" w:hAnsi="Calibri"/>
              </w:rPr>
              <w:t xml:space="preserve"> </w:t>
            </w:r>
          </w:p>
          <w:p w14:paraId="6C4003E6" w14:textId="77777777" w:rsidR="003E597F" w:rsidRPr="004D0FEB" w:rsidRDefault="003E597F" w:rsidP="003E597F">
            <w:pPr>
              <w:pStyle w:val="NoSpacing"/>
              <w:rPr>
                <w:rFonts w:ascii="Calibri" w:hAnsi="Calibri"/>
              </w:rPr>
            </w:pPr>
            <w:r w:rsidRPr="004D0FEB">
              <w:rPr>
                <w:rFonts w:ascii="Calibri" w:hAnsi="Calibri"/>
              </w:rPr>
              <w:t>Course Update—Informational DE:</w:t>
            </w:r>
            <w:r w:rsidR="004D0FEB">
              <w:rPr>
                <w:rFonts w:ascii="Calibri" w:hAnsi="Calibri"/>
              </w:rPr>
              <w:t xml:space="preserve"> 302</w:t>
            </w:r>
            <w:r w:rsidRPr="004D0FEB">
              <w:rPr>
                <w:rFonts w:ascii="Calibri" w:hAnsi="Calibri"/>
              </w:rPr>
              <w:t xml:space="preserve"> </w:t>
            </w:r>
          </w:p>
          <w:p w14:paraId="6EE290DA" w14:textId="77777777" w:rsidR="003E597F" w:rsidRPr="004D0FEB" w:rsidRDefault="003E597F" w:rsidP="003E597F">
            <w:pPr>
              <w:pStyle w:val="NoSpacing"/>
              <w:rPr>
                <w:rFonts w:ascii="Calibri" w:hAnsi="Calibri"/>
              </w:rPr>
            </w:pPr>
            <w:r w:rsidRPr="004D0FEB">
              <w:rPr>
                <w:rFonts w:ascii="Calibri" w:hAnsi="Calibri"/>
              </w:rPr>
              <w:t xml:space="preserve">New Program: </w:t>
            </w:r>
            <w:r w:rsidR="004D0FEB">
              <w:rPr>
                <w:rFonts w:ascii="Calibri" w:hAnsi="Calibri"/>
              </w:rPr>
              <w:t>0</w:t>
            </w:r>
          </w:p>
          <w:p w14:paraId="04DBF69B" w14:textId="77777777" w:rsidR="003E597F" w:rsidRPr="004D0FEB" w:rsidRDefault="003E597F" w:rsidP="003E597F">
            <w:pPr>
              <w:pStyle w:val="NoSpacing"/>
              <w:rPr>
                <w:rFonts w:ascii="Calibri" w:hAnsi="Calibri"/>
              </w:rPr>
            </w:pPr>
            <w:r w:rsidRPr="004D0FEB">
              <w:rPr>
                <w:rFonts w:ascii="Calibri" w:hAnsi="Calibri"/>
              </w:rPr>
              <w:t>Program Modification:</w:t>
            </w:r>
            <w:r w:rsidR="004D0FEB">
              <w:rPr>
                <w:rFonts w:ascii="Calibri" w:hAnsi="Calibri"/>
              </w:rPr>
              <w:t xml:space="preserve"> 7</w:t>
            </w:r>
            <w:r w:rsidRPr="004D0FEB">
              <w:rPr>
                <w:rFonts w:ascii="Calibri" w:hAnsi="Calibri"/>
              </w:rPr>
              <w:t xml:space="preserve"> </w:t>
            </w:r>
          </w:p>
          <w:p w14:paraId="05905215" w14:textId="77777777" w:rsidR="003E597F" w:rsidRPr="004D0FEB" w:rsidRDefault="003E597F" w:rsidP="003E597F">
            <w:pPr>
              <w:pStyle w:val="NoSpacing"/>
              <w:rPr>
                <w:rFonts w:ascii="Calibri" w:hAnsi="Calibri"/>
                <w:b/>
              </w:rPr>
            </w:pPr>
            <w:r w:rsidRPr="004D0FEB">
              <w:rPr>
                <w:rFonts w:ascii="Calibri" w:hAnsi="Calibri"/>
              </w:rPr>
              <w:t xml:space="preserve">Program Deactivation: </w:t>
            </w:r>
            <w:r w:rsidR="004D0FEB">
              <w:rPr>
                <w:rFonts w:ascii="Calibri" w:hAnsi="Calibri"/>
              </w:rPr>
              <w:t>0</w:t>
            </w:r>
          </w:p>
          <w:p w14:paraId="0CA9A4D5" w14:textId="77777777" w:rsidR="004C1213" w:rsidRPr="004D0FEB" w:rsidRDefault="004C1213" w:rsidP="004C1213">
            <w:pPr>
              <w:pStyle w:val="NoSpacing"/>
              <w:rPr>
                <w:rFonts w:ascii="Calibri" w:hAnsi="Calibri"/>
              </w:rPr>
            </w:pPr>
          </w:p>
          <w:p w14:paraId="63253181" w14:textId="77777777" w:rsidR="004C1213" w:rsidRPr="004D0FEB" w:rsidRDefault="004C1213" w:rsidP="004C1213">
            <w:pPr>
              <w:pStyle w:val="NoSpacing"/>
              <w:rPr>
                <w:rFonts w:ascii="Calibri" w:hAnsi="Calibri"/>
                <w:b/>
              </w:rPr>
            </w:pPr>
            <w:r w:rsidRPr="004D0FEB">
              <w:rPr>
                <w:rFonts w:ascii="Calibri" w:hAnsi="Calibri"/>
                <w:b/>
              </w:rPr>
              <w:t>Notes:</w:t>
            </w:r>
          </w:p>
          <w:p w14:paraId="24E90F8F" w14:textId="77777777" w:rsidR="00885D17" w:rsidRDefault="00604313" w:rsidP="004C1213">
            <w:pPr>
              <w:pStyle w:val="NoSpacing"/>
              <w:numPr>
                <w:ilvl w:val="0"/>
                <w:numId w:val="39"/>
              </w:numPr>
              <w:rPr>
                <w:rFonts w:ascii="Calibri" w:hAnsi="Calibri"/>
              </w:rPr>
            </w:pPr>
            <w:r>
              <w:rPr>
                <w:rFonts w:ascii="Calibri" w:hAnsi="Calibri"/>
              </w:rPr>
              <w:t xml:space="preserve">COA--MUSIC 109-113 plan to deactivate; </w:t>
            </w:r>
          </w:p>
          <w:p w14:paraId="1C06B7CB" w14:textId="77777777" w:rsidR="00604313" w:rsidRPr="004D0FEB" w:rsidRDefault="00604313" w:rsidP="004C1213">
            <w:pPr>
              <w:pStyle w:val="NoSpacing"/>
              <w:numPr>
                <w:ilvl w:val="0"/>
                <w:numId w:val="39"/>
              </w:numPr>
              <w:rPr>
                <w:rFonts w:ascii="Calibri" w:hAnsi="Calibri"/>
              </w:rPr>
            </w:pPr>
            <w:r>
              <w:rPr>
                <w:rFonts w:ascii="Calibri" w:hAnsi="Calibri"/>
              </w:rPr>
              <w:t>ENGL 1B missing from final; will be added to final</w:t>
            </w:r>
          </w:p>
        </w:tc>
        <w:tc>
          <w:tcPr>
            <w:tcW w:w="2553" w:type="dxa"/>
          </w:tcPr>
          <w:p w14:paraId="48C5AE3A" w14:textId="77777777" w:rsidR="004C1213" w:rsidRPr="004D0FEB" w:rsidRDefault="004C1213" w:rsidP="004C1213">
            <w:pPr>
              <w:pStyle w:val="NoSpacing"/>
              <w:rPr>
                <w:rFonts w:ascii="Calibri" w:hAnsi="Calibri"/>
              </w:rPr>
            </w:pPr>
            <w:r w:rsidRPr="004D0FEB">
              <w:rPr>
                <w:rFonts w:ascii="Calibri" w:hAnsi="Calibri"/>
              </w:rPr>
              <w:t xml:space="preserve">Send approved proposals to the Board </w:t>
            </w:r>
          </w:p>
          <w:p w14:paraId="62B9CBD9" w14:textId="77777777" w:rsidR="004C1213" w:rsidRPr="004D0FEB" w:rsidRDefault="004C1213" w:rsidP="004C1213">
            <w:pPr>
              <w:pStyle w:val="NoSpacing"/>
              <w:rPr>
                <w:rFonts w:ascii="Calibri" w:hAnsi="Calibri"/>
              </w:rPr>
            </w:pPr>
          </w:p>
          <w:p w14:paraId="0CCE2970" w14:textId="77777777" w:rsidR="004C1213" w:rsidRPr="004D0FEB" w:rsidRDefault="004C1213" w:rsidP="004C1213">
            <w:pPr>
              <w:pStyle w:val="NoSpacing"/>
              <w:rPr>
                <w:rFonts w:ascii="Calibri" w:hAnsi="Calibri"/>
              </w:rPr>
            </w:pPr>
          </w:p>
        </w:tc>
        <w:tc>
          <w:tcPr>
            <w:tcW w:w="1530" w:type="dxa"/>
          </w:tcPr>
          <w:p w14:paraId="5C186CDA" w14:textId="77777777" w:rsidR="004C1213" w:rsidRPr="004D0FEB" w:rsidRDefault="004C1213" w:rsidP="004C1213">
            <w:pPr>
              <w:pStyle w:val="NoSpacing"/>
              <w:rPr>
                <w:rFonts w:ascii="Calibri" w:hAnsi="Calibri"/>
              </w:rPr>
            </w:pPr>
            <w:r w:rsidRPr="004D0FEB">
              <w:rPr>
                <w:rFonts w:ascii="Calibri" w:hAnsi="Calibri"/>
              </w:rPr>
              <w:t>A. ElMasry</w:t>
            </w:r>
          </w:p>
          <w:p w14:paraId="3014C5C2" w14:textId="77777777" w:rsidR="004C1213" w:rsidRPr="004D0FEB" w:rsidRDefault="004C1213" w:rsidP="004C1213">
            <w:pPr>
              <w:pStyle w:val="NoSpacing"/>
              <w:rPr>
                <w:rFonts w:ascii="Calibri" w:hAnsi="Calibri"/>
              </w:rPr>
            </w:pPr>
          </w:p>
          <w:p w14:paraId="27F35FCC" w14:textId="77777777" w:rsidR="004C1213" w:rsidRPr="004D0FEB" w:rsidRDefault="004C1213" w:rsidP="004C1213">
            <w:pPr>
              <w:pStyle w:val="NoSpacing"/>
              <w:rPr>
                <w:rFonts w:ascii="Calibri" w:hAnsi="Calibri"/>
              </w:rPr>
            </w:pPr>
          </w:p>
          <w:p w14:paraId="3EAED10D" w14:textId="77777777" w:rsidR="004C1213" w:rsidRPr="004D0FEB" w:rsidRDefault="004C1213" w:rsidP="004C1213">
            <w:pPr>
              <w:pStyle w:val="NoSpacing"/>
              <w:rPr>
                <w:rFonts w:ascii="Calibri" w:hAnsi="Calibri"/>
              </w:rPr>
            </w:pPr>
          </w:p>
          <w:p w14:paraId="5396C58D" w14:textId="77777777" w:rsidR="004C1213" w:rsidRPr="004D0FEB" w:rsidRDefault="004C1213" w:rsidP="004C1213">
            <w:pPr>
              <w:pStyle w:val="NoSpacing"/>
              <w:rPr>
                <w:rFonts w:ascii="Calibri" w:hAnsi="Calibri"/>
              </w:rPr>
            </w:pPr>
          </w:p>
        </w:tc>
        <w:tc>
          <w:tcPr>
            <w:tcW w:w="2178" w:type="dxa"/>
          </w:tcPr>
          <w:p w14:paraId="5A25864A" w14:textId="77777777" w:rsidR="004C1213" w:rsidRPr="003E597F" w:rsidRDefault="004C1213" w:rsidP="004C1213">
            <w:pPr>
              <w:pStyle w:val="NoSpacing"/>
              <w:rPr>
                <w:rFonts w:ascii="Calibri" w:hAnsi="Calibri"/>
                <w:highlight w:val="yellow"/>
              </w:rPr>
            </w:pPr>
          </w:p>
        </w:tc>
      </w:tr>
      <w:tr w:rsidR="004C1213" w:rsidRPr="00CC276D" w14:paraId="698966F7" w14:textId="77777777" w:rsidTr="005F7EE1">
        <w:trPr>
          <w:trHeight w:val="764"/>
        </w:trPr>
        <w:tc>
          <w:tcPr>
            <w:tcW w:w="2268" w:type="dxa"/>
          </w:tcPr>
          <w:p w14:paraId="7A797BDA" w14:textId="77777777" w:rsidR="004C1213" w:rsidRPr="000C08E9" w:rsidRDefault="004C1213" w:rsidP="004C1213">
            <w:pPr>
              <w:pStyle w:val="NoSpacing"/>
              <w:rPr>
                <w:rFonts w:ascii="Calibri" w:hAnsi="Calibri"/>
              </w:rPr>
            </w:pPr>
            <w:r w:rsidRPr="000C08E9">
              <w:rPr>
                <w:rFonts w:ascii="Calibri" w:hAnsi="Calibri"/>
              </w:rPr>
              <w:lastRenderedPageBreak/>
              <w:t>Curriculum:</w:t>
            </w:r>
          </w:p>
          <w:p w14:paraId="2191584D" w14:textId="77777777" w:rsidR="004C1213" w:rsidRPr="000C08E9" w:rsidRDefault="003E597F" w:rsidP="004C1213">
            <w:pPr>
              <w:pStyle w:val="NoSpacing"/>
              <w:rPr>
                <w:rFonts w:ascii="Calibri" w:hAnsi="Calibri"/>
              </w:rPr>
            </w:pPr>
            <w:r>
              <w:rPr>
                <w:rFonts w:ascii="Calibri" w:hAnsi="Calibri"/>
              </w:rPr>
              <w:t>Merritt</w:t>
            </w:r>
            <w:r w:rsidR="003F18AD">
              <w:rPr>
                <w:rFonts w:ascii="Calibri" w:hAnsi="Calibri"/>
              </w:rPr>
              <w:t xml:space="preserve"> College</w:t>
            </w:r>
          </w:p>
          <w:p w14:paraId="5FF5506C" w14:textId="77777777" w:rsidR="004C1213" w:rsidRPr="000C08E9" w:rsidRDefault="004C1213" w:rsidP="004C1213">
            <w:pPr>
              <w:pStyle w:val="NoSpacing"/>
              <w:rPr>
                <w:rFonts w:ascii="Calibri" w:hAnsi="Calibri"/>
              </w:rPr>
            </w:pPr>
          </w:p>
        </w:tc>
        <w:tc>
          <w:tcPr>
            <w:tcW w:w="6087" w:type="dxa"/>
          </w:tcPr>
          <w:p w14:paraId="611B1FE4" w14:textId="77777777" w:rsidR="004C1213" w:rsidRPr="004D0FEB" w:rsidRDefault="004C1213" w:rsidP="004C1213">
            <w:pPr>
              <w:pStyle w:val="NoSpacing"/>
              <w:rPr>
                <w:rFonts w:ascii="Calibri" w:hAnsi="Calibri"/>
                <w:i/>
              </w:rPr>
            </w:pPr>
            <w:r w:rsidRPr="004D0FEB">
              <w:rPr>
                <w:rFonts w:ascii="Calibri" w:hAnsi="Calibri"/>
                <w:i/>
              </w:rPr>
              <w:t>Approved by consensus:</w:t>
            </w:r>
          </w:p>
          <w:p w14:paraId="68A353CE" w14:textId="77777777" w:rsidR="003E597F" w:rsidRPr="004D0FEB" w:rsidRDefault="003E597F" w:rsidP="003E597F">
            <w:pPr>
              <w:pStyle w:val="NoSpacing"/>
              <w:rPr>
                <w:rFonts w:ascii="Calibri" w:hAnsi="Calibri"/>
              </w:rPr>
            </w:pPr>
            <w:r w:rsidRPr="004D0FEB">
              <w:rPr>
                <w:rFonts w:ascii="Calibri" w:hAnsi="Calibri"/>
              </w:rPr>
              <w:t xml:space="preserve">New Courses: </w:t>
            </w:r>
            <w:r w:rsidR="004D0FEB">
              <w:rPr>
                <w:rFonts w:ascii="Calibri" w:hAnsi="Calibri"/>
              </w:rPr>
              <w:t>3</w:t>
            </w:r>
          </w:p>
          <w:p w14:paraId="5CD2E7D7" w14:textId="77777777" w:rsidR="003E597F" w:rsidRPr="004D0FEB" w:rsidRDefault="003E597F" w:rsidP="003E597F">
            <w:pPr>
              <w:pStyle w:val="NoSpacing"/>
              <w:rPr>
                <w:rFonts w:ascii="Calibri" w:hAnsi="Calibri"/>
              </w:rPr>
            </w:pPr>
            <w:r w:rsidRPr="004D0FEB">
              <w:rPr>
                <w:rFonts w:ascii="Calibri" w:hAnsi="Calibri"/>
              </w:rPr>
              <w:t>Course Update:</w:t>
            </w:r>
            <w:r w:rsidR="004D0FEB">
              <w:rPr>
                <w:rFonts w:ascii="Calibri" w:hAnsi="Calibri"/>
              </w:rPr>
              <w:t xml:space="preserve"> 15</w:t>
            </w:r>
            <w:r w:rsidRPr="004D0FEB">
              <w:rPr>
                <w:rFonts w:ascii="Calibri" w:hAnsi="Calibri"/>
              </w:rPr>
              <w:t xml:space="preserve"> </w:t>
            </w:r>
          </w:p>
          <w:p w14:paraId="2215136D" w14:textId="77777777" w:rsidR="003E597F" w:rsidRPr="004D0FEB" w:rsidRDefault="003E597F" w:rsidP="003E597F">
            <w:pPr>
              <w:pStyle w:val="NoSpacing"/>
              <w:rPr>
                <w:rFonts w:ascii="Calibri" w:hAnsi="Calibri"/>
              </w:rPr>
            </w:pPr>
            <w:r w:rsidRPr="004D0FEB">
              <w:rPr>
                <w:rFonts w:ascii="Calibri" w:hAnsi="Calibri"/>
              </w:rPr>
              <w:t>Course Deactivation:</w:t>
            </w:r>
            <w:r w:rsidR="004D0FEB">
              <w:rPr>
                <w:rFonts w:ascii="Calibri" w:hAnsi="Calibri"/>
              </w:rPr>
              <w:t xml:space="preserve"> 3</w:t>
            </w:r>
            <w:r w:rsidRPr="004D0FEB">
              <w:rPr>
                <w:rFonts w:ascii="Calibri" w:hAnsi="Calibri"/>
              </w:rPr>
              <w:t xml:space="preserve"> </w:t>
            </w:r>
          </w:p>
          <w:p w14:paraId="1D96FACA" w14:textId="77777777" w:rsidR="004D0FEB" w:rsidRDefault="003E597F" w:rsidP="003E597F">
            <w:pPr>
              <w:pStyle w:val="NoSpacing"/>
              <w:rPr>
                <w:rFonts w:ascii="Calibri" w:hAnsi="Calibri"/>
              </w:rPr>
            </w:pPr>
            <w:r w:rsidRPr="004D0FEB">
              <w:rPr>
                <w:rFonts w:ascii="Calibri" w:hAnsi="Calibri"/>
              </w:rPr>
              <w:t>Course Update—Informational DE:</w:t>
            </w:r>
            <w:r w:rsidR="004D0FEB">
              <w:rPr>
                <w:rFonts w:ascii="Calibri" w:hAnsi="Calibri"/>
              </w:rPr>
              <w:t xml:space="preserve"> 1</w:t>
            </w:r>
          </w:p>
          <w:p w14:paraId="441FE815" w14:textId="77777777" w:rsidR="003E597F" w:rsidRPr="004D0FEB" w:rsidRDefault="004D0FEB" w:rsidP="003E597F">
            <w:pPr>
              <w:pStyle w:val="NoSpacing"/>
              <w:rPr>
                <w:rFonts w:ascii="Calibri" w:hAnsi="Calibri"/>
              </w:rPr>
            </w:pPr>
            <w:r>
              <w:rPr>
                <w:rFonts w:ascii="Calibri" w:hAnsi="Calibri"/>
              </w:rPr>
              <w:t>Course Update—Informational Emergency DE: 118</w:t>
            </w:r>
            <w:r w:rsidR="003E597F" w:rsidRPr="004D0FEB">
              <w:rPr>
                <w:rFonts w:ascii="Calibri" w:hAnsi="Calibri"/>
              </w:rPr>
              <w:t xml:space="preserve"> </w:t>
            </w:r>
          </w:p>
          <w:p w14:paraId="17173929" w14:textId="77777777" w:rsidR="003E597F" w:rsidRPr="004D0FEB" w:rsidRDefault="003E597F" w:rsidP="003E597F">
            <w:pPr>
              <w:pStyle w:val="NoSpacing"/>
              <w:rPr>
                <w:rFonts w:ascii="Calibri" w:hAnsi="Calibri"/>
              </w:rPr>
            </w:pPr>
            <w:r w:rsidRPr="004D0FEB">
              <w:rPr>
                <w:rFonts w:ascii="Calibri" w:hAnsi="Calibri"/>
              </w:rPr>
              <w:t xml:space="preserve">New Program: </w:t>
            </w:r>
            <w:r w:rsidR="004D0FEB">
              <w:rPr>
                <w:rFonts w:ascii="Calibri" w:hAnsi="Calibri"/>
              </w:rPr>
              <w:t>0</w:t>
            </w:r>
          </w:p>
          <w:p w14:paraId="70F890F7" w14:textId="77777777" w:rsidR="003E597F" w:rsidRPr="004D0FEB" w:rsidRDefault="003E597F" w:rsidP="003E597F">
            <w:pPr>
              <w:pStyle w:val="NoSpacing"/>
              <w:rPr>
                <w:rFonts w:ascii="Calibri" w:hAnsi="Calibri"/>
              </w:rPr>
            </w:pPr>
            <w:r w:rsidRPr="004D0FEB">
              <w:rPr>
                <w:rFonts w:ascii="Calibri" w:hAnsi="Calibri"/>
              </w:rPr>
              <w:t xml:space="preserve">Program Modification: </w:t>
            </w:r>
            <w:r w:rsidR="004D0FEB">
              <w:rPr>
                <w:rFonts w:ascii="Calibri" w:hAnsi="Calibri"/>
              </w:rPr>
              <w:t>3</w:t>
            </w:r>
          </w:p>
          <w:p w14:paraId="0ADE40FB" w14:textId="77777777" w:rsidR="003E597F" w:rsidRPr="004D0FEB" w:rsidRDefault="003E597F" w:rsidP="003E597F">
            <w:pPr>
              <w:pStyle w:val="NoSpacing"/>
              <w:rPr>
                <w:rFonts w:ascii="Calibri" w:hAnsi="Calibri"/>
                <w:b/>
              </w:rPr>
            </w:pPr>
            <w:r w:rsidRPr="004D0FEB">
              <w:rPr>
                <w:rFonts w:ascii="Calibri" w:hAnsi="Calibri"/>
              </w:rPr>
              <w:t xml:space="preserve">Program Deactivation: </w:t>
            </w:r>
            <w:r w:rsidR="004D0FEB">
              <w:rPr>
                <w:rFonts w:ascii="Calibri" w:hAnsi="Calibri"/>
              </w:rPr>
              <w:t>0</w:t>
            </w:r>
          </w:p>
          <w:p w14:paraId="0B6F8A5E" w14:textId="77777777" w:rsidR="00682C8C" w:rsidRPr="004D0FEB" w:rsidRDefault="00682C8C" w:rsidP="004C1213">
            <w:pPr>
              <w:pStyle w:val="NoSpacing"/>
              <w:rPr>
                <w:rFonts w:ascii="Calibri" w:hAnsi="Calibri"/>
              </w:rPr>
            </w:pPr>
          </w:p>
          <w:p w14:paraId="511BFFEE" w14:textId="77777777" w:rsidR="004C1213" w:rsidRPr="004D0FEB" w:rsidRDefault="004C1213" w:rsidP="004C1213">
            <w:pPr>
              <w:pStyle w:val="NoSpacing"/>
              <w:rPr>
                <w:rFonts w:ascii="Calibri" w:hAnsi="Calibri"/>
                <w:b/>
              </w:rPr>
            </w:pPr>
            <w:r w:rsidRPr="004D0FEB">
              <w:rPr>
                <w:rFonts w:ascii="Calibri" w:hAnsi="Calibri"/>
                <w:b/>
              </w:rPr>
              <w:t>Notes:</w:t>
            </w:r>
          </w:p>
          <w:p w14:paraId="3A3627C0" w14:textId="77777777" w:rsidR="00C934D9" w:rsidRPr="004D0FEB" w:rsidRDefault="00604313" w:rsidP="00391B70">
            <w:pPr>
              <w:pStyle w:val="NoSpacing"/>
              <w:numPr>
                <w:ilvl w:val="0"/>
                <w:numId w:val="39"/>
              </w:numPr>
              <w:rPr>
                <w:rFonts w:ascii="Calibri" w:hAnsi="Calibri"/>
              </w:rPr>
            </w:pPr>
            <w:r>
              <w:rPr>
                <w:rFonts w:ascii="Calibri" w:hAnsi="Calibri"/>
              </w:rPr>
              <w:t>No comments</w:t>
            </w:r>
          </w:p>
        </w:tc>
        <w:tc>
          <w:tcPr>
            <w:tcW w:w="2553" w:type="dxa"/>
          </w:tcPr>
          <w:p w14:paraId="4A9FC5DE" w14:textId="77777777" w:rsidR="004C1213" w:rsidRPr="004D0FEB" w:rsidRDefault="004C1213" w:rsidP="004C1213">
            <w:pPr>
              <w:pStyle w:val="NoSpacing"/>
              <w:rPr>
                <w:rFonts w:ascii="Calibri" w:hAnsi="Calibri"/>
              </w:rPr>
            </w:pPr>
            <w:r w:rsidRPr="004D0FEB">
              <w:rPr>
                <w:rFonts w:ascii="Calibri" w:hAnsi="Calibri"/>
              </w:rPr>
              <w:t xml:space="preserve">Send approved proposals to the Board </w:t>
            </w:r>
          </w:p>
          <w:p w14:paraId="6E76BCAC" w14:textId="77777777" w:rsidR="004C1213" w:rsidRPr="004D0FEB" w:rsidRDefault="004C1213" w:rsidP="004C1213">
            <w:pPr>
              <w:pStyle w:val="NoSpacing"/>
              <w:rPr>
                <w:rFonts w:ascii="Calibri" w:hAnsi="Calibri"/>
              </w:rPr>
            </w:pPr>
          </w:p>
          <w:p w14:paraId="5C310952" w14:textId="77777777" w:rsidR="004C1213" w:rsidRPr="004D0FEB" w:rsidRDefault="004C1213" w:rsidP="004C1213">
            <w:pPr>
              <w:pStyle w:val="NoSpacing"/>
              <w:rPr>
                <w:rFonts w:ascii="Calibri" w:hAnsi="Calibri"/>
              </w:rPr>
            </w:pPr>
          </w:p>
        </w:tc>
        <w:tc>
          <w:tcPr>
            <w:tcW w:w="1530" w:type="dxa"/>
          </w:tcPr>
          <w:p w14:paraId="603F6BEC" w14:textId="77777777" w:rsidR="004C1213" w:rsidRPr="004D0FEB" w:rsidRDefault="004C1213" w:rsidP="004C1213">
            <w:pPr>
              <w:pStyle w:val="NoSpacing"/>
              <w:rPr>
                <w:rFonts w:ascii="Calibri" w:hAnsi="Calibri"/>
              </w:rPr>
            </w:pPr>
            <w:r w:rsidRPr="004D0FEB">
              <w:rPr>
                <w:rFonts w:ascii="Calibri" w:hAnsi="Calibri"/>
              </w:rPr>
              <w:t>A. ElMasry</w:t>
            </w:r>
          </w:p>
          <w:p w14:paraId="7C1C3477" w14:textId="77777777" w:rsidR="004C1213" w:rsidRPr="004D0FEB" w:rsidRDefault="004C1213" w:rsidP="004C1213">
            <w:pPr>
              <w:pStyle w:val="NoSpacing"/>
              <w:rPr>
                <w:rFonts w:ascii="Calibri" w:hAnsi="Calibri"/>
              </w:rPr>
            </w:pPr>
          </w:p>
          <w:p w14:paraId="6115C379" w14:textId="77777777" w:rsidR="004C1213" w:rsidRPr="004D0FEB" w:rsidRDefault="004C1213" w:rsidP="004C1213">
            <w:pPr>
              <w:pStyle w:val="NoSpacing"/>
              <w:rPr>
                <w:rFonts w:ascii="Calibri" w:hAnsi="Calibri"/>
              </w:rPr>
            </w:pPr>
          </w:p>
          <w:p w14:paraId="1AF8D7BE" w14:textId="77777777" w:rsidR="004C1213" w:rsidRPr="004D0FEB" w:rsidRDefault="004C1213" w:rsidP="004C1213">
            <w:pPr>
              <w:pStyle w:val="NoSpacing"/>
              <w:rPr>
                <w:rFonts w:ascii="Calibri" w:hAnsi="Calibri"/>
              </w:rPr>
            </w:pPr>
          </w:p>
          <w:p w14:paraId="5779653F" w14:textId="77777777" w:rsidR="004C1213" w:rsidRPr="004D0FEB" w:rsidRDefault="004C1213" w:rsidP="004C1213">
            <w:pPr>
              <w:pStyle w:val="NoSpacing"/>
              <w:rPr>
                <w:rFonts w:ascii="Calibri" w:hAnsi="Calibri"/>
              </w:rPr>
            </w:pPr>
          </w:p>
        </w:tc>
        <w:tc>
          <w:tcPr>
            <w:tcW w:w="2178" w:type="dxa"/>
          </w:tcPr>
          <w:p w14:paraId="672DF7D4" w14:textId="77777777" w:rsidR="004C1213" w:rsidRPr="003E597F" w:rsidRDefault="004C1213" w:rsidP="004C1213">
            <w:pPr>
              <w:pStyle w:val="NoSpacing"/>
              <w:rPr>
                <w:rFonts w:ascii="Calibri" w:hAnsi="Calibri"/>
                <w:highlight w:val="yellow"/>
              </w:rPr>
            </w:pPr>
          </w:p>
        </w:tc>
      </w:tr>
      <w:tr w:rsidR="004C1213" w:rsidRPr="00CC276D" w14:paraId="4B4C42B0" w14:textId="77777777" w:rsidTr="005F7EE1">
        <w:trPr>
          <w:trHeight w:val="764"/>
        </w:trPr>
        <w:tc>
          <w:tcPr>
            <w:tcW w:w="2268" w:type="dxa"/>
          </w:tcPr>
          <w:p w14:paraId="57400199" w14:textId="77777777" w:rsidR="004C1213" w:rsidRPr="000C08E9" w:rsidRDefault="004C1213" w:rsidP="004C1213">
            <w:pPr>
              <w:pStyle w:val="NoSpacing"/>
              <w:rPr>
                <w:rFonts w:ascii="Calibri" w:hAnsi="Calibri"/>
              </w:rPr>
            </w:pPr>
            <w:r w:rsidRPr="000C08E9">
              <w:rPr>
                <w:rFonts w:ascii="Calibri" w:hAnsi="Calibri"/>
              </w:rPr>
              <w:t>Curriculum:</w:t>
            </w:r>
          </w:p>
          <w:p w14:paraId="4D8A2BB0" w14:textId="77777777" w:rsidR="004C1213" w:rsidRPr="000C08E9" w:rsidRDefault="003E597F" w:rsidP="004C1213">
            <w:pPr>
              <w:pStyle w:val="NoSpacing"/>
              <w:rPr>
                <w:rFonts w:ascii="Calibri" w:hAnsi="Calibri"/>
              </w:rPr>
            </w:pPr>
            <w:r>
              <w:rPr>
                <w:rFonts w:ascii="Calibri" w:hAnsi="Calibri"/>
              </w:rPr>
              <w:t>Berkeley City College</w:t>
            </w:r>
            <w:r w:rsidR="004C1213" w:rsidRPr="000C08E9">
              <w:rPr>
                <w:rFonts w:ascii="Calibri" w:hAnsi="Calibri"/>
              </w:rPr>
              <w:t xml:space="preserve"> </w:t>
            </w:r>
          </w:p>
        </w:tc>
        <w:tc>
          <w:tcPr>
            <w:tcW w:w="6087" w:type="dxa"/>
          </w:tcPr>
          <w:p w14:paraId="48BAE85D" w14:textId="77777777" w:rsidR="004C1213" w:rsidRPr="004D0FEB" w:rsidRDefault="004C1213" w:rsidP="004C1213">
            <w:pPr>
              <w:pStyle w:val="NoSpacing"/>
              <w:rPr>
                <w:rFonts w:ascii="Calibri" w:hAnsi="Calibri"/>
                <w:i/>
              </w:rPr>
            </w:pPr>
            <w:r w:rsidRPr="004D0FEB">
              <w:rPr>
                <w:rFonts w:ascii="Calibri" w:hAnsi="Calibri"/>
                <w:i/>
              </w:rPr>
              <w:t>Approved by consensus:</w:t>
            </w:r>
          </w:p>
          <w:p w14:paraId="45710111" w14:textId="77777777" w:rsidR="003E597F" w:rsidRPr="004D0FEB" w:rsidRDefault="003E597F" w:rsidP="003E597F">
            <w:pPr>
              <w:pStyle w:val="NoSpacing"/>
              <w:rPr>
                <w:rFonts w:ascii="Calibri" w:hAnsi="Calibri"/>
              </w:rPr>
            </w:pPr>
            <w:r w:rsidRPr="004D0FEB">
              <w:rPr>
                <w:rFonts w:ascii="Calibri" w:hAnsi="Calibri"/>
              </w:rPr>
              <w:t xml:space="preserve">New Courses: </w:t>
            </w:r>
            <w:r w:rsidR="004D0FEB" w:rsidRPr="004D0FEB">
              <w:rPr>
                <w:rFonts w:ascii="Calibri" w:hAnsi="Calibri"/>
              </w:rPr>
              <w:t>0</w:t>
            </w:r>
          </w:p>
          <w:p w14:paraId="1B42B561" w14:textId="77777777" w:rsidR="003E597F" w:rsidRPr="004D0FEB" w:rsidRDefault="003E597F" w:rsidP="003E597F">
            <w:pPr>
              <w:pStyle w:val="NoSpacing"/>
              <w:rPr>
                <w:rFonts w:ascii="Calibri" w:hAnsi="Calibri"/>
              </w:rPr>
            </w:pPr>
            <w:r w:rsidRPr="004D0FEB">
              <w:rPr>
                <w:rFonts w:ascii="Calibri" w:hAnsi="Calibri"/>
              </w:rPr>
              <w:t>Course Update:</w:t>
            </w:r>
            <w:r w:rsidR="004D0FEB" w:rsidRPr="004D0FEB">
              <w:rPr>
                <w:rFonts w:ascii="Calibri" w:hAnsi="Calibri"/>
              </w:rPr>
              <w:t xml:space="preserve"> 2</w:t>
            </w:r>
            <w:r w:rsidRPr="004D0FEB">
              <w:rPr>
                <w:rFonts w:ascii="Calibri" w:hAnsi="Calibri"/>
              </w:rPr>
              <w:t xml:space="preserve"> </w:t>
            </w:r>
          </w:p>
          <w:p w14:paraId="693519A9" w14:textId="77777777" w:rsidR="003E597F" w:rsidRPr="004D0FEB" w:rsidRDefault="003E597F" w:rsidP="003E597F">
            <w:pPr>
              <w:pStyle w:val="NoSpacing"/>
              <w:rPr>
                <w:rFonts w:ascii="Calibri" w:hAnsi="Calibri"/>
              </w:rPr>
            </w:pPr>
            <w:r w:rsidRPr="004D0FEB">
              <w:rPr>
                <w:rFonts w:ascii="Calibri" w:hAnsi="Calibri"/>
              </w:rPr>
              <w:t>Course Deactivation:</w:t>
            </w:r>
            <w:r w:rsidR="004D0FEB" w:rsidRPr="004D0FEB">
              <w:rPr>
                <w:rFonts w:ascii="Calibri" w:hAnsi="Calibri"/>
              </w:rPr>
              <w:t xml:space="preserve"> 0</w:t>
            </w:r>
            <w:r w:rsidRPr="004D0FEB">
              <w:rPr>
                <w:rFonts w:ascii="Calibri" w:hAnsi="Calibri"/>
              </w:rPr>
              <w:t xml:space="preserve"> </w:t>
            </w:r>
          </w:p>
          <w:p w14:paraId="352656EA" w14:textId="77777777" w:rsidR="003E597F" w:rsidRPr="004D0FEB" w:rsidRDefault="003E597F" w:rsidP="003E597F">
            <w:pPr>
              <w:pStyle w:val="NoSpacing"/>
              <w:rPr>
                <w:rFonts w:ascii="Calibri" w:hAnsi="Calibri"/>
              </w:rPr>
            </w:pPr>
            <w:r w:rsidRPr="004D0FEB">
              <w:rPr>
                <w:rFonts w:ascii="Calibri" w:hAnsi="Calibri"/>
              </w:rPr>
              <w:t>Course Update—Informational DE:</w:t>
            </w:r>
            <w:r w:rsidR="004D0FEB" w:rsidRPr="004D0FEB">
              <w:rPr>
                <w:rFonts w:ascii="Calibri" w:hAnsi="Calibri"/>
              </w:rPr>
              <w:t xml:space="preserve"> 75</w:t>
            </w:r>
            <w:r w:rsidRPr="004D0FEB">
              <w:rPr>
                <w:rFonts w:ascii="Calibri" w:hAnsi="Calibri"/>
              </w:rPr>
              <w:t xml:space="preserve"> </w:t>
            </w:r>
          </w:p>
          <w:p w14:paraId="1AE125C7" w14:textId="77777777" w:rsidR="003E597F" w:rsidRPr="004D0FEB" w:rsidRDefault="003E597F" w:rsidP="003E597F">
            <w:pPr>
              <w:pStyle w:val="NoSpacing"/>
              <w:rPr>
                <w:rFonts w:ascii="Calibri" w:hAnsi="Calibri"/>
              </w:rPr>
            </w:pPr>
            <w:r w:rsidRPr="004D0FEB">
              <w:rPr>
                <w:rFonts w:ascii="Calibri" w:hAnsi="Calibri"/>
              </w:rPr>
              <w:t xml:space="preserve">New Program: </w:t>
            </w:r>
            <w:r w:rsidR="004D0FEB" w:rsidRPr="004D0FEB">
              <w:rPr>
                <w:rFonts w:ascii="Calibri" w:hAnsi="Calibri"/>
              </w:rPr>
              <w:t>0</w:t>
            </w:r>
          </w:p>
          <w:p w14:paraId="4A7303CE" w14:textId="77777777" w:rsidR="003E597F" w:rsidRPr="004D0FEB" w:rsidRDefault="003E597F" w:rsidP="003E597F">
            <w:pPr>
              <w:pStyle w:val="NoSpacing"/>
              <w:rPr>
                <w:rFonts w:ascii="Calibri" w:hAnsi="Calibri"/>
              </w:rPr>
            </w:pPr>
            <w:r w:rsidRPr="004D0FEB">
              <w:rPr>
                <w:rFonts w:ascii="Calibri" w:hAnsi="Calibri"/>
              </w:rPr>
              <w:t xml:space="preserve">Program Modification: </w:t>
            </w:r>
            <w:r w:rsidR="004D0FEB" w:rsidRPr="004D0FEB">
              <w:rPr>
                <w:rFonts w:ascii="Calibri" w:hAnsi="Calibri"/>
              </w:rPr>
              <w:t>0</w:t>
            </w:r>
          </w:p>
          <w:p w14:paraId="3965DEBC" w14:textId="77777777" w:rsidR="004C1213" w:rsidRPr="004D0FEB" w:rsidRDefault="003E597F" w:rsidP="003E597F">
            <w:pPr>
              <w:pStyle w:val="NoSpacing"/>
              <w:rPr>
                <w:rFonts w:ascii="Calibri" w:hAnsi="Calibri"/>
                <w:b/>
              </w:rPr>
            </w:pPr>
            <w:r w:rsidRPr="004D0FEB">
              <w:rPr>
                <w:rFonts w:ascii="Calibri" w:hAnsi="Calibri"/>
              </w:rPr>
              <w:t xml:space="preserve">Program Deactivation: </w:t>
            </w:r>
            <w:r w:rsidR="004D0FEB" w:rsidRPr="004D0FEB">
              <w:rPr>
                <w:rFonts w:ascii="Calibri" w:hAnsi="Calibri"/>
              </w:rPr>
              <w:t>0</w:t>
            </w:r>
          </w:p>
          <w:p w14:paraId="141EB787" w14:textId="77777777" w:rsidR="00604313" w:rsidRDefault="00604313" w:rsidP="004C1213">
            <w:pPr>
              <w:pStyle w:val="NoSpacing"/>
              <w:rPr>
                <w:rFonts w:ascii="Calibri" w:hAnsi="Calibri"/>
                <w:b/>
              </w:rPr>
            </w:pPr>
          </w:p>
          <w:p w14:paraId="797378BA" w14:textId="77777777" w:rsidR="004C1213" w:rsidRPr="004D0FEB" w:rsidRDefault="004C1213" w:rsidP="004C1213">
            <w:pPr>
              <w:pStyle w:val="NoSpacing"/>
              <w:rPr>
                <w:rFonts w:ascii="Calibri" w:hAnsi="Calibri"/>
                <w:b/>
              </w:rPr>
            </w:pPr>
            <w:r w:rsidRPr="004D0FEB">
              <w:rPr>
                <w:rFonts w:ascii="Calibri" w:hAnsi="Calibri"/>
                <w:b/>
              </w:rPr>
              <w:t>Notes:</w:t>
            </w:r>
          </w:p>
          <w:p w14:paraId="5DEB6ABC" w14:textId="77777777" w:rsidR="004C1213" w:rsidRPr="004D0FEB" w:rsidRDefault="00604313" w:rsidP="004C1213">
            <w:pPr>
              <w:pStyle w:val="NoSpacing"/>
              <w:numPr>
                <w:ilvl w:val="0"/>
                <w:numId w:val="17"/>
              </w:numPr>
              <w:rPr>
                <w:rFonts w:ascii="Calibri" w:hAnsi="Calibri"/>
              </w:rPr>
            </w:pPr>
            <w:r>
              <w:rPr>
                <w:rFonts w:ascii="Calibri" w:hAnsi="Calibri"/>
              </w:rPr>
              <w:t>No comments</w:t>
            </w:r>
          </w:p>
        </w:tc>
        <w:tc>
          <w:tcPr>
            <w:tcW w:w="2553" w:type="dxa"/>
          </w:tcPr>
          <w:p w14:paraId="2B6A8F2E" w14:textId="77777777" w:rsidR="004C1213" w:rsidRPr="004D0FEB" w:rsidRDefault="004C1213" w:rsidP="004C1213">
            <w:pPr>
              <w:pStyle w:val="NoSpacing"/>
              <w:rPr>
                <w:rFonts w:ascii="Calibri" w:hAnsi="Calibri"/>
              </w:rPr>
            </w:pPr>
            <w:r w:rsidRPr="004D0FEB">
              <w:rPr>
                <w:rFonts w:ascii="Calibri" w:hAnsi="Calibri"/>
              </w:rPr>
              <w:t>Send approved proposals to the Board</w:t>
            </w:r>
          </w:p>
          <w:p w14:paraId="3203AC3B" w14:textId="77777777" w:rsidR="004C1213" w:rsidRPr="004D0FEB" w:rsidRDefault="004C1213" w:rsidP="004C1213">
            <w:pPr>
              <w:pStyle w:val="NoSpacing"/>
              <w:rPr>
                <w:rFonts w:ascii="Calibri" w:hAnsi="Calibri"/>
              </w:rPr>
            </w:pPr>
          </w:p>
        </w:tc>
        <w:tc>
          <w:tcPr>
            <w:tcW w:w="1530" w:type="dxa"/>
          </w:tcPr>
          <w:p w14:paraId="51F32913" w14:textId="77777777" w:rsidR="004C1213" w:rsidRPr="004D0FEB" w:rsidRDefault="004C1213" w:rsidP="004C1213">
            <w:pPr>
              <w:pStyle w:val="NoSpacing"/>
              <w:rPr>
                <w:rFonts w:ascii="Calibri" w:hAnsi="Calibri"/>
              </w:rPr>
            </w:pPr>
            <w:r w:rsidRPr="004D0FEB">
              <w:rPr>
                <w:rFonts w:ascii="Calibri" w:hAnsi="Calibri"/>
              </w:rPr>
              <w:t>A. ElMasry</w:t>
            </w:r>
          </w:p>
          <w:p w14:paraId="787BAF57" w14:textId="77777777" w:rsidR="004C1213" w:rsidRPr="004D0FEB" w:rsidRDefault="004C1213" w:rsidP="004C1213">
            <w:pPr>
              <w:pStyle w:val="NoSpacing"/>
              <w:rPr>
                <w:rFonts w:ascii="Calibri" w:hAnsi="Calibri"/>
              </w:rPr>
            </w:pPr>
          </w:p>
        </w:tc>
        <w:tc>
          <w:tcPr>
            <w:tcW w:w="2178" w:type="dxa"/>
          </w:tcPr>
          <w:p w14:paraId="3C029CF5" w14:textId="77777777" w:rsidR="004C1213" w:rsidRPr="003E597F" w:rsidRDefault="004C1213" w:rsidP="004C1213">
            <w:pPr>
              <w:pStyle w:val="NoSpacing"/>
              <w:rPr>
                <w:rFonts w:ascii="Calibri" w:hAnsi="Calibri"/>
                <w:highlight w:val="yellow"/>
              </w:rPr>
            </w:pPr>
          </w:p>
        </w:tc>
      </w:tr>
      <w:tr w:rsidR="004C1213" w:rsidRPr="00CC276D" w14:paraId="31913AE3" w14:textId="77777777" w:rsidTr="005F7EE1">
        <w:trPr>
          <w:trHeight w:val="764"/>
        </w:trPr>
        <w:tc>
          <w:tcPr>
            <w:tcW w:w="2268" w:type="dxa"/>
          </w:tcPr>
          <w:p w14:paraId="47A7320E" w14:textId="77777777" w:rsidR="004C1213" w:rsidRPr="000C08E9" w:rsidRDefault="004C1213" w:rsidP="004C1213">
            <w:pPr>
              <w:pStyle w:val="NoSpacing"/>
              <w:rPr>
                <w:rFonts w:ascii="Calibri" w:hAnsi="Calibri"/>
              </w:rPr>
            </w:pPr>
            <w:r w:rsidRPr="000C08E9">
              <w:rPr>
                <w:rFonts w:ascii="Calibri" w:hAnsi="Calibri"/>
              </w:rPr>
              <w:t xml:space="preserve">Curriculum:  </w:t>
            </w:r>
          </w:p>
          <w:p w14:paraId="74380DF0" w14:textId="77777777" w:rsidR="004C1213" w:rsidRPr="000C08E9" w:rsidRDefault="003E597F" w:rsidP="004C1213">
            <w:pPr>
              <w:pStyle w:val="NoSpacing"/>
              <w:rPr>
                <w:rFonts w:ascii="Calibri" w:hAnsi="Calibri"/>
              </w:rPr>
            </w:pPr>
            <w:r w:rsidRPr="000C08E9">
              <w:rPr>
                <w:rFonts w:ascii="Calibri" w:hAnsi="Calibri"/>
              </w:rPr>
              <w:t>College of Alameda</w:t>
            </w:r>
          </w:p>
        </w:tc>
        <w:tc>
          <w:tcPr>
            <w:tcW w:w="6087" w:type="dxa"/>
          </w:tcPr>
          <w:p w14:paraId="257B9BA3" w14:textId="77777777" w:rsidR="004C1213" w:rsidRPr="004D0FEB" w:rsidRDefault="004C1213" w:rsidP="004C1213">
            <w:pPr>
              <w:pStyle w:val="NoSpacing"/>
              <w:rPr>
                <w:rFonts w:ascii="Calibri" w:hAnsi="Calibri"/>
                <w:i/>
              </w:rPr>
            </w:pPr>
            <w:r w:rsidRPr="004D0FEB">
              <w:rPr>
                <w:rFonts w:ascii="Calibri" w:hAnsi="Calibri"/>
                <w:i/>
              </w:rPr>
              <w:t>Approved by consensus:</w:t>
            </w:r>
          </w:p>
          <w:p w14:paraId="120E81FA" w14:textId="77777777" w:rsidR="003E597F" w:rsidRPr="004D0FEB" w:rsidRDefault="003E597F" w:rsidP="003E597F">
            <w:pPr>
              <w:pStyle w:val="NoSpacing"/>
              <w:rPr>
                <w:rFonts w:ascii="Calibri" w:hAnsi="Calibri"/>
              </w:rPr>
            </w:pPr>
            <w:r w:rsidRPr="004D0FEB">
              <w:rPr>
                <w:rFonts w:ascii="Calibri" w:hAnsi="Calibri"/>
              </w:rPr>
              <w:t xml:space="preserve">New Courses: </w:t>
            </w:r>
            <w:r w:rsidR="004D0FEB" w:rsidRPr="004D0FEB">
              <w:rPr>
                <w:rFonts w:ascii="Calibri" w:hAnsi="Calibri"/>
              </w:rPr>
              <w:t>0</w:t>
            </w:r>
          </w:p>
          <w:p w14:paraId="519D0B6B" w14:textId="77777777" w:rsidR="003E597F" w:rsidRPr="004D0FEB" w:rsidRDefault="003E597F" w:rsidP="003E597F">
            <w:pPr>
              <w:pStyle w:val="NoSpacing"/>
              <w:rPr>
                <w:rFonts w:ascii="Calibri" w:hAnsi="Calibri"/>
              </w:rPr>
            </w:pPr>
            <w:r w:rsidRPr="004D0FEB">
              <w:rPr>
                <w:rFonts w:ascii="Calibri" w:hAnsi="Calibri"/>
              </w:rPr>
              <w:t>Course Update:</w:t>
            </w:r>
            <w:r w:rsidR="004D0FEB" w:rsidRPr="004D0FEB">
              <w:rPr>
                <w:rFonts w:ascii="Calibri" w:hAnsi="Calibri"/>
              </w:rPr>
              <w:t xml:space="preserve"> 12</w:t>
            </w:r>
            <w:r w:rsidRPr="004D0FEB">
              <w:rPr>
                <w:rFonts w:ascii="Calibri" w:hAnsi="Calibri"/>
              </w:rPr>
              <w:t xml:space="preserve"> </w:t>
            </w:r>
          </w:p>
          <w:p w14:paraId="10CBD92C" w14:textId="77777777" w:rsidR="003E597F" w:rsidRPr="004D0FEB" w:rsidRDefault="003E597F" w:rsidP="003E597F">
            <w:pPr>
              <w:pStyle w:val="NoSpacing"/>
              <w:rPr>
                <w:rFonts w:ascii="Calibri" w:hAnsi="Calibri"/>
              </w:rPr>
            </w:pPr>
            <w:r w:rsidRPr="004D0FEB">
              <w:rPr>
                <w:rFonts w:ascii="Calibri" w:hAnsi="Calibri"/>
              </w:rPr>
              <w:t>Course Deactivation:</w:t>
            </w:r>
            <w:r w:rsidR="004D0FEB" w:rsidRPr="004D0FEB">
              <w:rPr>
                <w:rFonts w:ascii="Calibri" w:hAnsi="Calibri"/>
              </w:rPr>
              <w:t xml:space="preserve"> 0</w:t>
            </w:r>
            <w:r w:rsidRPr="004D0FEB">
              <w:rPr>
                <w:rFonts w:ascii="Calibri" w:hAnsi="Calibri"/>
              </w:rPr>
              <w:t xml:space="preserve"> </w:t>
            </w:r>
          </w:p>
          <w:p w14:paraId="77572387" w14:textId="77777777" w:rsidR="003E597F" w:rsidRPr="004D0FEB" w:rsidRDefault="003E597F" w:rsidP="003E597F">
            <w:pPr>
              <w:pStyle w:val="NoSpacing"/>
              <w:rPr>
                <w:rFonts w:ascii="Calibri" w:hAnsi="Calibri"/>
              </w:rPr>
            </w:pPr>
            <w:r w:rsidRPr="004D0FEB">
              <w:rPr>
                <w:rFonts w:ascii="Calibri" w:hAnsi="Calibri"/>
              </w:rPr>
              <w:t>Course Update—Informational DE:</w:t>
            </w:r>
            <w:r w:rsidR="004D0FEB" w:rsidRPr="004D0FEB">
              <w:rPr>
                <w:rFonts w:ascii="Calibri" w:hAnsi="Calibri"/>
              </w:rPr>
              <w:t xml:space="preserve"> 52</w:t>
            </w:r>
            <w:r w:rsidRPr="004D0FEB">
              <w:rPr>
                <w:rFonts w:ascii="Calibri" w:hAnsi="Calibri"/>
              </w:rPr>
              <w:t xml:space="preserve"> </w:t>
            </w:r>
          </w:p>
          <w:p w14:paraId="64FAFB3C" w14:textId="77777777" w:rsidR="003E597F" w:rsidRPr="004D0FEB" w:rsidRDefault="003E597F" w:rsidP="003E597F">
            <w:pPr>
              <w:pStyle w:val="NoSpacing"/>
              <w:rPr>
                <w:rFonts w:ascii="Calibri" w:hAnsi="Calibri"/>
              </w:rPr>
            </w:pPr>
            <w:r w:rsidRPr="004D0FEB">
              <w:rPr>
                <w:rFonts w:ascii="Calibri" w:hAnsi="Calibri"/>
              </w:rPr>
              <w:t xml:space="preserve">New Program: </w:t>
            </w:r>
            <w:r w:rsidR="004D0FEB" w:rsidRPr="004D0FEB">
              <w:rPr>
                <w:rFonts w:ascii="Calibri" w:hAnsi="Calibri"/>
              </w:rPr>
              <w:t>0</w:t>
            </w:r>
          </w:p>
          <w:p w14:paraId="0B851D1E" w14:textId="77777777" w:rsidR="003E597F" w:rsidRPr="004D0FEB" w:rsidRDefault="003E597F" w:rsidP="003E597F">
            <w:pPr>
              <w:pStyle w:val="NoSpacing"/>
              <w:rPr>
                <w:rFonts w:ascii="Calibri" w:hAnsi="Calibri"/>
              </w:rPr>
            </w:pPr>
            <w:r w:rsidRPr="004D0FEB">
              <w:rPr>
                <w:rFonts w:ascii="Calibri" w:hAnsi="Calibri"/>
              </w:rPr>
              <w:t xml:space="preserve">Program Modification: </w:t>
            </w:r>
            <w:r w:rsidR="004D0FEB" w:rsidRPr="004D0FEB">
              <w:rPr>
                <w:rFonts w:ascii="Calibri" w:hAnsi="Calibri"/>
              </w:rPr>
              <w:t>0</w:t>
            </w:r>
          </w:p>
          <w:p w14:paraId="0CBAC618" w14:textId="77777777" w:rsidR="003E597F" w:rsidRPr="004D0FEB" w:rsidRDefault="003E597F" w:rsidP="003E597F">
            <w:pPr>
              <w:pStyle w:val="NoSpacing"/>
              <w:rPr>
                <w:rFonts w:ascii="Calibri" w:hAnsi="Calibri"/>
                <w:b/>
              </w:rPr>
            </w:pPr>
            <w:r w:rsidRPr="004D0FEB">
              <w:rPr>
                <w:rFonts w:ascii="Calibri" w:hAnsi="Calibri"/>
              </w:rPr>
              <w:t xml:space="preserve">Program Deactivation: </w:t>
            </w:r>
            <w:r w:rsidR="004D0FEB" w:rsidRPr="004D0FEB">
              <w:rPr>
                <w:rFonts w:ascii="Calibri" w:hAnsi="Calibri"/>
              </w:rPr>
              <w:t>0</w:t>
            </w:r>
          </w:p>
          <w:p w14:paraId="744E310D" w14:textId="77777777" w:rsidR="004C1213" w:rsidRPr="004D0FEB" w:rsidRDefault="004C1213" w:rsidP="004C1213">
            <w:pPr>
              <w:pStyle w:val="NoSpacing"/>
              <w:rPr>
                <w:rFonts w:ascii="Calibri" w:hAnsi="Calibri"/>
                <w:b/>
              </w:rPr>
            </w:pPr>
          </w:p>
          <w:p w14:paraId="76BCB19C" w14:textId="77777777" w:rsidR="004C1213" w:rsidRPr="004D0FEB" w:rsidRDefault="004C1213" w:rsidP="004C1213">
            <w:pPr>
              <w:pStyle w:val="NoSpacing"/>
              <w:rPr>
                <w:rFonts w:ascii="Calibri" w:hAnsi="Calibri"/>
                <w:b/>
              </w:rPr>
            </w:pPr>
            <w:r w:rsidRPr="004D0FEB">
              <w:rPr>
                <w:rFonts w:ascii="Calibri" w:hAnsi="Calibri"/>
                <w:b/>
              </w:rPr>
              <w:t>Notes:</w:t>
            </w:r>
          </w:p>
          <w:p w14:paraId="3FF6B179" w14:textId="77777777" w:rsidR="00885D17" w:rsidRPr="004D0FEB" w:rsidRDefault="00604313" w:rsidP="00391B70">
            <w:pPr>
              <w:pStyle w:val="NoSpacing"/>
              <w:numPr>
                <w:ilvl w:val="0"/>
                <w:numId w:val="17"/>
              </w:numPr>
              <w:rPr>
                <w:rFonts w:ascii="Calibri" w:hAnsi="Calibri"/>
              </w:rPr>
            </w:pPr>
            <w:r>
              <w:rPr>
                <w:rFonts w:ascii="Calibri" w:hAnsi="Calibri"/>
              </w:rPr>
              <w:t>No comments</w:t>
            </w:r>
          </w:p>
        </w:tc>
        <w:tc>
          <w:tcPr>
            <w:tcW w:w="2553" w:type="dxa"/>
          </w:tcPr>
          <w:p w14:paraId="760335E9" w14:textId="77777777" w:rsidR="004C1213" w:rsidRPr="004D0FEB" w:rsidRDefault="004C1213" w:rsidP="004C1213">
            <w:pPr>
              <w:pStyle w:val="NoSpacing"/>
              <w:rPr>
                <w:rFonts w:ascii="Calibri" w:hAnsi="Calibri"/>
              </w:rPr>
            </w:pPr>
            <w:r w:rsidRPr="004D0FEB">
              <w:rPr>
                <w:rFonts w:ascii="Calibri" w:hAnsi="Calibri"/>
              </w:rPr>
              <w:t>Send approved proposals to the Board</w:t>
            </w:r>
          </w:p>
          <w:p w14:paraId="74382C5E" w14:textId="77777777" w:rsidR="004C1213" w:rsidRPr="004D0FEB" w:rsidRDefault="004C1213" w:rsidP="004C1213">
            <w:pPr>
              <w:pStyle w:val="NoSpacing"/>
              <w:rPr>
                <w:rFonts w:ascii="Calibri" w:hAnsi="Calibri"/>
              </w:rPr>
            </w:pPr>
          </w:p>
          <w:p w14:paraId="2A0B14C0" w14:textId="77777777" w:rsidR="004C1213" w:rsidRPr="004D0FEB" w:rsidRDefault="004C1213" w:rsidP="004C1213">
            <w:pPr>
              <w:pStyle w:val="NoSpacing"/>
              <w:rPr>
                <w:rFonts w:ascii="Calibri" w:hAnsi="Calibri"/>
              </w:rPr>
            </w:pPr>
          </w:p>
          <w:p w14:paraId="0627D44F" w14:textId="77777777" w:rsidR="004C1213" w:rsidRPr="004D0FEB" w:rsidRDefault="004C1213" w:rsidP="004C1213">
            <w:pPr>
              <w:pStyle w:val="NoSpacing"/>
              <w:rPr>
                <w:rFonts w:ascii="Calibri" w:hAnsi="Calibri"/>
              </w:rPr>
            </w:pPr>
          </w:p>
          <w:p w14:paraId="410883E9" w14:textId="77777777" w:rsidR="004C1213" w:rsidRPr="004D0FEB" w:rsidRDefault="004C1213" w:rsidP="004C1213">
            <w:pPr>
              <w:pStyle w:val="NoSpacing"/>
              <w:rPr>
                <w:rFonts w:ascii="Calibri" w:hAnsi="Calibri"/>
              </w:rPr>
            </w:pPr>
          </w:p>
        </w:tc>
        <w:tc>
          <w:tcPr>
            <w:tcW w:w="1530" w:type="dxa"/>
          </w:tcPr>
          <w:p w14:paraId="7EB957BC" w14:textId="77777777" w:rsidR="004C1213" w:rsidRPr="004D0FEB" w:rsidRDefault="004C1213" w:rsidP="004C1213">
            <w:pPr>
              <w:pStyle w:val="NoSpacing"/>
              <w:rPr>
                <w:rFonts w:ascii="Calibri" w:hAnsi="Calibri"/>
              </w:rPr>
            </w:pPr>
            <w:r w:rsidRPr="004D0FEB">
              <w:rPr>
                <w:rFonts w:ascii="Calibri" w:hAnsi="Calibri"/>
              </w:rPr>
              <w:t>A. ElMasry</w:t>
            </w:r>
          </w:p>
          <w:p w14:paraId="2767BC30" w14:textId="77777777" w:rsidR="004C1213" w:rsidRPr="004D0FEB" w:rsidRDefault="004C1213" w:rsidP="004C1213">
            <w:pPr>
              <w:pStyle w:val="NoSpacing"/>
              <w:rPr>
                <w:rFonts w:ascii="Calibri" w:hAnsi="Calibri"/>
              </w:rPr>
            </w:pPr>
          </w:p>
        </w:tc>
        <w:tc>
          <w:tcPr>
            <w:tcW w:w="2178" w:type="dxa"/>
          </w:tcPr>
          <w:p w14:paraId="51AB3EB3" w14:textId="77777777" w:rsidR="004C1213" w:rsidRPr="003E597F" w:rsidRDefault="004C1213" w:rsidP="004C1213">
            <w:pPr>
              <w:pStyle w:val="NoSpacing"/>
              <w:rPr>
                <w:rFonts w:ascii="Calibri" w:hAnsi="Calibri"/>
                <w:highlight w:val="yellow"/>
              </w:rPr>
            </w:pPr>
          </w:p>
        </w:tc>
      </w:tr>
      <w:tr w:rsidR="004C1213" w:rsidRPr="00CC276D" w14:paraId="49147921" w14:textId="77777777" w:rsidTr="005F7EE1">
        <w:trPr>
          <w:trHeight w:val="1008"/>
        </w:trPr>
        <w:tc>
          <w:tcPr>
            <w:tcW w:w="2268" w:type="dxa"/>
          </w:tcPr>
          <w:p w14:paraId="2B8CD27C" w14:textId="77777777" w:rsidR="004C1213" w:rsidRDefault="004C1213" w:rsidP="004C1213">
            <w:pPr>
              <w:pStyle w:val="NoSpacing"/>
              <w:rPr>
                <w:rFonts w:ascii="Calibri" w:hAnsi="Calibri"/>
                <w:b/>
              </w:rPr>
            </w:pPr>
            <w:r>
              <w:rPr>
                <w:rFonts w:ascii="Calibri" w:hAnsi="Calibri"/>
                <w:b/>
              </w:rPr>
              <w:t>Pressing Curriculum Topics:</w:t>
            </w:r>
          </w:p>
          <w:p w14:paraId="5473A57B" w14:textId="77777777" w:rsidR="004C1213" w:rsidRPr="00054467" w:rsidRDefault="003E597F" w:rsidP="004C1213">
            <w:pPr>
              <w:pStyle w:val="NoSpacing"/>
              <w:rPr>
                <w:rFonts w:ascii="Calibri" w:hAnsi="Calibri"/>
              </w:rPr>
            </w:pPr>
            <w:r w:rsidRPr="003E597F">
              <w:rPr>
                <w:rFonts w:ascii="Calibri" w:hAnsi="Calibri"/>
              </w:rPr>
              <w:t>Pending District wide Changes that are not ready yet for Nov CIPD endorsement/voting</w:t>
            </w:r>
          </w:p>
        </w:tc>
        <w:tc>
          <w:tcPr>
            <w:tcW w:w="6087" w:type="dxa"/>
          </w:tcPr>
          <w:p w14:paraId="73A02FA1" w14:textId="77777777" w:rsidR="003E597F" w:rsidRDefault="003E597F" w:rsidP="003E597F">
            <w:pPr>
              <w:pStyle w:val="ListParagraph"/>
              <w:numPr>
                <w:ilvl w:val="0"/>
                <w:numId w:val="39"/>
              </w:numPr>
              <w:rPr>
                <w:rFonts w:ascii="Calibri" w:eastAsia="Times New Roman" w:hAnsi="Calibri"/>
              </w:rPr>
            </w:pPr>
            <w:r w:rsidRPr="003E597F">
              <w:rPr>
                <w:rFonts w:ascii="Calibri" w:eastAsia="Times New Roman" w:hAnsi="Calibri"/>
              </w:rPr>
              <w:t>Laney CIS Courses: Change the number of CIS course “Object Oriented Programming Using C++” from 25 to 25A and update other CIS courses that list CIS 25 as requisites ( CIS 25B, 27, 36B, 68A, 79A, 81, and 98. Currently BCC, CoA and Laney offer CIS 25. According to PCCD Uniform Course Numbering System, this change will require the three offering colleges to bring the same change to CIPD at the same time.</w:t>
            </w:r>
          </w:p>
          <w:p w14:paraId="63502C6C" w14:textId="77777777" w:rsidR="00604313" w:rsidRDefault="00095E86" w:rsidP="00095E86">
            <w:pPr>
              <w:pStyle w:val="ListParagraph"/>
              <w:numPr>
                <w:ilvl w:val="1"/>
                <w:numId w:val="39"/>
              </w:numPr>
              <w:rPr>
                <w:rFonts w:ascii="Calibri" w:eastAsia="Times New Roman" w:hAnsi="Calibri"/>
              </w:rPr>
            </w:pPr>
            <w:r>
              <w:rPr>
                <w:rFonts w:ascii="Calibri" w:eastAsia="Times New Roman" w:hAnsi="Calibri"/>
              </w:rPr>
              <w:lastRenderedPageBreak/>
              <w:t xml:space="preserve">Laney approved change in May; brought to CIPD in Sept and was tabled for more conversation and consultation and only heard from BCC with approval; what needs to happen for this curriculum consultation to be completed? </w:t>
            </w:r>
          </w:p>
          <w:p w14:paraId="15C50BAC" w14:textId="77777777" w:rsidR="00095E86" w:rsidRDefault="00095E86" w:rsidP="00095E86">
            <w:pPr>
              <w:pStyle w:val="ListParagraph"/>
              <w:numPr>
                <w:ilvl w:val="1"/>
                <w:numId w:val="39"/>
              </w:numPr>
              <w:rPr>
                <w:rFonts w:ascii="Calibri" w:eastAsia="Times New Roman" w:hAnsi="Calibri"/>
              </w:rPr>
            </w:pPr>
            <w:r>
              <w:rPr>
                <w:rFonts w:ascii="Calibri" w:eastAsia="Times New Roman" w:hAnsi="Calibri"/>
              </w:rPr>
              <w:t xml:space="preserve">COA did not send a formal response because they felt it was only a change to Laney versus a district wide requirement. Faculty is against changing the number because it causes problems with students. No plan to offer 25B. </w:t>
            </w:r>
          </w:p>
          <w:p w14:paraId="435D7032" w14:textId="77777777" w:rsidR="00095E86" w:rsidRDefault="00095E86" w:rsidP="00095E86">
            <w:pPr>
              <w:pStyle w:val="ListParagraph"/>
              <w:numPr>
                <w:ilvl w:val="1"/>
                <w:numId w:val="39"/>
              </w:numPr>
              <w:rPr>
                <w:rFonts w:ascii="Calibri" w:eastAsia="Times New Roman" w:hAnsi="Calibri"/>
              </w:rPr>
            </w:pPr>
            <w:r>
              <w:rPr>
                <w:rFonts w:ascii="Calibri" w:eastAsia="Times New Roman" w:hAnsi="Calibri"/>
              </w:rPr>
              <w:t>Historical when 25B was approved with plan to update 25 to 25A (at CIPD).</w:t>
            </w:r>
          </w:p>
          <w:p w14:paraId="72A5F62B" w14:textId="77777777" w:rsidR="00095E86" w:rsidRDefault="002E5A93" w:rsidP="00095E86">
            <w:pPr>
              <w:pStyle w:val="ListParagraph"/>
              <w:numPr>
                <w:ilvl w:val="1"/>
                <w:numId w:val="39"/>
              </w:numPr>
              <w:rPr>
                <w:rFonts w:ascii="Calibri" w:eastAsia="Times New Roman" w:hAnsi="Calibri"/>
              </w:rPr>
            </w:pPr>
            <w:r>
              <w:rPr>
                <w:rFonts w:ascii="Calibri" w:eastAsia="Times New Roman" w:hAnsi="Calibri"/>
              </w:rPr>
              <w:t xml:space="preserve">Frustration from faculty of not hearing anything from other campuses about notes; level of respect. </w:t>
            </w:r>
          </w:p>
          <w:p w14:paraId="63E1BED0" w14:textId="77777777" w:rsidR="002E5A93" w:rsidRDefault="002E5A93" w:rsidP="00095E86">
            <w:pPr>
              <w:pStyle w:val="ListParagraph"/>
              <w:numPr>
                <w:ilvl w:val="1"/>
                <w:numId w:val="39"/>
              </w:numPr>
              <w:rPr>
                <w:rFonts w:ascii="Calibri" w:eastAsia="Times New Roman" w:hAnsi="Calibri"/>
              </w:rPr>
            </w:pPr>
            <w:r>
              <w:rPr>
                <w:rFonts w:ascii="Calibri" w:eastAsia="Times New Roman" w:hAnsi="Calibri"/>
              </w:rPr>
              <w:t xml:space="preserve">Question if CIS is meeting district wide to make a decision about 25. Suggestion to have VPI set up meetings with CIS to discuss this to come to Dec CIPD meeting. </w:t>
            </w:r>
          </w:p>
          <w:p w14:paraId="666220AE" w14:textId="77777777" w:rsidR="00095E86" w:rsidRDefault="00095E86" w:rsidP="00604313">
            <w:pPr>
              <w:pStyle w:val="ListParagraph"/>
              <w:ind w:left="720"/>
              <w:rPr>
                <w:rFonts w:ascii="Calibri" w:eastAsia="Times New Roman" w:hAnsi="Calibri"/>
              </w:rPr>
            </w:pPr>
          </w:p>
          <w:p w14:paraId="5D8C9B5C" w14:textId="77777777" w:rsidR="003E597F" w:rsidRDefault="003E597F" w:rsidP="003E597F">
            <w:pPr>
              <w:pStyle w:val="ListParagraph"/>
              <w:numPr>
                <w:ilvl w:val="0"/>
                <w:numId w:val="39"/>
              </w:numPr>
              <w:rPr>
                <w:rFonts w:ascii="Calibri" w:eastAsia="Times New Roman" w:hAnsi="Calibri"/>
              </w:rPr>
            </w:pPr>
            <w:r w:rsidRPr="003E597F">
              <w:rPr>
                <w:rFonts w:ascii="Calibri" w:eastAsia="Times New Roman" w:hAnsi="Calibri"/>
              </w:rPr>
              <w:t>MUSIC courses: change th</w:t>
            </w:r>
            <w:r w:rsidR="0042248B">
              <w:rPr>
                <w:rFonts w:ascii="Calibri" w:eastAsia="Times New Roman" w:hAnsi="Calibri"/>
              </w:rPr>
              <w:t>e course components of MUSIC 130</w:t>
            </w:r>
            <w:r w:rsidRPr="003E597F">
              <w:rPr>
                <w:rFonts w:ascii="Calibri" w:eastAsia="Times New Roman" w:hAnsi="Calibri"/>
              </w:rPr>
              <w:t>-137. Currently CoA, Laney and Merritt colleges offer those courses, but Merritt is not ready yet.</w:t>
            </w:r>
          </w:p>
          <w:p w14:paraId="763104B1" w14:textId="77777777" w:rsidR="00095E86" w:rsidRDefault="0042248B" w:rsidP="006D560B">
            <w:pPr>
              <w:pStyle w:val="ListParagraph"/>
              <w:numPr>
                <w:ilvl w:val="1"/>
                <w:numId w:val="39"/>
              </w:numPr>
              <w:rPr>
                <w:rFonts w:ascii="Calibri" w:eastAsia="Times New Roman" w:hAnsi="Calibri"/>
              </w:rPr>
            </w:pPr>
            <w:r>
              <w:rPr>
                <w:rFonts w:ascii="Calibri" w:eastAsia="Times New Roman" w:hAnsi="Calibri"/>
              </w:rPr>
              <w:t>Merritt will bring changes to Dec CIPD</w:t>
            </w:r>
          </w:p>
          <w:p w14:paraId="518DE632" w14:textId="77777777" w:rsidR="00095E86" w:rsidRPr="003E597F" w:rsidRDefault="00095E86" w:rsidP="00095E86">
            <w:pPr>
              <w:pStyle w:val="ListParagraph"/>
              <w:ind w:left="720"/>
              <w:rPr>
                <w:rFonts w:ascii="Calibri" w:eastAsia="Times New Roman" w:hAnsi="Calibri"/>
              </w:rPr>
            </w:pPr>
          </w:p>
          <w:p w14:paraId="4BC4FB95" w14:textId="77777777" w:rsidR="004C1213" w:rsidRDefault="003E597F" w:rsidP="003E597F">
            <w:pPr>
              <w:pStyle w:val="ListParagraph"/>
              <w:numPr>
                <w:ilvl w:val="0"/>
                <w:numId w:val="39"/>
              </w:numPr>
              <w:rPr>
                <w:rFonts w:ascii="Calibri" w:eastAsia="Times New Roman" w:hAnsi="Calibri"/>
              </w:rPr>
            </w:pPr>
            <w:r w:rsidRPr="003E597F">
              <w:rPr>
                <w:rFonts w:ascii="Calibri" w:eastAsia="Times New Roman" w:hAnsi="Calibri"/>
              </w:rPr>
              <w:t xml:space="preserve">COUN course updates: </w:t>
            </w:r>
            <w:r w:rsidR="006D560B">
              <w:rPr>
                <w:rFonts w:ascii="Calibri" w:eastAsia="Times New Roman" w:hAnsi="Calibri"/>
              </w:rPr>
              <w:t xml:space="preserve">COUN 200A, 200B, </w:t>
            </w:r>
            <w:r w:rsidRPr="003E597F">
              <w:rPr>
                <w:rFonts w:ascii="Calibri" w:eastAsia="Times New Roman" w:hAnsi="Calibri"/>
              </w:rPr>
              <w:t>COUN 207A (BCC, CoA, Laney, Merritt), COUN 207C (CoA, Laney, Merritt), COUN 224 (CoA, Laney, Merritt), COUN 501 (BCC, CoA, Merritt), only Merritt is ready.</w:t>
            </w:r>
          </w:p>
          <w:p w14:paraId="5EF460CA" w14:textId="77777777" w:rsidR="00095E86" w:rsidRDefault="0042248B" w:rsidP="006D560B">
            <w:pPr>
              <w:pStyle w:val="ListParagraph"/>
              <w:numPr>
                <w:ilvl w:val="1"/>
                <w:numId w:val="39"/>
              </w:numPr>
              <w:rPr>
                <w:rFonts w:ascii="Calibri" w:hAnsi="Calibri"/>
              </w:rPr>
            </w:pPr>
            <w:r w:rsidRPr="006D560B">
              <w:rPr>
                <w:rFonts w:ascii="Calibri" w:hAnsi="Calibri"/>
              </w:rPr>
              <w:t xml:space="preserve">Question of if these classes should be listed as degree applicable; </w:t>
            </w:r>
            <w:r w:rsidR="006D560B" w:rsidRPr="006D560B">
              <w:rPr>
                <w:rFonts w:ascii="Calibri" w:hAnsi="Calibri"/>
              </w:rPr>
              <w:t xml:space="preserve">COA—it turning these into noncredit classes with plan to deactivate old classes; </w:t>
            </w:r>
          </w:p>
          <w:p w14:paraId="6032012B" w14:textId="77777777" w:rsidR="006D560B" w:rsidRPr="006D560B" w:rsidRDefault="006D560B" w:rsidP="006D560B">
            <w:pPr>
              <w:pStyle w:val="ListParagraph"/>
              <w:numPr>
                <w:ilvl w:val="1"/>
                <w:numId w:val="39"/>
              </w:numPr>
              <w:rPr>
                <w:rFonts w:ascii="Calibri" w:hAnsi="Calibri"/>
              </w:rPr>
            </w:pPr>
            <w:r>
              <w:rPr>
                <w:rFonts w:ascii="Calibri" w:hAnsi="Calibri"/>
              </w:rPr>
              <w:t>Suggestion to look at older noncredit courses to see if they are properly labeled (pre-CDCP)</w:t>
            </w:r>
          </w:p>
          <w:p w14:paraId="7963BC03" w14:textId="77777777" w:rsidR="00095E86" w:rsidRPr="00095E86" w:rsidRDefault="00095E86" w:rsidP="00095E86">
            <w:pPr>
              <w:ind w:left="720"/>
              <w:rPr>
                <w:rFonts w:ascii="Calibri" w:hAnsi="Calibri"/>
              </w:rPr>
            </w:pPr>
          </w:p>
          <w:p w14:paraId="0230C6CA" w14:textId="77777777" w:rsidR="00825055" w:rsidRDefault="00825055" w:rsidP="003E597F">
            <w:pPr>
              <w:pStyle w:val="ListParagraph"/>
              <w:numPr>
                <w:ilvl w:val="0"/>
                <w:numId w:val="39"/>
              </w:numPr>
              <w:rPr>
                <w:rFonts w:ascii="Calibri" w:eastAsia="Times New Roman" w:hAnsi="Calibri"/>
              </w:rPr>
            </w:pPr>
            <w:r>
              <w:rPr>
                <w:rFonts w:ascii="Calibri" w:eastAsia="Times New Roman" w:hAnsi="Calibri"/>
              </w:rPr>
              <w:t>ESOL 52</w:t>
            </w:r>
          </w:p>
          <w:p w14:paraId="2446E510" w14:textId="77777777" w:rsidR="00B0283D" w:rsidRPr="003E597F" w:rsidRDefault="00B0283D" w:rsidP="00B0283D">
            <w:pPr>
              <w:pStyle w:val="ListParagraph"/>
              <w:numPr>
                <w:ilvl w:val="1"/>
                <w:numId w:val="39"/>
              </w:numPr>
              <w:rPr>
                <w:rFonts w:ascii="Calibri" w:eastAsia="Times New Roman" w:hAnsi="Calibri"/>
              </w:rPr>
            </w:pPr>
            <w:r>
              <w:rPr>
                <w:rFonts w:ascii="Calibri" w:eastAsia="Times New Roman" w:hAnsi="Calibri"/>
              </w:rPr>
              <w:t>Suggestion all campuses meet with PEAC to get final language and direction</w:t>
            </w:r>
          </w:p>
        </w:tc>
        <w:tc>
          <w:tcPr>
            <w:tcW w:w="2553" w:type="dxa"/>
          </w:tcPr>
          <w:p w14:paraId="4ECE5AB3" w14:textId="77777777" w:rsidR="004C1213" w:rsidRDefault="002E5A93" w:rsidP="00724D28">
            <w:pPr>
              <w:pStyle w:val="NoSpacing"/>
              <w:rPr>
                <w:rFonts w:ascii="Calibri" w:hAnsi="Calibri"/>
              </w:rPr>
            </w:pPr>
            <w:r>
              <w:rPr>
                <w:rFonts w:ascii="Calibri" w:hAnsi="Calibri"/>
              </w:rPr>
              <w:lastRenderedPageBreak/>
              <w:t xml:space="preserve">District CIS have meeting in next 2 weeks to have final plan. </w:t>
            </w:r>
          </w:p>
          <w:p w14:paraId="5D7A653C" w14:textId="77777777" w:rsidR="0042248B" w:rsidRDefault="0042248B" w:rsidP="00724D28">
            <w:pPr>
              <w:pStyle w:val="NoSpacing"/>
              <w:rPr>
                <w:rFonts w:ascii="Calibri" w:hAnsi="Calibri"/>
              </w:rPr>
            </w:pPr>
          </w:p>
          <w:p w14:paraId="3B8A9154" w14:textId="77777777" w:rsidR="0042248B" w:rsidRDefault="0042248B" w:rsidP="00724D28">
            <w:pPr>
              <w:pStyle w:val="NoSpacing"/>
              <w:rPr>
                <w:rFonts w:ascii="Calibri" w:hAnsi="Calibri"/>
              </w:rPr>
            </w:pPr>
            <w:r>
              <w:rPr>
                <w:rFonts w:ascii="Calibri" w:hAnsi="Calibri"/>
              </w:rPr>
              <w:t>Merritt will bring MUSIC classes to Dec CIPD</w:t>
            </w:r>
          </w:p>
          <w:p w14:paraId="4DF617E2" w14:textId="77777777" w:rsidR="006D560B" w:rsidRDefault="006D560B" w:rsidP="00724D28">
            <w:pPr>
              <w:pStyle w:val="NoSpacing"/>
              <w:rPr>
                <w:rFonts w:ascii="Calibri" w:hAnsi="Calibri"/>
              </w:rPr>
            </w:pPr>
          </w:p>
          <w:p w14:paraId="74FF272B" w14:textId="77777777" w:rsidR="006D560B" w:rsidRPr="00CC276D" w:rsidRDefault="006D560B" w:rsidP="00724D28">
            <w:pPr>
              <w:pStyle w:val="NoSpacing"/>
              <w:rPr>
                <w:rFonts w:ascii="Calibri" w:hAnsi="Calibri"/>
              </w:rPr>
            </w:pPr>
            <w:r>
              <w:rPr>
                <w:rFonts w:ascii="Calibri" w:hAnsi="Calibri"/>
              </w:rPr>
              <w:lastRenderedPageBreak/>
              <w:t>COUN suggestion to have a campus COUN meeting to discuss the degree applicable status of the classes; before the end of the semester</w:t>
            </w:r>
            <w:r w:rsidR="001331A0">
              <w:rPr>
                <w:rFonts w:ascii="Calibri" w:hAnsi="Calibri"/>
              </w:rPr>
              <w:t xml:space="preserve">. Merritt will bring their classes to Dec CIPD. </w:t>
            </w:r>
            <w:r w:rsidR="00B0283D">
              <w:rPr>
                <w:rFonts w:ascii="Calibri" w:hAnsi="Calibri"/>
              </w:rPr>
              <w:t xml:space="preserve">Nghiem will provide list of all classes they plan to bring for other campuses to confirm against. </w:t>
            </w:r>
          </w:p>
        </w:tc>
        <w:tc>
          <w:tcPr>
            <w:tcW w:w="1530" w:type="dxa"/>
          </w:tcPr>
          <w:p w14:paraId="7B8E964D" w14:textId="77777777" w:rsidR="004C1213" w:rsidRPr="00CC276D" w:rsidRDefault="004C1213" w:rsidP="004C1213">
            <w:pPr>
              <w:pStyle w:val="NoSpacing"/>
              <w:rPr>
                <w:rFonts w:ascii="Calibri" w:hAnsi="Calibri"/>
              </w:rPr>
            </w:pPr>
          </w:p>
        </w:tc>
        <w:tc>
          <w:tcPr>
            <w:tcW w:w="2178" w:type="dxa"/>
          </w:tcPr>
          <w:p w14:paraId="28290794" w14:textId="77777777" w:rsidR="004C1213" w:rsidRPr="00CC276D" w:rsidRDefault="004C1213" w:rsidP="004C1213">
            <w:pPr>
              <w:rPr>
                <w:rFonts w:ascii="Calibri" w:hAnsi="Calibri"/>
              </w:rPr>
            </w:pPr>
          </w:p>
        </w:tc>
      </w:tr>
      <w:tr w:rsidR="004C1213" w:rsidRPr="00CC276D" w14:paraId="2D126B04" w14:textId="77777777" w:rsidTr="005F7EE1">
        <w:trPr>
          <w:trHeight w:val="1008"/>
        </w:trPr>
        <w:tc>
          <w:tcPr>
            <w:tcW w:w="2268" w:type="dxa"/>
          </w:tcPr>
          <w:p w14:paraId="3177C1F4" w14:textId="77777777" w:rsidR="004C1213" w:rsidRPr="00EC41BB" w:rsidRDefault="003E597F" w:rsidP="004C1213">
            <w:pPr>
              <w:pStyle w:val="NoSpacing"/>
              <w:rPr>
                <w:rFonts w:ascii="Calibri" w:hAnsi="Calibri"/>
              </w:rPr>
            </w:pPr>
            <w:r w:rsidRPr="003E597F">
              <w:rPr>
                <w:rFonts w:ascii="Calibri" w:hAnsi="Calibri"/>
              </w:rPr>
              <w:lastRenderedPageBreak/>
              <w:t>Update to PCCD District wide Changes in-laws</w:t>
            </w:r>
          </w:p>
        </w:tc>
        <w:tc>
          <w:tcPr>
            <w:tcW w:w="6087" w:type="dxa"/>
          </w:tcPr>
          <w:p w14:paraId="5A5874BF" w14:textId="77777777" w:rsidR="004C1213" w:rsidRDefault="00B0283D" w:rsidP="007D6BD1">
            <w:pPr>
              <w:pStyle w:val="NoSpacing"/>
              <w:numPr>
                <w:ilvl w:val="0"/>
                <w:numId w:val="39"/>
              </w:numPr>
              <w:rPr>
                <w:rFonts w:ascii="Calibri" w:hAnsi="Calibri"/>
              </w:rPr>
            </w:pPr>
            <w:r>
              <w:rPr>
                <w:rFonts w:ascii="Calibri" w:hAnsi="Calibri"/>
              </w:rPr>
              <w:t>Consultation Process</w:t>
            </w:r>
          </w:p>
          <w:p w14:paraId="0E83ABB1" w14:textId="77777777" w:rsidR="00B0283D" w:rsidRDefault="00B0283D" w:rsidP="00B0283D">
            <w:pPr>
              <w:pStyle w:val="NoSpacing"/>
              <w:numPr>
                <w:ilvl w:val="1"/>
                <w:numId w:val="39"/>
              </w:numPr>
              <w:rPr>
                <w:rFonts w:ascii="Calibri" w:hAnsi="Calibri"/>
              </w:rPr>
            </w:pPr>
            <w:r>
              <w:rPr>
                <w:rFonts w:ascii="Calibri" w:hAnsi="Calibri"/>
              </w:rPr>
              <w:t>Timeline draft shown to committee</w:t>
            </w:r>
            <w:r w:rsidR="00C3276C">
              <w:rPr>
                <w:rFonts w:ascii="Calibri" w:hAnsi="Calibri"/>
              </w:rPr>
              <w:t xml:space="preserve"> for campus suggestions and editing. (document in </w:t>
            </w:r>
            <w:proofErr w:type="spellStart"/>
            <w:r w:rsidR="00C3276C">
              <w:rPr>
                <w:rFonts w:ascii="Calibri" w:hAnsi="Calibri"/>
              </w:rPr>
              <w:t>onedrive</w:t>
            </w:r>
            <w:proofErr w:type="spellEnd"/>
            <w:r w:rsidR="00C3276C">
              <w:rPr>
                <w:rFonts w:ascii="Calibri" w:hAnsi="Calibri"/>
              </w:rPr>
              <w:t>)</w:t>
            </w:r>
          </w:p>
          <w:p w14:paraId="6C5E52C8" w14:textId="77777777" w:rsidR="00B0283D" w:rsidRDefault="00C3276C" w:rsidP="00B0283D">
            <w:pPr>
              <w:pStyle w:val="NoSpacing"/>
              <w:numPr>
                <w:ilvl w:val="1"/>
                <w:numId w:val="39"/>
              </w:numPr>
              <w:rPr>
                <w:rFonts w:ascii="Calibri" w:hAnsi="Calibri"/>
              </w:rPr>
            </w:pPr>
            <w:r>
              <w:rPr>
                <w:rFonts w:ascii="Calibri" w:hAnsi="Calibri"/>
              </w:rPr>
              <w:t>Campuses who don’t follow changes, class will be considered historical in PROMPT and cannot be scheduled</w:t>
            </w:r>
          </w:p>
          <w:p w14:paraId="799AA64F" w14:textId="77777777" w:rsidR="00C3276C" w:rsidRDefault="00C3276C" w:rsidP="00B0283D">
            <w:pPr>
              <w:pStyle w:val="NoSpacing"/>
              <w:numPr>
                <w:ilvl w:val="1"/>
                <w:numId w:val="39"/>
              </w:numPr>
              <w:rPr>
                <w:rFonts w:ascii="Calibri" w:hAnsi="Calibri"/>
              </w:rPr>
            </w:pPr>
            <w:r>
              <w:rPr>
                <w:rFonts w:ascii="Calibri" w:hAnsi="Calibri"/>
              </w:rPr>
              <w:t>Need an agreement with administrators before we can go forward with this concept</w:t>
            </w:r>
          </w:p>
        </w:tc>
        <w:tc>
          <w:tcPr>
            <w:tcW w:w="2553" w:type="dxa"/>
          </w:tcPr>
          <w:p w14:paraId="3CEB1504" w14:textId="77777777" w:rsidR="004C1213" w:rsidRPr="00CC276D" w:rsidRDefault="00C3276C" w:rsidP="004C1213">
            <w:pPr>
              <w:pStyle w:val="NoSpacing"/>
              <w:rPr>
                <w:rFonts w:ascii="Calibri" w:hAnsi="Calibri"/>
              </w:rPr>
            </w:pPr>
            <w:r>
              <w:rPr>
                <w:rFonts w:ascii="Calibri" w:hAnsi="Calibri"/>
              </w:rPr>
              <w:t xml:space="preserve">VPI will discuss in their next meeting. </w:t>
            </w:r>
          </w:p>
        </w:tc>
        <w:tc>
          <w:tcPr>
            <w:tcW w:w="1530" w:type="dxa"/>
          </w:tcPr>
          <w:p w14:paraId="21921F16" w14:textId="77777777" w:rsidR="004C1213" w:rsidRPr="00CC276D" w:rsidRDefault="004C1213" w:rsidP="004C1213">
            <w:pPr>
              <w:pStyle w:val="NoSpacing"/>
              <w:rPr>
                <w:rFonts w:ascii="Calibri" w:hAnsi="Calibri"/>
              </w:rPr>
            </w:pPr>
          </w:p>
        </w:tc>
        <w:tc>
          <w:tcPr>
            <w:tcW w:w="2178" w:type="dxa"/>
          </w:tcPr>
          <w:p w14:paraId="7DBF404B" w14:textId="77777777" w:rsidR="004C1213" w:rsidRPr="00CC276D" w:rsidRDefault="004C1213" w:rsidP="004C1213">
            <w:pPr>
              <w:rPr>
                <w:rFonts w:ascii="Calibri" w:hAnsi="Calibri"/>
              </w:rPr>
            </w:pPr>
          </w:p>
        </w:tc>
      </w:tr>
      <w:tr w:rsidR="004C1213" w:rsidRPr="00CC276D" w14:paraId="3FAF89E9" w14:textId="77777777" w:rsidTr="005F7EE1">
        <w:trPr>
          <w:trHeight w:val="1008"/>
        </w:trPr>
        <w:tc>
          <w:tcPr>
            <w:tcW w:w="2268" w:type="dxa"/>
            <w:tcBorders>
              <w:top w:val="single" w:sz="4" w:space="0" w:color="auto"/>
              <w:left w:val="single" w:sz="4" w:space="0" w:color="auto"/>
              <w:bottom w:val="single" w:sz="4" w:space="0" w:color="auto"/>
              <w:right w:val="single" w:sz="4" w:space="0" w:color="auto"/>
            </w:tcBorders>
          </w:tcPr>
          <w:p w14:paraId="36A05657" w14:textId="77777777" w:rsidR="004C1213" w:rsidRPr="00CC276D" w:rsidRDefault="004C1213" w:rsidP="004C1213">
            <w:pPr>
              <w:pStyle w:val="NoSpacing"/>
              <w:rPr>
                <w:rFonts w:ascii="Calibri" w:hAnsi="Calibri"/>
              </w:rPr>
            </w:pPr>
            <w:r w:rsidRPr="00CC276D">
              <w:rPr>
                <w:rFonts w:ascii="Calibri" w:hAnsi="Calibri"/>
              </w:rPr>
              <w:t>Next meeting</w:t>
            </w:r>
          </w:p>
        </w:tc>
        <w:tc>
          <w:tcPr>
            <w:tcW w:w="6087" w:type="dxa"/>
            <w:tcBorders>
              <w:top w:val="single" w:sz="4" w:space="0" w:color="auto"/>
              <w:left w:val="single" w:sz="4" w:space="0" w:color="auto"/>
              <w:bottom w:val="single" w:sz="4" w:space="0" w:color="auto"/>
              <w:right w:val="single" w:sz="4" w:space="0" w:color="auto"/>
            </w:tcBorders>
          </w:tcPr>
          <w:p w14:paraId="401D11EF" w14:textId="77777777" w:rsidR="004C1213" w:rsidRDefault="003E597F" w:rsidP="004C1213">
            <w:pPr>
              <w:rPr>
                <w:rFonts w:ascii="Calibri" w:hAnsi="Calibri"/>
              </w:rPr>
            </w:pPr>
            <w:r>
              <w:rPr>
                <w:rFonts w:ascii="Calibri" w:hAnsi="Calibri"/>
              </w:rPr>
              <w:t>12/14/20</w:t>
            </w:r>
            <w:r w:rsidR="004C1213">
              <w:rPr>
                <w:rFonts w:ascii="Calibri" w:hAnsi="Calibri"/>
              </w:rPr>
              <w:t>; 1:00-3:00pm; Zoom</w:t>
            </w:r>
          </w:p>
          <w:p w14:paraId="3645DEDB" w14:textId="77777777" w:rsidR="004C1213" w:rsidRPr="00CC276D" w:rsidRDefault="004C1213" w:rsidP="004C1213">
            <w:pPr>
              <w:rPr>
                <w:rFonts w:ascii="Calibri" w:hAnsi="Calibri"/>
              </w:rPr>
            </w:pPr>
          </w:p>
        </w:tc>
        <w:tc>
          <w:tcPr>
            <w:tcW w:w="2553" w:type="dxa"/>
            <w:tcBorders>
              <w:top w:val="single" w:sz="4" w:space="0" w:color="auto"/>
              <w:left w:val="single" w:sz="4" w:space="0" w:color="auto"/>
              <w:bottom w:val="single" w:sz="4" w:space="0" w:color="auto"/>
              <w:right w:val="single" w:sz="4" w:space="0" w:color="auto"/>
            </w:tcBorders>
          </w:tcPr>
          <w:p w14:paraId="31835A04" w14:textId="77777777" w:rsidR="004C1213" w:rsidRPr="00CC276D" w:rsidRDefault="004C1213" w:rsidP="004C1213">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14:paraId="172118DB" w14:textId="77777777" w:rsidR="004C1213" w:rsidRPr="00CC276D" w:rsidRDefault="004C1213" w:rsidP="004C1213">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14:paraId="6BC35562" w14:textId="77777777" w:rsidR="004C1213" w:rsidRPr="00CC276D" w:rsidRDefault="004C1213" w:rsidP="004C1213">
            <w:pPr>
              <w:pStyle w:val="NoSpacing"/>
              <w:rPr>
                <w:rFonts w:ascii="Calibri" w:hAnsi="Calibri"/>
              </w:rPr>
            </w:pPr>
          </w:p>
        </w:tc>
      </w:tr>
    </w:tbl>
    <w:p w14:paraId="4C4A8C7B" w14:textId="77777777" w:rsidR="00473FAE" w:rsidRPr="00A80608" w:rsidRDefault="00473FAE" w:rsidP="00730227">
      <w:pPr>
        <w:pStyle w:val="NoSpacing"/>
        <w:rPr>
          <w:rFonts w:ascii="Calibri" w:hAnsi="Calibri"/>
        </w:rPr>
      </w:pPr>
    </w:p>
    <w:sectPr w:rsidR="00473FAE" w:rsidRPr="00A80608" w:rsidSect="00D07930">
      <w:headerReference w:type="default" r:id="rId10"/>
      <w:footerReference w:type="default" r:id="rId11"/>
      <w:pgSz w:w="15840" w:h="12240" w:orient="landscape" w:code="1"/>
      <w:pgMar w:top="63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3BAF" w14:textId="77777777" w:rsidR="00267548" w:rsidRDefault="00267548">
      <w:r>
        <w:separator/>
      </w:r>
    </w:p>
  </w:endnote>
  <w:endnote w:type="continuationSeparator" w:id="0">
    <w:p w14:paraId="481B76F9" w14:textId="77777777" w:rsidR="00267548" w:rsidRDefault="0026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AF26" w14:textId="77777777" w:rsidR="00250406" w:rsidRPr="00A80608" w:rsidRDefault="00250406" w:rsidP="00186F7A">
    <w:pPr>
      <w:pStyle w:val="Footer"/>
      <w:jc w:val="center"/>
      <w:rPr>
        <w:rFonts w:ascii="Calibri" w:hAnsi="Calibri"/>
      </w:rPr>
    </w:pPr>
    <w:r w:rsidRPr="00A80608">
      <w:rPr>
        <w:rFonts w:ascii="Calibri" w:hAnsi="Calibri"/>
      </w:rPr>
      <w:t xml:space="preserve">Page </w:t>
    </w:r>
    <w:r w:rsidRPr="00A80608">
      <w:rPr>
        <w:rFonts w:ascii="Calibri" w:hAnsi="Calibri"/>
      </w:rPr>
      <w:fldChar w:fldCharType="begin"/>
    </w:r>
    <w:r w:rsidRPr="00A80608">
      <w:rPr>
        <w:rFonts w:ascii="Calibri" w:hAnsi="Calibri"/>
      </w:rPr>
      <w:instrText xml:space="preserve"> PAGE </w:instrText>
    </w:r>
    <w:r w:rsidRPr="00A80608">
      <w:rPr>
        <w:rFonts w:ascii="Calibri" w:hAnsi="Calibri"/>
      </w:rPr>
      <w:fldChar w:fldCharType="separate"/>
    </w:r>
    <w:r w:rsidR="00680491">
      <w:rPr>
        <w:rFonts w:ascii="Calibri" w:hAnsi="Calibri"/>
        <w:noProof/>
      </w:rPr>
      <w:t>2</w:t>
    </w:r>
    <w:r w:rsidRPr="00A80608">
      <w:rPr>
        <w:rFonts w:ascii="Calibri" w:hAnsi="Calibri"/>
      </w:rPr>
      <w:fldChar w:fldCharType="end"/>
    </w:r>
    <w:r w:rsidRPr="00A80608">
      <w:rPr>
        <w:rFonts w:ascii="Calibri" w:hAnsi="Calibri"/>
      </w:rPr>
      <w:t xml:space="preserve"> of </w:t>
    </w:r>
    <w:r w:rsidRPr="00A80608">
      <w:rPr>
        <w:rFonts w:ascii="Calibri" w:hAnsi="Calibri"/>
      </w:rPr>
      <w:fldChar w:fldCharType="begin"/>
    </w:r>
    <w:r w:rsidRPr="00A80608">
      <w:rPr>
        <w:rFonts w:ascii="Calibri" w:hAnsi="Calibri"/>
      </w:rPr>
      <w:instrText xml:space="preserve"> NUMPAGES </w:instrText>
    </w:r>
    <w:r w:rsidRPr="00A80608">
      <w:rPr>
        <w:rFonts w:ascii="Calibri" w:hAnsi="Calibri"/>
      </w:rPr>
      <w:fldChar w:fldCharType="separate"/>
    </w:r>
    <w:r w:rsidR="00680491">
      <w:rPr>
        <w:rFonts w:ascii="Calibri" w:hAnsi="Calibri"/>
        <w:noProof/>
      </w:rPr>
      <w:t>5</w:t>
    </w:r>
    <w:r w:rsidRPr="00A80608">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96DB" w14:textId="77777777" w:rsidR="00267548" w:rsidRDefault="00267548">
      <w:r>
        <w:separator/>
      </w:r>
    </w:p>
  </w:footnote>
  <w:footnote w:type="continuationSeparator" w:id="0">
    <w:p w14:paraId="7D2117B0" w14:textId="77777777" w:rsidR="00267548" w:rsidRDefault="0026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099F" w14:textId="77777777" w:rsidR="00250406" w:rsidRPr="00A80608" w:rsidRDefault="00250406">
    <w:pPr>
      <w:pStyle w:val="Header"/>
      <w:jc w:val="center"/>
      <w:rPr>
        <w:rFonts w:ascii="Calibri" w:hAnsi="Calibri"/>
        <w:b/>
        <w:bCs/>
      </w:rPr>
    </w:pPr>
    <w:r w:rsidRPr="00A80608">
      <w:rPr>
        <w:rFonts w:ascii="Calibri" w:hAnsi="Calibri"/>
        <w:b/>
        <w:bCs/>
      </w:rPr>
      <w:t>Peralta Community College District</w:t>
    </w:r>
  </w:p>
  <w:p w14:paraId="5CAE0BED" w14:textId="77777777" w:rsidR="00250406" w:rsidRPr="00A80608" w:rsidRDefault="00250406">
    <w:pPr>
      <w:pStyle w:val="Header"/>
      <w:jc w:val="center"/>
      <w:rPr>
        <w:rFonts w:ascii="Calibri" w:hAnsi="Calibri"/>
        <w:b/>
        <w:bCs/>
      </w:rPr>
    </w:pPr>
    <w:r w:rsidRPr="00A80608">
      <w:rPr>
        <w:rFonts w:ascii="Calibri" w:hAnsi="Calibri"/>
        <w:b/>
        <w:bCs/>
      </w:rPr>
      <w:t>CIPD Meeting Minutes</w:t>
    </w:r>
  </w:p>
  <w:p w14:paraId="1C0C63E8" w14:textId="77777777" w:rsidR="00250406" w:rsidRPr="00A80608" w:rsidRDefault="00032DB7" w:rsidP="00517BEF">
    <w:pPr>
      <w:pStyle w:val="Header"/>
      <w:jc w:val="center"/>
      <w:rPr>
        <w:rFonts w:ascii="Calibri" w:hAnsi="Calibri"/>
        <w:b/>
        <w:bCs/>
      </w:rPr>
    </w:pPr>
    <w:r>
      <w:rPr>
        <w:rFonts w:ascii="Calibri" w:hAnsi="Calibri"/>
        <w:b/>
        <w:bCs/>
      </w:rPr>
      <w:t>November 2, 2020</w:t>
    </w:r>
  </w:p>
  <w:p w14:paraId="226188D6" w14:textId="77777777" w:rsidR="00250406" w:rsidRPr="00A80608" w:rsidRDefault="00032DB7">
    <w:pPr>
      <w:pStyle w:val="Header"/>
      <w:jc w:val="center"/>
      <w:rPr>
        <w:rFonts w:ascii="Calibri" w:hAnsi="Calibri"/>
        <w:b/>
        <w:bCs/>
      </w:rPr>
    </w:pPr>
    <w:r>
      <w:rPr>
        <w:rFonts w:ascii="Calibri" w:hAnsi="Calibri"/>
        <w:b/>
        <w:bCs/>
      </w:rPr>
      <w:t>Meeting Conducted via Zoom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844"/>
    <w:multiLevelType w:val="hybridMultilevel"/>
    <w:tmpl w:val="C2F6E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004C3"/>
    <w:multiLevelType w:val="hybridMultilevel"/>
    <w:tmpl w:val="A8624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4E11"/>
    <w:multiLevelType w:val="hybridMultilevel"/>
    <w:tmpl w:val="5196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A96"/>
    <w:multiLevelType w:val="hybridMultilevel"/>
    <w:tmpl w:val="79E0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C39D1"/>
    <w:multiLevelType w:val="hybridMultilevel"/>
    <w:tmpl w:val="B198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E25C5"/>
    <w:multiLevelType w:val="hybridMultilevel"/>
    <w:tmpl w:val="CECAC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66D69"/>
    <w:multiLevelType w:val="hybridMultilevel"/>
    <w:tmpl w:val="50B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768F"/>
    <w:multiLevelType w:val="hybridMultilevel"/>
    <w:tmpl w:val="476A2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7C51"/>
    <w:multiLevelType w:val="hybridMultilevel"/>
    <w:tmpl w:val="92D46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13576"/>
    <w:multiLevelType w:val="hybridMultilevel"/>
    <w:tmpl w:val="3B92D5EC"/>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5893567"/>
    <w:multiLevelType w:val="hybridMultilevel"/>
    <w:tmpl w:val="D0DA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61D5D"/>
    <w:multiLevelType w:val="hybridMultilevel"/>
    <w:tmpl w:val="687241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96CC9"/>
    <w:multiLevelType w:val="hybridMultilevel"/>
    <w:tmpl w:val="63E02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54408"/>
    <w:multiLevelType w:val="hybridMultilevel"/>
    <w:tmpl w:val="72688F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74B55"/>
    <w:multiLevelType w:val="hybridMultilevel"/>
    <w:tmpl w:val="5F04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35D3E"/>
    <w:multiLevelType w:val="hybridMultilevel"/>
    <w:tmpl w:val="A2763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55904"/>
    <w:multiLevelType w:val="hybridMultilevel"/>
    <w:tmpl w:val="B77A7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D73F4"/>
    <w:multiLevelType w:val="hybridMultilevel"/>
    <w:tmpl w:val="53A4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F5817"/>
    <w:multiLevelType w:val="hybridMultilevel"/>
    <w:tmpl w:val="562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800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E56CA"/>
    <w:multiLevelType w:val="hybridMultilevel"/>
    <w:tmpl w:val="B70A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81690"/>
    <w:multiLevelType w:val="hybridMultilevel"/>
    <w:tmpl w:val="7AAA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C5788"/>
    <w:multiLevelType w:val="hybridMultilevel"/>
    <w:tmpl w:val="323EBD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36F90"/>
    <w:multiLevelType w:val="hybridMultilevel"/>
    <w:tmpl w:val="81A0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6216C"/>
    <w:multiLevelType w:val="hybridMultilevel"/>
    <w:tmpl w:val="CC78951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5736B"/>
    <w:multiLevelType w:val="hybridMultilevel"/>
    <w:tmpl w:val="CADE4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A4F36"/>
    <w:multiLevelType w:val="hybridMultilevel"/>
    <w:tmpl w:val="13C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647DA"/>
    <w:multiLevelType w:val="hybridMultilevel"/>
    <w:tmpl w:val="F5046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E4BA5"/>
    <w:multiLevelType w:val="hybridMultilevel"/>
    <w:tmpl w:val="948E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5F0D41"/>
    <w:multiLevelType w:val="hybridMultilevel"/>
    <w:tmpl w:val="BF6C0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238"/>
    <w:multiLevelType w:val="hybridMultilevel"/>
    <w:tmpl w:val="43EE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F5260"/>
    <w:multiLevelType w:val="hybridMultilevel"/>
    <w:tmpl w:val="0A74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229C2"/>
    <w:multiLevelType w:val="hybridMultilevel"/>
    <w:tmpl w:val="644297C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D7A32A9"/>
    <w:multiLevelType w:val="hybridMultilevel"/>
    <w:tmpl w:val="8B68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3730D"/>
    <w:multiLevelType w:val="hybridMultilevel"/>
    <w:tmpl w:val="C150C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3A134FE"/>
    <w:multiLevelType w:val="hybridMultilevel"/>
    <w:tmpl w:val="1A1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656B3"/>
    <w:multiLevelType w:val="hybridMultilevel"/>
    <w:tmpl w:val="93ACB2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C81ADE"/>
    <w:multiLevelType w:val="hybridMultilevel"/>
    <w:tmpl w:val="DE249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C1479"/>
    <w:multiLevelType w:val="hybridMultilevel"/>
    <w:tmpl w:val="F1E4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0760AB"/>
    <w:multiLevelType w:val="hybridMultilevel"/>
    <w:tmpl w:val="873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0"/>
  </w:num>
  <w:num w:numId="4">
    <w:abstractNumId w:val="14"/>
  </w:num>
  <w:num w:numId="5">
    <w:abstractNumId w:val="31"/>
  </w:num>
  <w:num w:numId="6">
    <w:abstractNumId w:val="23"/>
  </w:num>
  <w:num w:numId="7">
    <w:abstractNumId w:val="36"/>
  </w:num>
  <w:num w:numId="8">
    <w:abstractNumId w:val="12"/>
  </w:num>
  <w:num w:numId="9">
    <w:abstractNumId w:val="30"/>
  </w:num>
  <w:num w:numId="10">
    <w:abstractNumId w:val="21"/>
  </w:num>
  <w:num w:numId="11">
    <w:abstractNumId w:val="11"/>
  </w:num>
  <w:num w:numId="12">
    <w:abstractNumId w:val="3"/>
  </w:num>
  <w:num w:numId="13">
    <w:abstractNumId w:val="16"/>
  </w:num>
  <w:num w:numId="14">
    <w:abstractNumId w:val="39"/>
  </w:num>
  <w:num w:numId="15">
    <w:abstractNumId w:val="38"/>
  </w:num>
  <w:num w:numId="16">
    <w:abstractNumId w:val="24"/>
  </w:num>
  <w:num w:numId="17">
    <w:abstractNumId w:val="25"/>
  </w:num>
  <w:num w:numId="18">
    <w:abstractNumId w:val="13"/>
  </w:num>
  <w:num w:numId="19">
    <w:abstractNumId w:val="7"/>
  </w:num>
  <w:num w:numId="20">
    <w:abstractNumId w:val="17"/>
  </w:num>
  <w:num w:numId="21">
    <w:abstractNumId w:val="28"/>
  </w:num>
  <w:num w:numId="22">
    <w:abstractNumId w:val="4"/>
  </w:num>
  <w:num w:numId="23">
    <w:abstractNumId w:val="34"/>
  </w:num>
  <w:num w:numId="24">
    <w:abstractNumId w:val="35"/>
  </w:num>
  <w:num w:numId="25">
    <w:abstractNumId w:val="15"/>
  </w:num>
  <w:num w:numId="26">
    <w:abstractNumId w:val="32"/>
  </w:num>
  <w:num w:numId="27">
    <w:abstractNumId w:val="9"/>
  </w:num>
  <w:num w:numId="28">
    <w:abstractNumId w:val="26"/>
  </w:num>
  <w:num w:numId="29">
    <w:abstractNumId w:val="20"/>
  </w:num>
  <w:num w:numId="30">
    <w:abstractNumId w:val="8"/>
  </w:num>
  <w:num w:numId="31">
    <w:abstractNumId w:val="29"/>
  </w:num>
  <w:num w:numId="32">
    <w:abstractNumId w:val="37"/>
  </w:num>
  <w:num w:numId="33">
    <w:abstractNumId w:val="0"/>
  </w:num>
  <w:num w:numId="34">
    <w:abstractNumId w:val="1"/>
  </w:num>
  <w:num w:numId="35">
    <w:abstractNumId w:val="19"/>
  </w:num>
  <w:num w:numId="36">
    <w:abstractNumId w:val="5"/>
  </w:num>
  <w:num w:numId="37">
    <w:abstractNumId w:val="2"/>
  </w:num>
  <w:num w:numId="38">
    <w:abstractNumId w:val="33"/>
  </w:num>
  <w:num w:numId="39">
    <w:abstractNumId w:val="27"/>
  </w:num>
  <w:num w:numId="4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0"/>
    <w:rsid w:val="00000895"/>
    <w:rsid w:val="00006E4B"/>
    <w:rsid w:val="000115DD"/>
    <w:rsid w:val="00013323"/>
    <w:rsid w:val="00015A22"/>
    <w:rsid w:val="00017BE3"/>
    <w:rsid w:val="00023F05"/>
    <w:rsid w:val="00025D50"/>
    <w:rsid w:val="00026EF3"/>
    <w:rsid w:val="0002728C"/>
    <w:rsid w:val="00031955"/>
    <w:rsid w:val="00031B85"/>
    <w:rsid w:val="00032DB7"/>
    <w:rsid w:val="00036D30"/>
    <w:rsid w:val="00037CC9"/>
    <w:rsid w:val="00041857"/>
    <w:rsid w:val="00043A69"/>
    <w:rsid w:val="0004501D"/>
    <w:rsid w:val="00054467"/>
    <w:rsid w:val="00056EDB"/>
    <w:rsid w:val="000575DD"/>
    <w:rsid w:val="00062853"/>
    <w:rsid w:val="0006374D"/>
    <w:rsid w:val="00064215"/>
    <w:rsid w:val="00064764"/>
    <w:rsid w:val="00071B56"/>
    <w:rsid w:val="00072656"/>
    <w:rsid w:val="00072D11"/>
    <w:rsid w:val="00073063"/>
    <w:rsid w:val="000745E3"/>
    <w:rsid w:val="00080073"/>
    <w:rsid w:val="000838A3"/>
    <w:rsid w:val="0008519A"/>
    <w:rsid w:val="00086405"/>
    <w:rsid w:val="00087FE4"/>
    <w:rsid w:val="000910A5"/>
    <w:rsid w:val="00095E86"/>
    <w:rsid w:val="000972A9"/>
    <w:rsid w:val="00097CA1"/>
    <w:rsid w:val="00097F9F"/>
    <w:rsid w:val="000A1C88"/>
    <w:rsid w:val="000A2F25"/>
    <w:rsid w:val="000A6038"/>
    <w:rsid w:val="000A7F07"/>
    <w:rsid w:val="000B0612"/>
    <w:rsid w:val="000B2090"/>
    <w:rsid w:val="000B2D96"/>
    <w:rsid w:val="000B3930"/>
    <w:rsid w:val="000B5E83"/>
    <w:rsid w:val="000C08E9"/>
    <w:rsid w:val="000C16A1"/>
    <w:rsid w:val="000C3DC7"/>
    <w:rsid w:val="000C5E1A"/>
    <w:rsid w:val="000C64B7"/>
    <w:rsid w:val="000D0E79"/>
    <w:rsid w:val="000D2F94"/>
    <w:rsid w:val="000D512A"/>
    <w:rsid w:val="000D6FF2"/>
    <w:rsid w:val="000E1FDD"/>
    <w:rsid w:val="000E4280"/>
    <w:rsid w:val="000E6872"/>
    <w:rsid w:val="000E77D9"/>
    <w:rsid w:val="000F2855"/>
    <w:rsid w:val="000F36F5"/>
    <w:rsid w:val="000F4058"/>
    <w:rsid w:val="000F4414"/>
    <w:rsid w:val="000F5F26"/>
    <w:rsid w:val="00100443"/>
    <w:rsid w:val="00102D41"/>
    <w:rsid w:val="00111A1B"/>
    <w:rsid w:val="00111F20"/>
    <w:rsid w:val="00112F60"/>
    <w:rsid w:val="00113113"/>
    <w:rsid w:val="0011370C"/>
    <w:rsid w:val="001167D9"/>
    <w:rsid w:val="001212AD"/>
    <w:rsid w:val="00122CAE"/>
    <w:rsid w:val="00131F4C"/>
    <w:rsid w:val="00132C5A"/>
    <w:rsid w:val="001331A0"/>
    <w:rsid w:val="00134BBE"/>
    <w:rsid w:val="00136389"/>
    <w:rsid w:val="001412B3"/>
    <w:rsid w:val="00146955"/>
    <w:rsid w:val="00150D25"/>
    <w:rsid w:val="001520A0"/>
    <w:rsid w:val="00157A05"/>
    <w:rsid w:val="00160EFF"/>
    <w:rsid w:val="00163F6B"/>
    <w:rsid w:val="00163FD3"/>
    <w:rsid w:val="00167F25"/>
    <w:rsid w:val="001717E5"/>
    <w:rsid w:val="0017329E"/>
    <w:rsid w:val="00180BCC"/>
    <w:rsid w:val="00180F4A"/>
    <w:rsid w:val="00183148"/>
    <w:rsid w:val="001834D3"/>
    <w:rsid w:val="001848CE"/>
    <w:rsid w:val="00186F7A"/>
    <w:rsid w:val="00187287"/>
    <w:rsid w:val="00193AE2"/>
    <w:rsid w:val="00194D7F"/>
    <w:rsid w:val="00195394"/>
    <w:rsid w:val="0019620C"/>
    <w:rsid w:val="00197ED1"/>
    <w:rsid w:val="001A531F"/>
    <w:rsid w:val="001A5914"/>
    <w:rsid w:val="001C1D83"/>
    <w:rsid w:val="001C2105"/>
    <w:rsid w:val="001C5C3C"/>
    <w:rsid w:val="001C689F"/>
    <w:rsid w:val="001C78E1"/>
    <w:rsid w:val="001D0395"/>
    <w:rsid w:val="001D0D26"/>
    <w:rsid w:val="001D1639"/>
    <w:rsid w:val="001D19F2"/>
    <w:rsid w:val="001D3BB3"/>
    <w:rsid w:val="001D3FC0"/>
    <w:rsid w:val="001D480C"/>
    <w:rsid w:val="001D52BB"/>
    <w:rsid w:val="001D65C4"/>
    <w:rsid w:val="001D7B5E"/>
    <w:rsid w:val="001E02C1"/>
    <w:rsid w:val="001E7155"/>
    <w:rsid w:val="001F10E0"/>
    <w:rsid w:val="001F131A"/>
    <w:rsid w:val="001F7F2A"/>
    <w:rsid w:val="0020003E"/>
    <w:rsid w:val="00206832"/>
    <w:rsid w:val="0021049E"/>
    <w:rsid w:val="0021324E"/>
    <w:rsid w:val="0021563F"/>
    <w:rsid w:val="00216C2C"/>
    <w:rsid w:val="00220748"/>
    <w:rsid w:val="00223CC7"/>
    <w:rsid w:val="002254F6"/>
    <w:rsid w:val="00226BE7"/>
    <w:rsid w:val="00232ECB"/>
    <w:rsid w:val="00236F1B"/>
    <w:rsid w:val="00237084"/>
    <w:rsid w:val="00245C31"/>
    <w:rsid w:val="00250406"/>
    <w:rsid w:val="00255830"/>
    <w:rsid w:val="00256445"/>
    <w:rsid w:val="00257CDC"/>
    <w:rsid w:val="002624F6"/>
    <w:rsid w:val="002654D1"/>
    <w:rsid w:val="00267548"/>
    <w:rsid w:val="00267563"/>
    <w:rsid w:val="00267E23"/>
    <w:rsid w:val="00270755"/>
    <w:rsid w:val="0027362D"/>
    <w:rsid w:val="00276C40"/>
    <w:rsid w:val="00285D28"/>
    <w:rsid w:val="0029064D"/>
    <w:rsid w:val="00292D11"/>
    <w:rsid w:val="002A132E"/>
    <w:rsid w:val="002A13E1"/>
    <w:rsid w:val="002A2FB8"/>
    <w:rsid w:val="002A5E27"/>
    <w:rsid w:val="002A6560"/>
    <w:rsid w:val="002A728B"/>
    <w:rsid w:val="002B0705"/>
    <w:rsid w:val="002B41F0"/>
    <w:rsid w:val="002B5A3D"/>
    <w:rsid w:val="002C4D36"/>
    <w:rsid w:val="002C5855"/>
    <w:rsid w:val="002C69B0"/>
    <w:rsid w:val="002C79E4"/>
    <w:rsid w:val="002D3185"/>
    <w:rsid w:val="002D60CF"/>
    <w:rsid w:val="002E237E"/>
    <w:rsid w:val="002E2AF5"/>
    <w:rsid w:val="002E4BEE"/>
    <w:rsid w:val="002E5A93"/>
    <w:rsid w:val="002E5CBE"/>
    <w:rsid w:val="002F1AD7"/>
    <w:rsid w:val="002F48B9"/>
    <w:rsid w:val="002F7E6D"/>
    <w:rsid w:val="00300A72"/>
    <w:rsid w:val="00300B99"/>
    <w:rsid w:val="00302788"/>
    <w:rsid w:val="00302A5F"/>
    <w:rsid w:val="00303E18"/>
    <w:rsid w:val="003041EC"/>
    <w:rsid w:val="00305099"/>
    <w:rsid w:val="00305426"/>
    <w:rsid w:val="00306226"/>
    <w:rsid w:val="00307A08"/>
    <w:rsid w:val="00313B99"/>
    <w:rsid w:val="003173A4"/>
    <w:rsid w:val="0032569B"/>
    <w:rsid w:val="00325A7B"/>
    <w:rsid w:val="00327841"/>
    <w:rsid w:val="00333F3E"/>
    <w:rsid w:val="003352CF"/>
    <w:rsid w:val="003406E5"/>
    <w:rsid w:val="00341ECE"/>
    <w:rsid w:val="00342C1F"/>
    <w:rsid w:val="00344846"/>
    <w:rsid w:val="00344FC0"/>
    <w:rsid w:val="003478F3"/>
    <w:rsid w:val="00350006"/>
    <w:rsid w:val="00350F47"/>
    <w:rsid w:val="00353C9C"/>
    <w:rsid w:val="0036303E"/>
    <w:rsid w:val="003631AE"/>
    <w:rsid w:val="00366706"/>
    <w:rsid w:val="0036678A"/>
    <w:rsid w:val="00367488"/>
    <w:rsid w:val="00370BC3"/>
    <w:rsid w:val="00371C8B"/>
    <w:rsid w:val="00373521"/>
    <w:rsid w:val="00373DCC"/>
    <w:rsid w:val="00381E45"/>
    <w:rsid w:val="00382301"/>
    <w:rsid w:val="00382A85"/>
    <w:rsid w:val="00382BCD"/>
    <w:rsid w:val="00383EFA"/>
    <w:rsid w:val="00391B70"/>
    <w:rsid w:val="00396A52"/>
    <w:rsid w:val="00397841"/>
    <w:rsid w:val="003A0D12"/>
    <w:rsid w:val="003A119C"/>
    <w:rsid w:val="003A12BD"/>
    <w:rsid w:val="003A43F0"/>
    <w:rsid w:val="003A5D5F"/>
    <w:rsid w:val="003A7056"/>
    <w:rsid w:val="003A7DFA"/>
    <w:rsid w:val="003A7E3B"/>
    <w:rsid w:val="003B03C5"/>
    <w:rsid w:val="003B1862"/>
    <w:rsid w:val="003B2381"/>
    <w:rsid w:val="003B4F98"/>
    <w:rsid w:val="003B5B21"/>
    <w:rsid w:val="003C0E5F"/>
    <w:rsid w:val="003C0F28"/>
    <w:rsid w:val="003C431B"/>
    <w:rsid w:val="003C7B9A"/>
    <w:rsid w:val="003C7CB3"/>
    <w:rsid w:val="003D02B2"/>
    <w:rsid w:val="003D29F8"/>
    <w:rsid w:val="003E16D2"/>
    <w:rsid w:val="003E1DCA"/>
    <w:rsid w:val="003E254D"/>
    <w:rsid w:val="003E46E2"/>
    <w:rsid w:val="003E4DF9"/>
    <w:rsid w:val="003E597F"/>
    <w:rsid w:val="003E5A9F"/>
    <w:rsid w:val="003E60C2"/>
    <w:rsid w:val="003F0ABB"/>
    <w:rsid w:val="003F0DE3"/>
    <w:rsid w:val="003F0EB2"/>
    <w:rsid w:val="003F18AD"/>
    <w:rsid w:val="003F2846"/>
    <w:rsid w:val="003F3A2A"/>
    <w:rsid w:val="003F47AC"/>
    <w:rsid w:val="003F6B3C"/>
    <w:rsid w:val="003F7E28"/>
    <w:rsid w:val="00400741"/>
    <w:rsid w:val="00400C81"/>
    <w:rsid w:val="004027A1"/>
    <w:rsid w:val="00404950"/>
    <w:rsid w:val="004053A9"/>
    <w:rsid w:val="004163BA"/>
    <w:rsid w:val="0042208B"/>
    <w:rsid w:val="0042248B"/>
    <w:rsid w:val="004224AA"/>
    <w:rsid w:val="00423D87"/>
    <w:rsid w:val="00424998"/>
    <w:rsid w:val="00424E80"/>
    <w:rsid w:val="00425918"/>
    <w:rsid w:val="00435927"/>
    <w:rsid w:val="00435B0E"/>
    <w:rsid w:val="004360F8"/>
    <w:rsid w:val="00436336"/>
    <w:rsid w:val="00442029"/>
    <w:rsid w:val="00447539"/>
    <w:rsid w:val="00460638"/>
    <w:rsid w:val="00464410"/>
    <w:rsid w:val="00466A15"/>
    <w:rsid w:val="00467C70"/>
    <w:rsid w:val="00470A86"/>
    <w:rsid w:val="00473FAE"/>
    <w:rsid w:val="00474F57"/>
    <w:rsid w:val="0047532A"/>
    <w:rsid w:val="0048006F"/>
    <w:rsid w:val="004821D7"/>
    <w:rsid w:val="0048226B"/>
    <w:rsid w:val="00483538"/>
    <w:rsid w:val="0048477D"/>
    <w:rsid w:val="00484DC8"/>
    <w:rsid w:val="00484F20"/>
    <w:rsid w:val="0048774B"/>
    <w:rsid w:val="00490289"/>
    <w:rsid w:val="0049312D"/>
    <w:rsid w:val="00494839"/>
    <w:rsid w:val="004960B0"/>
    <w:rsid w:val="004A0C0D"/>
    <w:rsid w:val="004A5BDC"/>
    <w:rsid w:val="004B237C"/>
    <w:rsid w:val="004B4F12"/>
    <w:rsid w:val="004B6509"/>
    <w:rsid w:val="004C1213"/>
    <w:rsid w:val="004C148A"/>
    <w:rsid w:val="004C23FC"/>
    <w:rsid w:val="004D0FEB"/>
    <w:rsid w:val="004D30C1"/>
    <w:rsid w:val="004D3EE4"/>
    <w:rsid w:val="004D7D16"/>
    <w:rsid w:val="004E1AE0"/>
    <w:rsid w:val="004E2F16"/>
    <w:rsid w:val="004F1E26"/>
    <w:rsid w:val="004F1FDC"/>
    <w:rsid w:val="004F209C"/>
    <w:rsid w:val="004F29EE"/>
    <w:rsid w:val="004F2F23"/>
    <w:rsid w:val="004F5908"/>
    <w:rsid w:val="004F7F8A"/>
    <w:rsid w:val="005105AC"/>
    <w:rsid w:val="00513164"/>
    <w:rsid w:val="00515512"/>
    <w:rsid w:val="00517BEF"/>
    <w:rsid w:val="005222D4"/>
    <w:rsid w:val="0053313E"/>
    <w:rsid w:val="00534504"/>
    <w:rsid w:val="00540786"/>
    <w:rsid w:val="00541B9A"/>
    <w:rsid w:val="00552463"/>
    <w:rsid w:val="00552700"/>
    <w:rsid w:val="00552899"/>
    <w:rsid w:val="00557D77"/>
    <w:rsid w:val="00560E19"/>
    <w:rsid w:val="0056584D"/>
    <w:rsid w:val="005659B4"/>
    <w:rsid w:val="00571610"/>
    <w:rsid w:val="00573B7A"/>
    <w:rsid w:val="00573C3F"/>
    <w:rsid w:val="00575C0B"/>
    <w:rsid w:val="005800DF"/>
    <w:rsid w:val="00580532"/>
    <w:rsid w:val="0058421F"/>
    <w:rsid w:val="0058780D"/>
    <w:rsid w:val="00591657"/>
    <w:rsid w:val="00593AD8"/>
    <w:rsid w:val="00595C39"/>
    <w:rsid w:val="00595F70"/>
    <w:rsid w:val="00596FC6"/>
    <w:rsid w:val="005A0259"/>
    <w:rsid w:val="005A19DF"/>
    <w:rsid w:val="005A258A"/>
    <w:rsid w:val="005A2D72"/>
    <w:rsid w:val="005A3E9F"/>
    <w:rsid w:val="005A53F8"/>
    <w:rsid w:val="005A65D3"/>
    <w:rsid w:val="005B08EC"/>
    <w:rsid w:val="005B0FC6"/>
    <w:rsid w:val="005B4AE1"/>
    <w:rsid w:val="005B5C01"/>
    <w:rsid w:val="005C1B03"/>
    <w:rsid w:val="005C2645"/>
    <w:rsid w:val="005C2BD5"/>
    <w:rsid w:val="005C2D0B"/>
    <w:rsid w:val="005C64D2"/>
    <w:rsid w:val="005D5F18"/>
    <w:rsid w:val="005E09D5"/>
    <w:rsid w:val="005E51B2"/>
    <w:rsid w:val="005E523A"/>
    <w:rsid w:val="005E6235"/>
    <w:rsid w:val="005F4EAE"/>
    <w:rsid w:val="005F7EE1"/>
    <w:rsid w:val="00600C94"/>
    <w:rsid w:val="006013B4"/>
    <w:rsid w:val="00604313"/>
    <w:rsid w:val="006052C6"/>
    <w:rsid w:val="00613775"/>
    <w:rsid w:val="00614576"/>
    <w:rsid w:val="00623561"/>
    <w:rsid w:val="006235B1"/>
    <w:rsid w:val="006250DE"/>
    <w:rsid w:val="00630BEA"/>
    <w:rsid w:val="006311D0"/>
    <w:rsid w:val="0063181B"/>
    <w:rsid w:val="006352D0"/>
    <w:rsid w:val="00636A6F"/>
    <w:rsid w:val="00637176"/>
    <w:rsid w:val="0063798D"/>
    <w:rsid w:val="006403CF"/>
    <w:rsid w:val="00641D54"/>
    <w:rsid w:val="00641EF3"/>
    <w:rsid w:val="0064399E"/>
    <w:rsid w:val="00647AF0"/>
    <w:rsid w:val="0065075E"/>
    <w:rsid w:val="006507EB"/>
    <w:rsid w:val="00650968"/>
    <w:rsid w:val="006567E0"/>
    <w:rsid w:val="00666E13"/>
    <w:rsid w:val="0066718A"/>
    <w:rsid w:val="00671694"/>
    <w:rsid w:val="006732FA"/>
    <w:rsid w:val="00673665"/>
    <w:rsid w:val="0067388A"/>
    <w:rsid w:val="00677FFD"/>
    <w:rsid w:val="00680491"/>
    <w:rsid w:val="006806EB"/>
    <w:rsid w:val="00681241"/>
    <w:rsid w:val="00681406"/>
    <w:rsid w:val="00682C8C"/>
    <w:rsid w:val="00685DEB"/>
    <w:rsid w:val="00687171"/>
    <w:rsid w:val="00690206"/>
    <w:rsid w:val="00693E4A"/>
    <w:rsid w:val="006A1796"/>
    <w:rsid w:val="006A3B7B"/>
    <w:rsid w:val="006A3F0E"/>
    <w:rsid w:val="006B3590"/>
    <w:rsid w:val="006B41BA"/>
    <w:rsid w:val="006C4444"/>
    <w:rsid w:val="006C4CE1"/>
    <w:rsid w:val="006C5D69"/>
    <w:rsid w:val="006C756E"/>
    <w:rsid w:val="006D0A6E"/>
    <w:rsid w:val="006D14C0"/>
    <w:rsid w:val="006D1AF7"/>
    <w:rsid w:val="006D20B5"/>
    <w:rsid w:val="006D3EB3"/>
    <w:rsid w:val="006D560B"/>
    <w:rsid w:val="006D6F68"/>
    <w:rsid w:val="006D7B9C"/>
    <w:rsid w:val="006E0890"/>
    <w:rsid w:val="006E1F6B"/>
    <w:rsid w:val="006E3BAA"/>
    <w:rsid w:val="006E669E"/>
    <w:rsid w:val="006F0A19"/>
    <w:rsid w:val="006F3391"/>
    <w:rsid w:val="006F3FD9"/>
    <w:rsid w:val="006F453D"/>
    <w:rsid w:val="006F6D42"/>
    <w:rsid w:val="00700955"/>
    <w:rsid w:val="00702BF7"/>
    <w:rsid w:val="00703E4E"/>
    <w:rsid w:val="00704C59"/>
    <w:rsid w:val="00704E5C"/>
    <w:rsid w:val="0070578B"/>
    <w:rsid w:val="00707155"/>
    <w:rsid w:val="007073D5"/>
    <w:rsid w:val="00711FED"/>
    <w:rsid w:val="007133C6"/>
    <w:rsid w:val="0071505D"/>
    <w:rsid w:val="00720CBE"/>
    <w:rsid w:val="00721633"/>
    <w:rsid w:val="00721C55"/>
    <w:rsid w:val="007247D4"/>
    <w:rsid w:val="00724D28"/>
    <w:rsid w:val="00730227"/>
    <w:rsid w:val="007302EE"/>
    <w:rsid w:val="0073055B"/>
    <w:rsid w:val="0073515B"/>
    <w:rsid w:val="007415D0"/>
    <w:rsid w:val="00746114"/>
    <w:rsid w:val="00746BD2"/>
    <w:rsid w:val="007556D0"/>
    <w:rsid w:val="00756A03"/>
    <w:rsid w:val="00760628"/>
    <w:rsid w:val="00761336"/>
    <w:rsid w:val="007613FB"/>
    <w:rsid w:val="00762745"/>
    <w:rsid w:val="0076653F"/>
    <w:rsid w:val="00766EA2"/>
    <w:rsid w:val="00776676"/>
    <w:rsid w:val="00780CAE"/>
    <w:rsid w:val="007840BE"/>
    <w:rsid w:val="00786E88"/>
    <w:rsid w:val="00792CC3"/>
    <w:rsid w:val="00792EBE"/>
    <w:rsid w:val="007945E4"/>
    <w:rsid w:val="00796CD4"/>
    <w:rsid w:val="007A1A39"/>
    <w:rsid w:val="007A1D80"/>
    <w:rsid w:val="007A4881"/>
    <w:rsid w:val="007B4EA4"/>
    <w:rsid w:val="007B71CF"/>
    <w:rsid w:val="007C0592"/>
    <w:rsid w:val="007C0765"/>
    <w:rsid w:val="007C1A10"/>
    <w:rsid w:val="007C4C10"/>
    <w:rsid w:val="007D0C1D"/>
    <w:rsid w:val="007D6BD1"/>
    <w:rsid w:val="007E29C3"/>
    <w:rsid w:val="007E38C6"/>
    <w:rsid w:val="007E4136"/>
    <w:rsid w:val="007E4577"/>
    <w:rsid w:val="007E4C39"/>
    <w:rsid w:val="007E4ED7"/>
    <w:rsid w:val="007E68CC"/>
    <w:rsid w:val="007E7C2A"/>
    <w:rsid w:val="007F04CB"/>
    <w:rsid w:val="007F1B13"/>
    <w:rsid w:val="008020B9"/>
    <w:rsid w:val="00804931"/>
    <w:rsid w:val="00817FB8"/>
    <w:rsid w:val="0082000A"/>
    <w:rsid w:val="00825055"/>
    <w:rsid w:val="00825F96"/>
    <w:rsid w:val="008278B5"/>
    <w:rsid w:val="00832AAD"/>
    <w:rsid w:val="00834CAB"/>
    <w:rsid w:val="008363F7"/>
    <w:rsid w:val="00836B51"/>
    <w:rsid w:val="0083797E"/>
    <w:rsid w:val="00840B59"/>
    <w:rsid w:val="008433E6"/>
    <w:rsid w:val="008436FF"/>
    <w:rsid w:val="00843A01"/>
    <w:rsid w:val="008446F2"/>
    <w:rsid w:val="008457F9"/>
    <w:rsid w:val="008463DB"/>
    <w:rsid w:val="008478E6"/>
    <w:rsid w:val="00847AB7"/>
    <w:rsid w:val="00852597"/>
    <w:rsid w:val="0085391D"/>
    <w:rsid w:val="008616C4"/>
    <w:rsid w:val="00861E76"/>
    <w:rsid w:val="008666FA"/>
    <w:rsid w:val="00867AD2"/>
    <w:rsid w:val="00870319"/>
    <w:rsid w:val="008727DF"/>
    <w:rsid w:val="00872EE3"/>
    <w:rsid w:val="00873547"/>
    <w:rsid w:val="00873FBA"/>
    <w:rsid w:val="008744D8"/>
    <w:rsid w:val="008757BD"/>
    <w:rsid w:val="00880344"/>
    <w:rsid w:val="00880890"/>
    <w:rsid w:val="00881DB6"/>
    <w:rsid w:val="008826BE"/>
    <w:rsid w:val="00882A6E"/>
    <w:rsid w:val="00883661"/>
    <w:rsid w:val="00883AA4"/>
    <w:rsid w:val="00883EAB"/>
    <w:rsid w:val="00885D17"/>
    <w:rsid w:val="008876BE"/>
    <w:rsid w:val="00887AE4"/>
    <w:rsid w:val="00891298"/>
    <w:rsid w:val="00891A95"/>
    <w:rsid w:val="00892BDF"/>
    <w:rsid w:val="008949FD"/>
    <w:rsid w:val="00896C7C"/>
    <w:rsid w:val="008A0ACD"/>
    <w:rsid w:val="008A2D96"/>
    <w:rsid w:val="008A3B0A"/>
    <w:rsid w:val="008A7850"/>
    <w:rsid w:val="008B0FD3"/>
    <w:rsid w:val="008B3572"/>
    <w:rsid w:val="008C289C"/>
    <w:rsid w:val="008C4CF1"/>
    <w:rsid w:val="008D02A6"/>
    <w:rsid w:val="008D21C4"/>
    <w:rsid w:val="008D3B17"/>
    <w:rsid w:val="008D6487"/>
    <w:rsid w:val="008D7E6D"/>
    <w:rsid w:val="008E78C5"/>
    <w:rsid w:val="008F3517"/>
    <w:rsid w:val="008F5BCC"/>
    <w:rsid w:val="00900BDB"/>
    <w:rsid w:val="00903B2D"/>
    <w:rsid w:val="00906DBB"/>
    <w:rsid w:val="009071BB"/>
    <w:rsid w:val="00907BD7"/>
    <w:rsid w:val="00911FD7"/>
    <w:rsid w:val="00914A76"/>
    <w:rsid w:val="00920C60"/>
    <w:rsid w:val="00932D09"/>
    <w:rsid w:val="00933E47"/>
    <w:rsid w:val="009365B6"/>
    <w:rsid w:val="00937BE5"/>
    <w:rsid w:val="0094090E"/>
    <w:rsid w:val="0094423E"/>
    <w:rsid w:val="00945FEF"/>
    <w:rsid w:val="0095271C"/>
    <w:rsid w:val="00954BB5"/>
    <w:rsid w:val="00956FB1"/>
    <w:rsid w:val="00957897"/>
    <w:rsid w:val="00957DD6"/>
    <w:rsid w:val="00961ED5"/>
    <w:rsid w:val="009626DA"/>
    <w:rsid w:val="00970C18"/>
    <w:rsid w:val="009710CE"/>
    <w:rsid w:val="009726A9"/>
    <w:rsid w:val="00972D43"/>
    <w:rsid w:val="00974FDD"/>
    <w:rsid w:val="0097565A"/>
    <w:rsid w:val="00977739"/>
    <w:rsid w:val="00981179"/>
    <w:rsid w:val="00983311"/>
    <w:rsid w:val="009837AA"/>
    <w:rsid w:val="0099041C"/>
    <w:rsid w:val="00990C8D"/>
    <w:rsid w:val="00994DF9"/>
    <w:rsid w:val="009977EB"/>
    <w:rsid w:val="009A1848"/>
    <w:rsid w:val="009A1A9E"/>
    <w:rsid w:val="009A5193"/>
    <w:rsid w:val="009A6E5D"/>
    <w:rsid w:val="009B2EED"/>
    <w:rsid w:val="009B413E"/>
    <w:rsid w:val="009B522C"/>
    <w:rsid w:val="009B63A9"/>
    <w:rsid w:val="009B7F33"/>
    <w:rsid w:val="009C5529"/>
    <w:rsid w:val="009C78D0"/>
    <w:rsid w:val="009D01C2"/>
    <w:rsid w:val="009D0A53"/>
    <w:rsid w:val="009D19FD"/>
    <w:rsid w:val="009D33E7"/>
    <w:rsid w:val="009D51B3"/>
    <w:rsid w:val="009D581A"/>
    <w:rsid w:val="009D6C46"/>
    <w:rsid w:val="009D7A1F"/>
    <w:rsid w:val="009E015F"/>
    <w:rsid w:val="009E020C"/>
    <w:rsid w:val="009E1D73"/>
    <w:rsid w:val="009E46A2"/>
    <w:rsid w:val="009E7C70"/>
    <w:rsid w:val="009F139A"/>
    <w:rsid w:val="009F5A83"/>
    <w:rsid w:val="009F5EE5"/>
    <w:rsid w:val="009F7690"/>
    <w:rsid w:val="009F7F37"/>
    <w:rsid w:val="00A00EC0"/>
    <w:rsid w:val="00A016E7"/>
    <w:rsid w:val="00A02500"/>
    <w:rsid w:val="00A038A0"/>
    <w:rsid w:val="00A03E00"/>
    <w:rsid w:val="00A05131"/>
    <w:rsid w:val="00A06997"/>
    <w:rsid w:val="00A06E82"/>
    <w:rsid w:val="00A07274"/>
    <w:rsid w:val="00A07D99"/>
    <w:rsid w:val="00A1067F"/>
    <w:rsid w:val="00A1226B"/>
    <w:rsid w:val="00A12C0F"/>
    <w:rsid w:val="00A12E1D"/>
    <w:rsid w:val="00A136A7"/>
    <w:rsid w:val="00A13CE1"/>
    <w:rsid w:val="00A13F47"/>
    <w:rsid w:val="00A14D32"/>
    <w:rsid w:val="00A16117"/>
    <w:rsid w:val="00A17690"/>
    <w:rsid w:val="00A17891"/>
    <w:rsid w:val="00A22266"/>
    <w:rsid w:val="00A23D91"/>
    <w:rsid w:val="00A24325"/>
    <w:rsid w:val="00A24845"/>
    <w:rsid w:val="00A25760"/>
    <w:rsid w:val="00A2754A"/>
    <w:rsid w:val="00A30B0B"/>
    <w:rsid w:val="00A325E4"/>
    <w:rsid w:val="00A3335D"/>
    <w:rsid w:val="00A33A83"/>
    <w:rsid w:val="00A3692D"/>
    <w:rsid w:val="00A37122"/>
    <w:rsid w:val="00A37889"/>
    <w:rsid w:val="00A417DA"/>
    <w:rsid w:val="00A42573"/>
    <w:rsid w:val="00A453AD"/>
    <w:rsid w:val="00A47D41"/>
    <w:rsid w:val="00A47F0D"/>
    <w:rsid w:val="00A50010"/>
    <w:rsid w:val="00A533FC"/>
    <w:rsid w:val="00A55112"/>
    <w:rsid w:val="00A60070"/>
    <w:rsid w:val="00A61357"/>
    <w:rsid w:val="00A616CB"/>
    <w:rsid w:val="00A61E34"/>
    <w:rsid w:val="00A62D56"/>
    <w:rsid w:val="00A63A4D"/>
    <w:rsid w:val="00A646CA"/>
    <w:rsid w:val="00A64936"/>
    <w:rsid w:val="00A70557"/>
    <w:rsid w:val="00A70FBB"/>
    <w:rsid w:val="00A72D1C"/>
    <w:rsid w:val="00A73D33"/>
    <w:rsid w:val="00A746CB"/>
    <w:rsid w:val="00A80608"/>
    <w:rsid w:val="00A8568A"/>
    <w:rsid w:val="00A92405"/>
    <w:rsid w:val="00A92B18"/>
    <w:rsid w:val="00A96B8D"/>
    <w:rsid w:val="00A974A8"/>
    <w:rsid w:val="00A975EC"/>
    <w:rsid w:val="00AA088C"/>
    <w:rsid w:val="00AA4515"/>
    <w:rsid w:val="00AA4541"/>
    <w:rsid w:val="00AA4B5C"/>
    <w:rsid w:val="00AA4EE3"/>
    <w:rsid w:val="00AB031B"/>
    <w:rsid w:val="00AB2517"/>
    <w:rsid w:val="00AC2C80"/>
    <w:rsid w:val="00AC3EAA"/>
    <w:rsid w:val="00AC6DA8"/>
    <w:rsid w:val="00AC7C1C"/>
    <w:rsid w:val="00AD591A"/>
    <w:rsid w:val="00AD649F"/>
    <w:rsid w:val="00AD7765"/>
    <w:rsid w:val="00AD7F26"/>
    <w:rsid w:val="00AE035E"/>
    <w:rsid w:val="00AE03DD"/>
    <w:rsid w:val="00AE07F1"/>
    <w:rsid w:val="00AE0E13"/>
    <w:rsid w:val="00AE1C98"/>
    <w:rsid w:val="00AE2CAC"/>
    <w:rsid w:val="00AF0935"/>
    <w:rsid w:val="00AF319F"/>
    <w:rsid w:val="00AF3B1B"/>
    <w:rsid w:val="00AF6F4D"/>
    <w:rsid w:val="00B0001E"/>
    <w:rsid w:val="00B0068B"/>
    <w:rsid w:val="00B0283D"/>
    <w:rsid w:val="00B02BEA"/>
    <w:rsid w:val="00B03880"/>
    <w:rsid w:val="00B046B3"/>
    <w:rsid w:val="00B04D33"/>
    <w:rsid w:val="00B057F8"/>
    <w:rsid w:val="00B069A8"/>
    <w:rsid w:val="00B069B5"/>
    <w:rsid w:val="00B07A9B"/>
    <w:rsid w:val="00B157F9"/>
    <w:rsid w:val="00B158EC"/>
    <w:rsid w:val="00B15E08"/>
    <w:rsid w:val="00B16B45"/>
    <w:rsid w:val="00B177E0"/>
    <w:rsid w:val="00B25C65"/>
    <w:rsid w:val="00B2775A"/>
    <w:rsid w:val="00B31BF3"/>
    <w:rsid w:val="00B32FFE"/>
    <w:rsid w:val="00B353C9"/>
    <w:rsid w:val="00B35C31"/>
    <w:rsid w:val="00B36955"/>
    <w:rsid w:val="00B42678"/>
    <w:rsid w:val="00B45245"/>
    <w:rsid w:val="00B454D3"/>
    <w:rsid w:val="00B51383"/>
    <w:rsid w:val="00B61BBF"/>
    <w:rsid w:val="00B64259"/>
    <w:rsid w:val="00B67AB5"/>
    <w:rsid w:val="00B67D43"/>
    <w:rsid w:val="00B70650"/>
    <w:rsid w:val="00B70F60"/>
    <w:rsid w:val="00B71273"/>
    <w:rsid w:val="00B7173A"/>
    <w:rsid w:val="00B72291"/>
    <w:rsid w:val="00B75624"/>
    <w:rsid w:val="00B77874"/>
    <w:rsid w:val="00B80EC1"/>
    <w:rsid w:val="00B84162"/>
    <w:rsid w:val="00B8791F"/>
    <w:rsid w:val="00B9751F"/>
    <w:rsid w:val="00B975EB"/>
    <w:rsid w:val="00BA0445"/>
    <w:rsid w:val="00BA5EBC"/>
    <w:rsid w:val="00BA7170"/>
    <w:rsid w:val="00BA75A7"/>
    <w:rsid w:val="00BB6F45"/>
    <w:rsid w:val="00BC0A7A"/>
    <w:rsid w:val="00BC0E98"/>
    <w:rsid w:val="00BC1380"/>
    <w:rsid w:val="00BC19EF"/>
    <w:rsid w:val="00BC1A26"/>
    <w:rsid w:val="00BC3535"/>
    <w:rsid w:val="00BC6377"/>
    <w:rsid w:val="00BD0BF8"/>
    <w:rsid w:val="00BD1751"/>
    <w:rsid w:val="00BD38B2"/>
    <w:rsid w:val="00BD699F"/>
    <w:rsid w:val="00BE17F2"/>
    <w:rsid w:val="00BE22FB"/>
    <w:rsid w:val="00BE28AF"/>
    <w:rsid w:val="00BE3108"/>
    <w:rsid w:val="00BE3BBB"/>
    <w:rsid w:val="00BE4D17"/>
    <w:rsid w:val="00BE52CC"/>
    <w:rsid w:val="00BE5C76"/>
    <w:rsid w:val="00BE7051"/>
    <w:rsid w:val="00BF0992"/>
    <w:rsid w:val="00BF0A18"/>
    <w:rsid w:val="00BF26C1"/>
    <w:rsid w:val="00BF37CA"/>
    <w:rsid w:val="00BF4154"/>
    <w:rsid w:val="00BF4766"/>
    <w:rsid w:val="00BF4841"/>
    <w:rsid w:val="00BF489E"/>
    <w:rsid w:val="00BF779A"/>
    <w:rsid w:val="00C00A9C"/>
    <w:rsid w:val="00C03BBC"/>
    <w:rsid w:val="00C03E33"/>
    <w:rsid w:val="00C05658"/>
    <w:rsid w:val="00C113D8"/>
    <w:rsid w:val="00C12D98"/>
    <w:rsid w:val="00C15DF7"/>
    <w:rsid w:val="00C20C73"/>
    <w:rsid w:val="00C21DF1"/>
    <w:rsid w:val="00C2407E"/>
    <w:rsid w:val="00C246AC"/>
    <w:rsid w:val="00C26C72"/>
    <w:rsid w:val="00C27A6E"/>
    <w:rsid w:val="00C27CD9"/>
    <w:rsid w:val="00C3276C"/>
    <w:rsid w:val="00C33BDC"/>
    <w:rsid w:val="00C37D7F"/>
    <w:rsid w:val="00C405B9"/>
    <w:rsid w:val="00C41992"/>
    <w:rsid w:val="00C424FA"/>
    <w:rsid w:val="00C47FC6"/>
    <w:rsid w:val="00C51AA1"/>
    <w:rsid w:val="00C51E91"/>
    <w:rsid w:val="00C52102"/>
    <w:rsid w:val="00C53594"/>
    <w:rsid w:val="00C53B74"/>
    <w:rsid w:val="00C54039"/>
    <w:rsid w:val="00C57A71"/>
    <w:rsid w:val="00C60046"/>
    <w:rsid w:val="00C721C7"/>
    <w:rsid w:val="00C72EA0"/>
    <w:rsid w:val="00C744DF"/>
    <w:rsid w:val="00C74BA5"/>
    <w:rsid w:val="00C7620D"/>
    <w:rsid w:val="00C77AEC"/>
    <w:rsid w:val="00C8151E"/>
    <w:rsid w:val="00C81F1D"/>
    <w:rsid w:val="00C8310D"/>
    <w:rsid w:val="00C86B11"/>
    <w:rsid w:val="00C92F54"/>
    <w:rsid w:val="00C934D9"/>
    <w:rsid w:val="00C936FE"/>
    <w:rsid w:val="00C93766"/>
    <w:rsid w:val="00C93913"/>
    <w:rsid w:val="00C96298"/>
    <w:rsid w:val="00C971A5"/>
    <w:rsid w:val="00CA15E4"/>
    <w:rsid w:val="00CB2273"/>
    <w:rsid w:val="00CB2B23"/>
    <w:rsid w:val="00CB2D4E"/>
    <w:rsid w:val="00CB4329"/>
    <w:rsid w:val="00CB5F5A"/>
    <w:rsid w:val="00CC1535"/>
    <w:rsid w:val="00CC276D"/>
    <w:rsid w:val="00CC3E39"/>
    <w:rsid w:val="00CC5881"/>
    <w:rsid w:val="00CC6294"/>
    <w:rsid w:val="00CD0966"/>
    <w:rsid w:val="00CD2E04"/>
    <w:rsid w:val="00CD5F4F"/>
    <w:rsid w:val="00CD75F4"/>
    <w:rsid w:val="00CE02C5"/>
    <w:rsid w:val="00CE108C"/>
    <w:rsid w:val="00CE2466"/>
    <w:rsid w:val="00CE2FB3"/>
    <w:rsid w:val="00CE66D6"/>
    <w:rsid w:val="00CE68ED"/>
    <w:rsid w:val="00CF0BE8"/>
    <w:rsid w:val="00CF2FC4"/>
    <w:rsid w:val="00CF3A41"/>
    <w:rsid w:val="00CF7568"/>
    <w:rsid w:val="00D040B9"/>
    <w:rsid w:val="00D04207"/>
    <w:rsid w:val="00D05C3B"/>
    <w:rsid w:val="00D07930"/>
    <w:rsid w:val="00D1002A"/>
    <w:rsid w:val="00D13B56"/>
    <w:rsid w:val="00D13D5A"/>
    <w:rsid w:val="00D14399"/>
    <w:rsid w:val="00D2043C"/>
    <w:rsid w:val="00D21727"/>
    <w:rsid w:val="00D2231B"/>
    <w:rsid w:val="00D229C8"/>
    <w:rsid w:val="00D253B7"/>
    <w:rsid w:val="00D2561B"/>
    <w:rsid w:val="00D31C04"/>
    <w:rsid w:val="00D34C59"/>
    <w:rsid w:val="00D364B8"/>
    <w:rsid w:val="00D36D37"/>
    <w:rsid w:val="00D42669"/>
    <w:rsid w:val="00D42E90"/>
    <w:rsid w:val="00D43433"/>
    <w:rsid w:val="00D43597"/>
    <w:rsid w:val="00D436DC"/>
    <w:rsid w:val="00D44CE2"/>
    <w:rsid w:val="00D45672"/>
    <w:rsid w:val="00D53380"/>
    <w:rsid w:val="00D56236"/>
    <w:rsid w:val="00D56E0D"/>
    <w:rsid w:val="00D6072C"/>
    <w:rsid w:val="00D62D4C"/>
    <w:rsid w:val="00D654BE"/>
    <w:rsid w:val="00D6698E"/>
    <w:rsid w:val="00D66F59"/>
    <w:rsid w:val="00D67119"/>
    <w:rsid w:val="00D704F1"/>
    <w:rsid w:val="00D7390F"/>
    <w:rsid w:val="00D800AF"/>
    <w:rsid w:val="00D82F7B"/>
    <w:rsid w:val="00D830E4"/>
    <w:rsid w:val="00D86256"/>
    <w:rsid w:val="00D878A2"/>
    <w:rsid w:val="00D87B81"/>
    <w:rsid w:val="00D906B4"/>
    <w:rsid w:val="00D912C8"/>
    <w:rsid w:val="00D91DDA"/>
    <w:rsid w:val="00D92F14"/>
    <w:rsid w:val="00D93987"/>
    <w:rsid w:val="00D95B07"/>
    <w:rsid w:val="00D979BC"/>
    <w:rsid w:val="00DA0170"/>
    <w:rsid w:val="00DA17CF"/>
    <w:rsid w:val="00DA5FD4"/>
    <w:rsid w:val="00DA76FA"/>
    <w:rsid w:val="00DB154A"/>
    <w:rsid w:val="00DB16FF"/>
    <w:rsid w:val="00DB3AF6"/>
    <w:rsid w:val="00DB65E6"/>
    <w:rsid w:val="00DC5A7B"/>
    <w:rsid w:val="00DC6F2A"/>
    <w:rsid w:val="00DD0CB0"/>
    <w:rsid w:val="00DD100D"/>
    <w:rsid w:val="00DD4541"/>
    <w:rsid w:val="00DD4E17"/>
    <w:rsid w:val="00DE02FD"/>
    <w:rsid w:val="00DE0525"/>
    <w:rsid w:val="00DE0C77"/>
    <w:rsid w:val="00DE253A"/>
    <w:rsid w:val="00DE4B9A"/>
    <w:rsid w:val="00DE5A25"/>
    <w:rsid w:val="00DE6B76"/>
    <w:rsid w:val="00DE776E"/>
    <w:rsid w:val="00DF3880"/>
    <w:rsid w:val="00DF429A"/>
    <w:rsid w:val="00E02CC9"/>
    <w:rsid w:val="00E121A0"/>
    <w:rsid w:val="00E1227E"/>
    <w:rsid w:val="00E122A7"/>
    <w:rsid w:val="00E16518"/>
    <w:rsid w:val="00E1719B"/>
    <w:rsid w:val="00E17C24"/>
    <w:rsid w:val="00E24D30"/>
    <w:rsid w:val="00E270DE"/>
    <w:rsid w:val="00E31FC9"/>
    <w:rsid w:val="00E3524E"/>
    <w:rsid w:val="00E37D09"/>
    <w:rsid w:val="00E4332A"/>
    <w:rsid w:val="00E43E72"/>
    <w:rsid w:val="00E4745A"/>
    <w:rsid w:val="00E5126A"/>
    <w:rsid w:val="00E51D61"/>
    <w:rsid w:val="00E52AAC"/>
    <w:rsid w:val="00E57116"/>
    <w:rsid w:val="00E60D54"/>
    <w:rsid w:val="00E612AD"/>
    <w:rsid w:val="00E6146A"/>
    <w:rsid w:val="00E637CF"/>
    <w:rsid w:val="00E66992"/>
    <w:rsid w:val="00E70B28"/>
    <w:rsid w:val="00E77AF8"/>
    <w:rsid w:val="00E81852"/>
    <w:rsid w:val="00E871CD"/>
    <w:rsid w:val="00E935C0"/>
    <w:rsid w:val="00E93BF5"/>
    <w:rsid w:val="00E9743F"/>
    <w:rsid w:val="00EA0C0A"/>
    <w:rsid w:val="00EA295E"/>
    <w:rsid w:val="00EA7D9C"/>
    <w:rsid w:val="00EB2A00"/>
    <w:rsid w:val="00EB4CA3"/>
    <w:rsid w:val="00EB729C"/>
    <w:rsid w:val="00EC0C60"/>
    <w:rsid w:val="00EC16B2"/>
    <w:rsid w:val="00EC1B70"/>
    <w:rsid w:val="00EC41BB"/>
    <w:rsid w:val="00EC6297"/>
    <w:rsid w:val="00ED0766"/>
    <w:rsid w:val="00ED0D6E"/>
    <w:rsid w:val="00ED3442"/>
    <w:rsid w:val="00EE15AF"/>
    <w:rsid w:val="00EE36A7"/>
    <w:rsid w:val="00EE5F7F"/>
    <w:rsid w:val="00EF1F61"/>
    <w:rsid w:val="00F02772"/>
    <w:rsid w:val="00F02E57"/>
    <w:rsid w:val="00F0334D"/>
    <w:rsid w:val="00F04818"/>
    <w:rsid w:val="00F04A14"/>
    <w:rsid w:val="00F052BD"/>
    <w:rsid w:val="00F06833"/>
    <w:rsid w:val="00F131E0"/>
    <w:rsid w:val="00F16718"/>
    <w:rsid w:val="00F23375"/>
    <w:rsid w:val="00F242D5"/>
    <w:rsid w:val="00F24793"/>
    <w:rsid w:val="00F249AA"/>
    <w:rsid w:val="00F24C13"/>
    <w:rsid w:val="00F24C55"/>
    <w:rsid w:val="00F260E9"/>
    <w:rsid w:val="00F33F41"/>
    <w:rsid w:val="00F355A0"/>
    <w:rsid w:val="00F37358"/>
    <w:rsid w:val="00F4161F"/>
    <w:rsid w:val="00F42B33"/>
    <w:rsid w:val="00F43430"/>
    <w:rsid w:val="00F438A9"/>
    <w:rsid w:val="00F44314"/>
    <w:rsid w:val="00F44BCC"/>
    <w:rsid w:val="00F44EF7"/>
    <w:rsid w:val="00F45BEB"/>
    <w:rsid w:val="00F51128"/>
    <w:rsid w:val="00F52306"/>
    <w:rsid w:val="00F56D9D"/>
    <w:rsid w:val="00F572B3"/>
    <w:rsid w:val="00F57303"/>
    <w:rsid w:val="00F6304B"/>
    <w:rsid w:val="00F637FA"/>
    <w:rsid w:val="00F63C8E"/>
    <w:rsid w:val="00F64A07"/>
    <w:rsid w:val="00F67588"/>
    <w:rsid w:val="00F70D10"/>
    <w:rsid w:val="00F72905"/>
    <w:rsid w:val="00F773B5"/>
    <w:rsid w:val="00F83DC2"/>
    <w:rsid w:val="00F846AA"/>
    <w:rsid w:val="00F858DD"/>
    <w:rsid w:val="00F90FE3"/>
    <w:rsid w:val="00F93D37"/>
    <w:rsid w:val="00FA5B57"/>
    <w:rsid w:val="00FA6469"/>
    <w:rsid w:val="00FB141C"/>
    <w:rsid w:val="00FB1E17"/>
    <w:rsid w:val="00FB2AD9"/>
    <w:rsid w:val="00FB454F"/>
    <w:rsid w:val="00FB466D"/>
    <w:rsid w:val="00FB50C3"/>
    <w:rsid w:val="00FB56FC"/>
    <w:rsid w:val="00FB7F23"/>
    <w:rsid w:val="00FC3571"/>
    <w:rsid w:val="00FC36FC"/>
    <w:rsid w:val="00FD044F"/>
    <w:rsid w:val="00FD04C2"/>
    <w:rsid w:val="00FD41AD"/>
    <w:rsid w:val="00FD465C"/>
    <w:rsid w:val="00FD65E8"/>
    <w:rsid w:val="00FE1D66"/>
    <w:rsid w:val="00FE2A77"/>
    <w:rsid w:val="00FE41BA"/>
    <w:rsid w:val="00FE4ADF"/>
    <w:rsid w:val="00FE7259"/>
    <w:rsid w:val="00FE75FB"/>
    <w:rsid w:val="00FE7D4E"/>
    <w:rsid w:val="00FF18E6"/>
    <w:rsid w:val="00FF5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568ED1"/>
  <w15:chartTrackingRefBased/>
  <w15:docId w15:val="{1F162B46-AF11-42D8-955D-11B5C6C1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sz w:val="16"/>
      <w:szCs w:val="16"/>
      <w:lang w:val="x-none" w:eastAsia="x-none"/>
    </w:rPr>
  </w:style>
  <w:style w:type="character" w:customStyle="1" w:styleId="BalloonTextChar">
    <w:name w:val="Balloon Text Char"/>
    <w:link w:val="BalloonText"/>
    <w:rsid w:val="00F51128"/>
    <w:rPr>
      <w:rFonts w:ascii="Tahoma" w:hAnsi="Tahoma" w:cs="Tahoma"/>
      <w:sz w:val="16"/>
      <w:szCs w:val="16"/>
    </w:rPr>
  </w:style>
  <w:style w:type="paragraph" w:styleId="NoSpacing">
    <w:name w:val="No Spacing"/>
    <w:uiPriority w:val="1"/>
    <w:qFormat/>
    <w:rsid w:val="00AF3B1B"/>
    <w:rPr>
      <w:sz w:val="24"/>
      <w:szCs w:val="24"/>
    </w:rPr>
  </w:style>
  <w:style w:type="paragraph" w:styleId="ListParagraph">
    <w:name w:val="List Paragraph"/>
    <w:basedOn w:val="Normal"/>
    <w:uiPriority w:val="34"/>
    <w:qFormat/>
    <w:rsid w:val="00F4161F"/>
    <w:rPr>
      <w:rFonts w:eastAsia="Calibri"/>
    </w:rPr>
  </w:style>
  <w:style w:type="paragraph" w:styleId="PlainText">
    <w:name w:val="Plain Text"/>
    <w:basedOn w:val="Normal"/>
    <w:link w:val="PlainTextChar"/>
    <w:uiPriority w:val="99"/>
    <w:unhideWhenUsed/>
    <w:rsid w:val="007E7C2A"/>
    <w:rPr>
      <w:rFonts w:ascii="Calibri" w:eastAsia="Calibri" w:hAnsi="Calibri"/>
      <w:sz w:val="22"/>
      <w:szCs w:val="21"/>
    </w:rPr>
  </w:style>
  <w:style w:type="character" w:customStyle="1" w:styleId="PlainTextChar">
    <w:name w:val="Plain Text Char"/>
    <w:link w:val="PlainText"/>
    <w:uiPriority w:val="99"/>
    <w:rsid w:val="007E7C2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0419">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sChild>
        <w:div w:id="177817027">
          <w:marLeft w:val="0"/>
          <w:marRight w:val="0"/>
          <w:marTop w:val="0"/>
          <w:marBottom w:val="0"/>
          <w:divBdr>
            <w:top w:val="none" w:sz="0" w:space="0" w:color="auto"/>
            <w:left w:val="none" w:sz="0" w:space="0" w:color="auto"/>
            <w:bottom w:val="none" w:sz="0" w:space="0" w:color="auto"/>
            <w:right w:val="none" w:sz="0" w:space="0" w:color="auto"/>
          </w:divBdr>
        </w:div>
        <w:div w:id="573510027">
          <w:marLeft w:val="0"/>
          <w:marRight w:val="0"/>
          <w:marTop w:val="0"/>
          <w:marBottom w:val="0"/>
          <w:divBdr>
            <w:top w:val="none" w:sz="0" w:space="0" w:color="auto"/>
            <w:left w:val="none" w:sz="0" w:space="0" w:color="auto"/>
            <w:bottom w:val="none" w:sz="0" w:space="0" w:color="auto"/>
            <w:right w:val="none" w:sz="0" w:space="0" w:color="auto"/>
          </w:divBdr>
        </w:div>
        <w:div w:id="1553691280">
          <w:marLeft w:val="0"/>
          <w:marRight w:val="0"/>
          <w:marTop w:val="0"/>
          <w:marBottom w:val="0"/>
          <w:divBdr>
            <w:top w:val="none" w:sz="0" w:space="0" w:color="auto"/>
            <w:left w:val="none" w:sz="0" w:space="0" w:color="auto"/>
            <w:bottom w:val="none" w:sz="0" w:space="0" w:color="auto"/>
            <w:right w:val="none" w:sz="0" w:space="0" w:color="auto"/>
          </w:divBdr>
        </w:div>
        <w:div w:id="1924995770">
          <w:marLeft w:val="0"/>
          <w:marRight w:val="0"/>
          <w:marTop w:val="0"/>
          <w:marBottom w:val="0"/>
          <w:divBdr>
            <w:top w:val="none" w:sz="0" w:space="0" w:color="auto"/>
            <w:left w:val="none" w:sz="0" w:space="0" w:color="auto"/>
            <w:bottom w:val="none" w:sz="0" w:space="0" w:color="auto"/>
            <w:right w:val="none" w:sz="0" w:space="0" w:color="auto"/>
          </w:divBdr>
        </w:div>
        <w:div w:id="1992363099">
          <w:marLeft w:val="0"/>
          <w:marRight w:val="0"/>
          <w:marTop w:val="0"/>
          <w:marBottom w:val="0"/>
          <w:divBdr>
            <w:top w:val="none" w:sz="0" w:space="0" w:color="auto"/>
            <w:left w:val="none" w:sz="0" w:space="0" w:color="auto"/>
            <w:bottom w:val="none" w:sz="0" w:space="0" w:color="auto"/>
            <w:right w:val="none" w:sz="0" w:space="0" w:color="auto"/>
          </w:divBdr>
        </w:div>
      </w:divsChild>
    </w:div>
    <w:div w:id="366758443">
      <w:bodyDiv w:val="1"/>
      <w:marLeft w:val="0"/>
      <w:marRight w:val="0"/>
      <w:marTop w:val="0"/>
      <w:marBottom w:val="0"/>
      <w:divBdr>
        <w:top w:val="none" w:sz="0" w:space="0" w:color="auto"/>
        <w:left w:val="none" w:sz="0" w:space="0" w:color="auto"/>
        <w:bottom w:val="none" w:sz="0" w:space="0" w:color="auto"/>
        <w:right w:val="none" w:sz="0" w:space="0" w:color="auto"/>
      </w:divBdr>
    </w:div>
    <w:div w:id="545873737">
      <w:bodyDiv w:val="1"/>
      <w:marLeft w:val="0"/>
      <w:marRight w:val="0"/>
      <w:marTop w:val="0"/>
      <w:marBottom w:val="0"/>
      <w:divBdr>
        <w:top w:val="none" w:sz="0" w:space="0" w:color="auto"/>
        <w:left w:val="none" w:sz="0" w:space="0" w:color="auto"/>
        <w:bottom w:val="none" w:sz="0" w:space="0" w:color="auto"/>
        <w:right w:val="none" w:sz="0" w:space="0" w:color="auto"/>
      </w:divBdr>
      <w:divsChild>
        <w:div w:id="282662709">
          <w:marLeft w:val="0"/>
          <w:marRight w:val="0"/>
          <w:marTop w:val="0"/>
          <w:marBottom w:val="0"/>
          <w:divBdr>
            <w:top w:val="none" w:sz="0" w:space="0" w:color="auto"/>
            <w:left w:val="none" w:sz="0" w:space="0" w:color="auto"/>
            <w:bottom w:val="none" w:sz="0" w:space="0" w:color="auto"/>
            <w:right w:val="none" w:sz="0" w:space="0" w:color="auto"/>
          </w:divBdr>
        </w:div>
        <w:div w:id="743576147">
          <w:marLeft w:val="0"/>
          <w:marRight w:val="0"/>
          <w:marTop w:val="0"/>
          <w:marBottom w:val="0"/>
          <w:divBdr>
            <w:top w:val="none" w:sz="0" w:space="0" w:color="auto"/>
            <w:left w:val="none" w:sz="0" w:space="0" w:color="auto"/>
            <w:bottom w:val="none" w:sz="0" w:space="0" w:color="auto"/>
            <w:right w:val="none" w:sz="0" w:space="0" w:color="auto"/>
          </w:divBdr>
        </w:div>
        <w:div w:id="1240747952">
          <w:marLeft w:val="0"/>
          <w:marRight w:val="0"/>
          <w:marTop w:val="0"/>
          <w:marBottom w:val="0"/>
          <w:divBdr>
            <w:top w:val="none" w:sz="0" w:space="0" w:color="auto"/>
            <w:left w:val="none" w:sz="0" w:space="0" w:color="auto"/>
            <w:bottom w:val="none" w:sz="0" w:space="0" w:color="auto"/>
            <w:right w:val="none" w:sz="0" w:space="0" w:color="auto"/>
          </w:divBdr>
        </w:div>
        <w:div w:id="1461806645">
          <w:marLeft w:val="0"/>
          <w:marRight w:val="0"/>
          <w:marTop w:val="0"/>
          <w:marBottom w:val="0"/>
          <w:divBdr>
            <w:top w:val="none" w:sz="0" w:space="0" w:color="auto"/>
            <w:left w:val="none" w:sz="0" w:space="0" w:color="auto"/>
            <w:bottom w:val="none" w:sz="0" w:space="0" w:color="auto"/>
            <w:right w:val="none" w:sz="0" w:space="0" w:color="auto"/>
          </w:divBdr>
        </w:div>
      </w:divsChild>
    </w:div>
    <w:div w:id="883366346">
      <w:bodyDiv w:val="1"/>
      <w:marLeft w:val="0"/>
      <w:marRight w:val="0"/>
      <w:marTop w:val="0"/>
      <w:marBottom w:val="0"/>
      <w:divBdr>
        <w:top w:val="none" w:sz="0" w:space="0" w:color="auto"/>
        <w:left w:val="none" w:sz="0" w:space="0" w:color="auto"/>
        <w:bottom w:val="none" w:sz="0" w:space="0" w:color="auto"/>
        <w:right w:val="none" w:sz="0" w:space="0" w:color="auto"/>
      </w:divBdr>
      <w:divsChild>
        <w:div w:id="317534333">
          <w:marLeft w:val="0"/>
          <w:marRight w:val="0"/>
          <w:marTop w:val="0"/>
          <w:marBottom w:val="0"/>
          <w:divBdr>
            <w:top w:val="none" w:sz="0" w:space="0" w:color="auto"/>
            <w:left w:val="none" w:sz="0" w:space="0" w:color="auto"/>
            <w:bottom w:val="none" w:sz="0" w:space="0" w:color="auto"/>
            <w:right w:val="none" w:sz="0" w:space="0" w:color="auto"/>
          </w:divBdr>
        </w:div>
        <w:div w:id="1144733969">
          <w:marLeft w:val="0"/>
          <w:marRight w:val="0"/>
          <w:marTop w:val="0"/>
          <w:marBottom w:val="0"/>
          <w:divBdr>
            <w:top w:val="none" w:sz="0" w:space="0" w:color="auto"/>
            <w:left w:val="none" w:sz="0" w:space="0" w:color="auto"/>
            <w:bottom w:val="none" w:sz="0" w:space="0" w:color="auto"/>
            <w:right w:val="none" w:sz="0" w:space="0" w:color="auto"/>
          </w:divBdr>
        </w:div>
        <w:div w:id="1279945170">
          <w:marLeft w:val="0"/>
          <w:marRight w:val="0"/>
          <w:marTop w:val="0"/>
          <w:marBottom w:val="0"/>
          <w:divBdr>
            <w:top w:val="none" w:sz="0" w:space="0" w:color="auto"/>
            <w:left w:val="none" w:sz="0" w:space="0" w:color="auto"/>
            <w:bottom w:val="none" w:sz="0" w:space="0" w:color="auto"/>
            <w:right w:val="none" w:sz="0" w:space="0" w:color="auto"/>
          </w:divBdr>
        </w:div>
        <w:div w:id="1618029451">
          <w:marLeft w:val="0"/>
          <w:marRight w:val="0"/>
          <w:marTop w:val="0"/>
          <w:marBottom w:val="0"/>
          <w:divBdr>
            <w:top w:val="none" w:sz="0" w:space="0" w:color="auto"/>
            <w:left w:val="none" w:sz="0" w:space="0" w:color="auto"/>
            <w:bottom w:val="none" w:sz="0" w:space="0" w:color="auto"/>
            <w:right w:val="none" w:sz="0" w:space="0" w:color="auto"/>
          </w:divBdr>
        </w:div>
        <w:div w:id="2128620202">
          <w:marLeft w:val="0"/>
          <w:marRight w:val="0"/>
          <w:marTop w:val="0"/>
          <w:marBottom w:val="0"/>
          <w:divBdr>
            <w:top w:val="none" w:sz="0" w:space="0" w:color="auto"/>
            <w:left w:val="none" w:sz="0" w:space="0" w:color="auto"/>
            <w:bottom w:val="none" w:sz="0" w:space="0" w:color="auto"/>
            <w:right w:val="none" w:sz="0" w:space="0" w:color="auto"/>
          </w:divBdr>
        </w:div>
      </w:divsChild>
    </w:div>
    <w:div w:id="969552737">
      <w:bodyDiv w:val="1"/>
      <w:marLeft w:val="0"/>
      <w:marRight w:val="0"/>
      <w:marTop w:val="0"/>
      <w:marBottom w:val="0"/>
      <w:divBdr>
        <w:top w:val="none" w:sz="0" w:space="0" w:color="auto"/>
        <w:left w:val="none" w:sz="0" w:space="0" w:color="auto"/>
        <w:bottom w:val="none" w:sz="0" w:space="0" w:color="auto"/>
        <w:right w:val="none" w:sz="0" w:space="0" w:color="auto"/>
      </w:divBdr>
    </w:div>
    <w:div w:id="1036277507">
      <w:bodyDiv w:val="1"/>
      <w:marLeft w:val="0"/>
      <w:marRight w:val="0"/>
      <w:marTop w:val="0"/>
      <w:marBottom w:val="0"/>
      <w:divBdr>
        <w:top w:val="none" w:sz="0" w:space="0" w:color="auto"/>
        <w:left w:val="none" w:sz="0" w:space="0" w:color="auto"/>
        <w:bottom w:val="none" w:sz="0" w:space="0" w:color="auto"/>
        <w:right w:val="none" w:sz="0" w:space="0" w:color="auto"/>
      </w:divBdr>
      <w:divsChild>
        <w:div w:id="53965100">
          <w:marLeft w:val="0"/>
          <w:marRight w:val="0"/>
          <w:marTop w:val="0"/>
          <w:marBottom w:val="0"/>
          <w:divBdr>
            <w:top w:val="none" w:sz="0" w:space="0" w:color="auto"/>
            <w:left w:val="none" w:sz="0" w:space="0" w:color="auto"/>
            <w:bottom w:val="none" w:sz="0" w:space="0" w:color="auto"/>
            <w:right w:val="none" w:sz="0" w:space="0" w:color="auto"/>
          </w:divBdr>
        </w:div>
        <w:div w:id="220488192">
          <w:marLeft w:val="0"/>
          <w:marRight w:val="0"/>
          <w:marTop w:val="0"/>
          <w:marBottom w:val="0"/>
          <w:divBdr>
            <w:top w:val="none" w:sz="0" w:space="0" w:color="auto"/>
            <w:left w:val="none" w:sz="0" w:space="0" w:color="auto"/>
            <w:bottom w:val="none" w:sz="0" w:space="0" w:color="auto"/>
            <w:right w:val="none" w:sz="0" w:space="0" w:color="auto"/>
          </w:divBdr>
        </w:div>
        <w:div w:id="1161311165">
          <w:marLeft w:val="0"/>
          <w:marRight w:val="0"/>
          <w:marTop w:val="0"/>
          <w:marBottom w:val="0"/>
          <w:divBdr>
            <w:top w:val="none" w:sz="0" w:space="0" w:color="auto"/>
            <w:left w:val="none" w:sz="0" w:space="0" w:color="auto"/>
            <w:bottom w:val="none" w:sz="0" w:space="0" w:color="auto"/>
            <w:right w:val="none" w:sz="0" w:space="0" w:color="auto"/>
          </w:divBdr>
        </w:div>
        <w:div w:id="1489398424">
          <w:marLeft w:val="0"/>
          <w:marRight w:val="0"/>
          <w:marTop w:val="0"/>
          <w:marBottom w:val="0"/>
          <w:divBdr>
            <w:top w:val="none" w:sz="0" w:space="0" w:color="auto"/>
            <w:left w:val="none" w:sz="0" w:space="0" w:color="auto"/>
            <w:bottom w:val="none" w:sz="0" w:space="0" w:color="auto"/>
            <w:right w:val="none" w:sz="0" w:space="0" w:color="auto"/>
          </w:divBdr>
        </w:div>
        <w:div w:id="2090345521">
          <w:marLeft w:val="0"/>
          <w:marRight w:val="0"/>
          <w:marTop w:val="0"/>
          <w:marBottom w:val="0"/>
          <w:divBdr>
            <w:top w:val="none" w:sz="0" w:space="0" w:color="auto"/>
            <w:left w:val="none" w:sz="0" w:space="0" w:color="auto"/>
            <w:bottom w:val="none" w:sz="0" w:space="0" w:color="auto"/>
            <w:right w:val="none" w:sz="0" w:space="0" w:color="auto"/>
          </w:divBdr>
        </w:div>
      </w:divsChild>
    </w:div>
    <w:div w:id="2005008939">
      <w:bodyDiv w:val="1"/>
      <w:marLeft w:val="0"/>
      <w:marRight w:val="0"/>
      <w:marTop w:val="0"/>
      <w:marBottom w:val="0"/>
      <w:divBdr>
        <w:top w:val="none" w:sz="0" w:space="0" w:color="auto"/>
        <w:left w:val="none" w:sz="0" w:space="0" w:color="auto"/>
        <w:bottom w:val="none" w:sz="0" w:space="0" w:color="auto"/>
        <w:right w:val="none" w:sz="0" w:space="0" w:color="auto"/>
      </w:divBdr>
      <w:divsChild>
        <w:div w:id="149097756">
          <w:marLeft w:val="0"/>
          <w:marRight w:val="0"/>
          <w:marTop w:val="0"/>
          <w:marBottom w:val="0"/>
          <w:divBdr>
            <w:top w:val="none" w:sz="0" w:space="0" w:color="auto"/>
            <w:left w:val="none" w:sz="0" w:space="0" w:color="auto"/>
            <w:bottom w:val="none" w:sz="0" w:space="0" w:color="auto"/>
            <w:right w:val="none" w:sz="0" w:space="0" w:color="auto"/>
          </w:divBdr>
        </w:div>
        <w:div w:id="740176733">
          <w:marLeft w:val="0"/>
          <w:marRight w:val="0"/>
          <w:marTop w:val="0"/>
          <w:marBottom w:val="0"/>
          <w:divBdr>
            <w:top w:val="none" w:sz="0" w:space="0" w:color="auto"/>
            <w:left w:val="none" w:sz="0" w:space="0" w:color="auto"/>
            <w:bottom w:val="none" w:sz="0" w:space="0" w:color="auto"/>
            <w:right w:val="none" w:sz="0" w:space="0" w:color="auto"/>
          </w:divBdr>
        </w:div>
        <w:div w:id="165618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88788571A2C40BE9047093912E8B7" ma:contentTypeVersion="13" ma:contentTypeDescription="Create a new document." ma:contentTypeScope="" ma:versionID="edd1353024079ac24e0dbc001d4bca72">
  <xsd:schema xmlns:xsd="http://www.w3.org/2001/XMLSchema" xmlns:xs="http://www.w3.org/2001/XMLSchema" xmlns:p="http://schemas.microsoft.com/office/2006/metadata/properties" xmlns:ns3="57cec34f-fb07-488c-8ebe-9f0709f2c3ad" xmlns:ns4="f0f35129-3f6e-42e8-a575-abe11447131f" targetNamespace="http://schemas.microsoft.com/office/2006/metadata/properties" ma:root="true" ma:fieldsID="eb3f122a9f8d822eddf7924d6fae2983" ns3:_="" ns4:_="">
    <xsd:import namespace="57cec34f-fb07-488c-8ebe-9f0709f2c3ad"/>
    <xsd:import namespace="f0f35129-3f6e-42e8-a575-abe1144713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ec34f-fb07-488c-8ebe-9f0709f2c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35129-3f6e-42e8-a575-abe1144713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6136A-60D2-4432-89DA-E56EF615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ec34f-fb07-488c-8ebe-9f0709f2c3ad"/>
    <ds:schemaRef ds:uri="f0f35129-3f6e-42e8-a575-abe114471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EE05E-F83B-41B7-AE7E-B5DC4DF215BA}">
  <ds:schemaRefs>
    <ds:schemaRef ds:uri="http://schemas.microsoft.com/sharepoint/v3/contenttype/forms"/>
  </ds:schemaRefs>
</ds:datastoreItem>
</file>

<file path=customXml/itemProps3.xml><?xml version="1.0" encoding="utf-8"?>
<ds:datastoreItem xmlns:ds="http://schemas.openxmlformats.org/officeDocument/2006/customXml" ds:itemID="{BAFD7353-CFB7-462F-90FB-E828997D99FD}">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 ds:uri="f0f35129-3f6e-42e8-a575-abe11447131f"/>
    <ds:schemaRef ds:uri="57cec34f-fb07-488c-8ebe-9f0709f2c3ad"/>
  </ds:schemaRefs>
</ds:datastoreItem>
</file>

<file path=docProps/app.xml><?xml version="1.0" encoding="utf-8"?>
<Properties xmlns="http://schemas.openxmlformats.org/officeDocument/2006/extended-properties" xmlns:vt="http://schemas.openxmlformats.org/officeDocument/2006/docPropsVTypes">
  <Template>SD Minutes</Template>
  <TotalTime>1</TotalTime>
  <Pages>5</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pdudley</dc:creator>
  <cp:keywords/>
  <cp:lastModifiedBy>Amany ElMasry</cp:lastModifiedBy>
  <cp:revision>2</cp:revision>
  <cp:lastPrinted>2016-01-29T21:50:00Z</cp:lastPrinted>
  <dcterms:created xsi:type="dcterms:W3CDTF">2020-11-24T17:51:00Z</dcterms:created>
  <dcterms:modified xsi:type="dcterms:W3CDTF">2020-11-24T17:51:00Z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0x01010022E88788571A2C40BE9047093912E8B7</vt:lpwstr>
  </property>
</Properties>
</file>