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4B259294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F6155">
                              <w:rPr>
                                <w:sz w:val="21"/>
                                <w:szCs w:val="21"/>
                              </w:rPr>
                              <w:t>February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41E290E" w14:textId="6E7F49C4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March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16F6">
                              <w:rPr>
                                <w:sz w:val="21"/>
                                <w:szCs w:val="21"/>
                              </w:rPr>
                              <w:t>13</w:t>
                            </w:r>
                            <w:r w:rsidR="00260370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370">
                              <w:rPr>
                                <w:sz w:val="21"/>
                                <w:szCs w:val="21"/>
                              </w:rPr>
                              <w:t xml:space="preserve">, 2023  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3E7F8309" w14:textId="710D475F" w:rsidR="009F6155" w:rsidRPr="009F6155" w:rsidRDefault="009F6155" w:rsidP="009F6155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Accessibility Job Description Discussion </w:t>
                            </w:r>
                          </w:p>
                          <w:p w14:paraId="2DD14102" w14:textId="62F2A980" w:rsidR="004A3EF1" w:rsidRDefault="00260370" w:rsidP="009F6155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Recommendations for </w:t>
                            </w:r>
                            <w:r w:rsidR="00481F22">
                              <w:rPr>
                                <w:b/>
                                <w:bCs/>
                              </w:rPr>
                              <w:t>updating (</w:t>
                            </w:r>
                            <w:r w:rsidR="00481F22">
                              <w:rPr>
                                <w:b/>
                                <w:bCs/>
                              </w:rPr>
                              <w:t>AP 4105</w:t>
                            </w:r>
                            <w:r w:rsidR="00481F2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25D90DC" w14:textId="3031B15C" w:rsidR="00AB43AC" w:rsidRPr="00AB43AC" w:rsidRDefault="00AB43AC" w:rsidP="00AB43AC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</w:pPr>
                            <w:r w:rsidRPr="00AB43AC">
                              <w:t>Faculty Selection &amp; Workload</w:t>
                            </w:r>
                          </w:p>
                          <w:p w14:paraId="7D6DD668" w14:textId="4247B564" w:rsidR="00AB43AC" w:rsidRPr="00AB43AC" w:rsidRDefault="00AB43AC" w:rsidP="00AB43AC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</w:pPr>
                            <w:r w:rsidRPr="00AB43AC">
                              <w:t>Academic Integrity</w:t>
                            </w:r>
                          </w:p>
                          <w:p w14:paraId="10232E49" w14:textId="7C3FA1F0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Q&amp;A </w:t>
                            </w:r>
                          </w:p>
                          <w:p w14:paraId="30346A0D" w14:textId="3DE1AFEC" w:rsidR="00260370" w:rsidRDefault="00260370" w:rsidP="004A3EF1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Adjournment </w:t>
                            </w:r>
                          </w:p>
                          <w:p w14:paraId="1626CE79" w14:textId="72A28FCE" w:rsidR="00260370" w:rsidRPr="004A3EF1" w:rsidRDefault="00260370" w:rsidP="0026037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Next Meeting: </w:t>
                            </w:r>
                            <w:r w:rsidR="004416F6">
                              <w:rPr>
                                <w:b/>
                                <w:bCs/>
                              </w:rPr>
                              <w:t>April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F6155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4416F6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4B259294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9F6155">
                        <w:rPr>
                          <w:sz w:val="21"/>
                          <w:szCs w:val="21"/>
                        </w:rPr>
                        <w:t>February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416F6">
                        <w:rPr>
                          <w:sz w:val="21"/>
                          <w:szCs w:val="21"/>
                        </w:rPr>
                        <w:t>27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>, 202</w:t>
                      </w:r>
                      <w:r w:rsidR="004416F6">
                        <w:rPr>
                          <w:sz w:val="21"/>
                          <w:szCs w:val="21"/>
                        </w:rPr>
                        <w:t>3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41E290E" w14:textId="6E7F49C4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4416F6">
                        <w:rPr>
                          <w:sz w:val="21"/>
                          <w:szCs w:val="21"/>
                        </w:rPr>
                        <w:t>March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416F6">
                        <w:rPr>
                          <w:sz w:val="21"/>
                          <w:szCs w:val="21"/>
                        </w:rPr>
                        <w:t>13</w:t>
                      </w:r>
                      <w:r w:rsidR="00260370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370">
                        <w:rPr>
                          <w:sz w:val="21"/>
                          <w:szCs w:val="21"/>
                        </w:rPr>
                        <w:t xml:space="preserve">, 2023  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3E7F8309" w14:textId="710D475F" w:rsidR="009F6155" w:rsidRPr="009F6155" w:rsidRDefault="009F6155" w:rsidP="009F6155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Accessibility Job Description Discussion </w:t>
                      </w:r>
                    </w:p>
                    <w:p w14:paraId="2DD14102" w14:textId="62F2A980" w:rsidR="004A3EF1" w:rsidRDefault="00260370" w:rsidP="009F6155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Recommendations for </w:t>
                      </w:r>
                      <w:r w:rsidR="00481F22">
                        <w:rPr>
                          <w:b/>
                          <w:bCs/>
                        </w:rPr>
                        <w:t>updating (</w:t>
                      </w:r>
                      <w:r w:rsidR="00481F22">
                        <w:rPr>
                          <w:b/>
                          <w:bCs/>
                        </w:rPr>
                        <w:t>AP 4105</w:t>
                      </w:r>
                      <w:r w:rsidR="00481F22">
                        <w:rPr>
                          <w:b/>
                          <w:bCs/>
                        </w:rPr>
                        <w:t>)</w:t>
                      </w:r>
                    </w:p>
                    <w:p w14:paraId="125D90DC" w14:textId="3031B15C" w:rsidR="00AB43AC" w:rsidRPr="00AB43AC" w:rsidRDefault="00AB43AC" w:rsidP="00AB43AC">
                      <w:pPr>
                        <w:pStyle w:val="listtext"/>
                        <w:numPr>
                          <w:ilvl w:val="1"/>
                          <w:numId w:val="22"/>
                        </w:numPr>
                      </w:pPr>
                      <w:r w:rsidRPr="00AB43AC">
                        <w:t>Faculty Selection &amp; Workload</w:t>
                      </w:r>
                    </w:p>
                    <w:p w14:paraId="7D6DD668" w14:textId="4247B564" w:rsidR="00AB43AC" w:rsidRPr="00AB43AC" w:rsidRDefault="00AB43AC" w:rsidP="00AB43AC">
                      <w:pPr>
                        <w:pStyle w:val="listtext"/>
                        <w:numPr>
                          <w:ilvl w:val="1"/>
                          <w:numId w:val="22"/>
                        </w:numPr>
                      </w:pPr>
                      <w:r w:rsidRPr="00AB43AC">
                        <w:t>Academic Integrity</w:t>
                      </w:r>
                    </w:p>
                    <w:p w14:paraId="10232E49" w14:textId="7C3FA1F0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Q&amp;A </w:t>
                      </w:r>
                    </w:p>
                    <w:p w14:paraId="30346A0D" w14:textId="3DE1AFEC" w:rsidR="00260370" w:rsidRDefault="00260370" w:rsidP="004A3EF1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Adjournment </w:t>
                      </w:r>
                    </w:p>
                    <w:p w14:paraId="1626CE79" w14:textId="72A28FCE" w:rsidR="00260370" w:rsidRPr="004A3EF1" w:rsidRDefault="00260370" w:rsidP="00260370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Next Meeting: </w:t>
                      </w:r>
                      <w:r w:rsidR="004416F6">
                        <w:rPr>
                          <w:b/>
                          <w:bCs/>
                        </w:rPr>
                        <w:t>April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F6155">
                        <w:rPr>
                          <w:b/>
                          <w:bCs/>
                        </w:rPr>
                        <w:t>1</w:t>
                      </w:r>
                      <w:r w:rsidR="004416F6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>, 2023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174AA878" w:rsidR="00C36443" w:rsidRDefault="004416F6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March</w:t>
                            </w:r>
                            <w:r w:rsidR="005B76E6">
                              <w:t xml:space="preserve"> </w:t>
                            </w:r>
                            <w:r>
                              <w:t>13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8EF90BE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260370">
                              <w:t>3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3F235184" w14:textId="2E7291E2" w:rsidR="00CA537B" w:rsidRPr="005B76E6" w:rsidRDefault="00260370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0370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https://peralta-edu.zoom.us/my/dekici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174AA878" w:rsidR="00C36443" w:rsidRDefault="004416F6" w:rsidP="0048209D">
                      <w:pPr>
                        <w:pStyle w:val="Heading3"/>
                        <w:spacing w:before="0" w:after="0"/>
                      </w:pPr>
                      <w:r>
                        <w:t>March</w:t>
                      </w:r>
                      <w:r w:rsidR="005B76E6">
                        <w:t xml:space="preserve"> </w:t>
                      </w:r>
                      <w:r>
                        <w:t>13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8EF90BE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260370">
                        <w:t>3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3F235184" w14:textId="2E7291E2" w:rsidR="00CA537B" w:rsidRPr="005B76E6" w:rsidRDefault="00260370" w:rsidP="00CA537B">
                      <w:pPr>
                        <w:rPr>
                          <w:sz w:val="18"/>
                          <w:szCs w:val="18"/>
                        </w:rPr>
                      </w:pPr>
                      <w:r w:rsidRPr="00260370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https://peralta-edu.zoom.us/my/dekici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7647" w14:textId="77777777" w:rsidR="000A7E01" w:rsidRDefault="000A7E01" w:rsidP="0082049C">
      <w:r>
        <w:separator/>
      </w:r>
    </w:p>
  </w:endnote>
  <w:endnote w:type="continuationSeparator" w:id="0">
    <w:p w14:paraId="3DADF8DB" w14:textId="77777777" w:rsidR="000A7E01" w:rsidRDefault="000A7E01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0A7E01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0A7E01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3BEA" w14:textId="77777777" w:rsidR="000A7E01" w:rsidRDefault="000A7E01" w:rsidP="0082049C">
      <w:r>
        <w:separator/>
      </w:r>
    </w:p>
  </w:footnote>
  <w:footnote w:type="continuationSeparator" w:id="0">
    <w:p w14:paraId="1DB5E062" w14:textId="77777777" w:rsidR="000A7E01" w:rsidRDefault="000A7E01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5.65pt;height:15.65pt" o:bullet="t">
        <v:imagedata r:id="rId1" o:title="bullet1"/>
      </v:shape>
    </w:pict>
  </w:numPicBullet>
  <w:numPicBullet w:numPicBulletId="1">
    <w:pict>
      <v:shape w14:anchorId="74D51A2F" id="_x0000_i1189" type="#_x0000_t75" style="width:11.9pt;height:11.9pt" o:bullet="t">
        <v:imagedata r:id="rId2" o:title="bullet2"/>
      </v:shape>
    </w:pict>
  </w:numPicBullet>
  <w:numPicBullet w:numPicBulletId="2">
    <w:pict>
      <v:shape w14:anchorId="262A87F0" id="_x0000_i1190" type="#_x0000_t75" style="width:11.9pt;height:11.9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087F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A7E01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6037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232DB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16F6"/>
    <w:rsid w:val="004420B1"/>
    <w:rsid w:val="00447D28"/>
    <w:rsid w:val="0045751C"/>
    <w:rsid w:val="00462F49"/>
    <w:rsid w:val="0046774F"/>
    <w:rsid w:val="00476F96"/>
    <w:rsid w:val="004770F1"/>
    <w:rsid w:val="00481F22"/>
    <w:rsid w:val="0048209D"/>
    <w:rsid w:val="00490902"/>
    <w:rsid w:val="00490D5C"/>
    <w:rsid w:val="004A3EF1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155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0F99"/>
    <w:rsid w:val="00A33394"/>
    <w:rsid w:val="00A33D62"/>
    <w:rsid w:val="00A51985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B43A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121"/>
    <w:rsid w:val="00EB368B"/>
    <w:rsid w:val="00ED787D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17058"/>
    <w:rsid w:val="00045A6C"/>
    <w:rsid w:val="000725F1"/>
    <w:rsid w:val="000D2082"/>
    <w:rsid w:val="001C407D"/>
    <w:rsid w:val="001D7086"/>
    <w:rsid w:val="00213C3C"/>
    <w:rsid w:val="002D387F"/>
    <w:rsid w:val="002E5704"/>
    <w:rsid w:val="00307562"/>
    <w:rsid w:val="0032674D"/>
    <w:rsid w:val="00367701"/>
    <w:rsid w:val="00382A8F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3</cp:revision>
  <cp:lastPrinted>2019-02-08T21:26:00Z</cp:lastPrinted>
  <dcterms:created xsi:type="dcterms:W3CDTF">2023-03-09T05:53:00Z</dcterms:created>
  <dcterms:modified xsi:type="dcterms:W3CDTF">2023-03-20T15:54:00Z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