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3DB7DACD" w:rsidR="003E6F76" w:rsidRPr="0011176B" w:rsidRDefault="00CE7E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203E1CDA">
                <wp:simplePos x="0" y="0"/>
                <wp:positionH relativeFrom="page">
                  <wp:posOffset>2692400</wp:posOffset>
                </wp:positionH>
                <wp:positionV relativeFrom="page">
                  <wp:posOffset>2971800</wp:posOffset>
                </wp:positionV>
                <wp:extent cx="4902200" cy="713613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2200" cy="713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bookmarkStart w:id="0" w:name="OLE_LINK1"/>
                            <w:bookmarkStart w:id="1" w:name="OLE_LINK2"/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7A083D88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251F">
                              <w:rPr>
                                <w:b/>
                                <w:bCs/>
                              </w:rPr>
                              <w:t>DE Subcommittee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16F640" w14:textId="431C08A4" w:rsidR="003C618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Minutes from</w:t>
                            </w:r>
                            <w:r w:rsidR="00CA537B" w:rsidRPr="003B74D7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9F6155">
                              <w:rPr>
                                <w:sz w:val="21"/>
                                <w:szCs w:val="21"/>
                              </w:rPr>
                              <w:t>February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1</w:t>
                            </w:r>
                            <w:r w:rsidR="009F6155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="00260370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, 2022   </w:t>
                            </w:r>
                          </w:p>
                          <w:p w14:paraId="241E290E" w14:textId="00D5D963" w:rsidR="0032217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February </w:t>
                            </w:r>
                            <w:r w:rsidR="009F6155">
                              <w:rPr>
                                <w:sz w:val="21"/>
                                <w:szCs w:val="21"/>
                              </w:rPr>
                              <w:t>27</w:t>
                            </w:r>
                            <w:r w:rsidR="00260370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, 2023   </w:t>
                            </w:r>
                          </w:p>
                          <w:p w14:paraId="5BE63521" w14:textId="77777777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</w:p>
                          <w:p w14:paraId="1763FA0A" w14:textId="3FB7DFB7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>Jingyi</w:t>
                            </w:r>
                            <w:proofErr w:type="spellEnd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 xml:space="preserve"> Zhou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/BCC)</w:t>
                            </w:r>
                          </w:p>
                          <w:p w14:paraId="406EA71B" w14:textId="186DBF80" w:rsidR="003C6189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Pr="003B74D7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1BF0FCB" w14:textId="41BCE6B0" w:rsidR="00411377" w:rsidRPr="003B74D7" w:rsidRDefault="004113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POCR Lead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3E7F8309" w14:textId="4CA7522A" w:rsidR="009F6155" w:rsidRPr="009F6155" w:rsidRDefault="009F6155" w:rsidP="009F6155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Accessibility Job Description Discussion </w:t>
                            </w:r>
                            <w:r w:rsidRPr="009F6155">
                              <w:rPr>
                                <w:i/>
                                <w:iCs/>
                              </w:rPr>
                              <w:t xml:space="preserve">(By Dr. Vasconcellos) </w:t>
                            </w:r>
                          </w:p>
                          <w:p w14:paraId="2DD14102" w14:textId="13BC4784" w:rsidR="004A3EF1" w:rsidRPr="009F6155" w:rsidRDefault="00260370" w:rsidP="009F6155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Recommendations for AP 4105 update</w:t>
                            </w:r>
                            <w:r w:rsidR="009F6155">
                              <w:rPr>
                                <w:b/>
                                <w:bCs/>
                              </w:rPr>
                              <w:t xml:space="preserve"> regarding </w:t>
                            </w:r>
                            <w:r w:rsidR="009F6155">
                              <w:rPr>
                                <w:b/>
                                <w:bCs/>
                              </w:rPr>
                              <w:t xml:space="preserve">Title 5 changes </w:t>
                            </w:r>
                          </w:p>
                          <w:p w14:paraId="10232E49" w14:textId="7C3FA1F0" w:rsidR="00260370" w:rsidRDefault="00260370" w:rsidP="004A3EF1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Q&amp;A </w:t>
                            </w:r>
                          </w:p>
                          <w:p w14:paraId="30346A0D" w14:textId="3DE1AFEC" w:rsidR="00260370" w:rsidRDefault="00260370" w:rsidP="004A3EF1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Adjournment </w:t>
                            </w:r>
                          </w:p>
                          <w:p w14:paraId="1626CE79" w14:textId="6362114E" w:rsidR="00260370" w:rsidRPr="004A3EF1" w:rsidRDefault="00260370" w:rsidP="0026037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Next Meeting: </w:t>
                            </w:r>
                            <w:r w:rsidR="009F6155">
                              <w:rPr>
                                <w:b/>
                                <w:bCs/>
                              </w:rPr>
                              <w:t>March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F6155">
                              <w:rPr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</w:rPr>
                              <w:t>, 2023</w:t>
                            </w:r>
                          </w:p>
                          <w:p w14:paraId="64C3F081" w14:textId="16D2E19A" w:rsidR="00A73666" w:rsidRDefault="00A73666" w:rsidP="00A7366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02BC08F2" w14:textId="77777777" w:rsidR="00E169EB" w:rsidRPr="00642C76" w:rsidRDefault="00E169EB" w:rsidP="00E169E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bookmarkEnd w:id="1"/>
                          <w:p w14:paraId="7943D767" w14:textId="7334C432" w:rsidR="0075251F" w:rsidRDefault="0075251F" w:rsidP="00642C7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C2162" w14:textId="77777777" w:rsidR="005B76E6" w:rsidRDefault="005B76E6" w:rsidP="000725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16DD46" w14:textId="14317B70" w:rsidR="005B76E6" w:rsidRDefault="005B76E6" w:rsidP="005B76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pt;margin-top:234pt;width:386pt;height:56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bookmarkStart w:id="2" w:name="OLE_LINK1"/>
                      <w:bookmarkStart w:id="3" w:name="OLE_LINK2"/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7A083D88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="0075251F">
                        <w:rPr>
                          <w:b/>
                          <w:bCs/>
                        </w:rPr>
                        <w:t>DE Subcommittee</w:t>
                      </w:r>
                      <w:r w:rsidR="008E0C0A" w:rsidRPr="003B74D7">
                        <w:rPr>
                          <w:b/>
                          <w:bCs/>
                        </w:rPr>
                        <w:t>:</w:t>
                      </w:r>
                    </w:p>
                    <w:p w14:paraId="6F16F640" w14:textId="431C08A4" w:rsidR="003C618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Minutes from</w:t>
                      </w:r>
                      <w:r w:rsidR="00CA537B" w:rsidRPr="003B74D7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9F6155">
                        <w:rPr>
                          <w:sz w:val="21"/>
                          <w:szCs w:val="21"/>
                        </w:rPr>
                        <w:t>February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1</w:t>
                      </w:r>
                      <w:r w:rsidR="009F6155">
                        <w:rPr>
                          <w:sz w:val="21"/>
                          <w:szCs w:val="21"/>
                        </w:rPr>
                        <w:t>3</w:t>
                      </w:r>
                      <w:r w:rsidR="00260370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, 2022   </w:t>
                      </w:r>
                    </w:p>
                    <w:p w14:paraId="241E290E" w14:textId="00D5D963" w:rsidR="0032217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="00C53837">
                        <w:rPr>
                          <w:sz w:val="21"/>
                          <w:szCs w:val="21"/>
                        </w:rPr>
                        <w:t>genda</w:t>
                      </w:r>
                      <w:r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February </w:t>
                      </w:r>
                      <w:r w:rsidR="009F6155">
                        <w:rPr>
                          <w:sz w:val="21"/>
                          <w:szCs w:val="21"/>
                        </w:rPr>
                        <w:t>27</w:t>
                      </w:r>
                      <w:r w:rsidR="00260370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, 2023   </w:t>
                      </w:r>
                    </w:p>
                    <w:p w14:paraId="5BE63521" w14:textId="77777777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</w:p>
                    <w:p w14:paraId="1763FA0A" w14:textId="3FB7DFB7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  <w:r w:rsidR="0041137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73666">
                        <w:rPr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="00A73666" w:rsidRPr="00A73666">
                        <w:rPr>
                          <w:sz w:val="21"/>
                          <w:szCs w:val="21"/>
                        </w:rPr>
                        <w:t>Jingyi</w:t>
                      </w:r>
                      <w:proofErr w:type="spellEnd"/>
                      <w:r w:rsidR="00A73666" w:rsidRPr="00A73666">
                        <w:rPr>
                          <w:sz w:val="21"/>
                          <w:szCs w:val="21"/>
                        </w:rPr>
                        <w:t xml:space="preserve"> Zhou</w:t>
                      </w:r>
                      <w:r w:rsidR="00A73666">
                        <w:rPr>
                          <w:sz w:val="21"/>
                          <w:szCs w:val="21"/>
                        </w:rPr>
                        <w:t>/BCC)</w:t>
                      </w:r>
                    </w:p>
                    <w:p w14:paraId="406EA71B" w14:textId="186DBF80" w:rsidR="003C6189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</w:t>
                      </w:r>
                      <w:r w:rsidR="00A73666">
                        <w:rPr>
                          <w:sz w:val="21"/>
                          <w:szCs w:val="21"/>
                        </w:rPr>
                        <w:t>e</w:t>
                      </w:r>
                      <w:r w:rsidRPr="003B74D7">
                        <w:rPr>
                          <w:sz w:val="21"/>
                          <w:szCs w:val="21"/>
                        </w:rPr>
                        <w:t>s</w:t>
                      </w:r>
                    </w:p>
                    <w:p w14:paraId="71BF0FCB" w14:textId="41BCE6B0" w:rsidR="00411377" w:rsidRPr="003B74D7" w:rsidRDefault="004113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POCR Lead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3E7F8309" w14:textId="4CA7522A" w:rsidR="009F6155" w:rsidRPr="009F6155" w:rsidRDefault="009F6155" w:rsidP="009F6155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Accessibility Job Description Discussion </w:t>
                      </w:r>
                      <w:r w:rsidRPr="009F6155">
                        <w:rPr>
                          <w:i/>
                          <w:iCs/>
                        </w:rPr>
                        <w:t xml:space="preserve">(By Dr. Vasconcellos) </w:t>
                      </w:r>
                    </w:p>
                    <w:p w14:paraId="2DD14102" w14:textId="13BC4784" w:rsidR="004A3EF1" w:rsidRPr="009F6155" w:rsidRDefault="00260370" w:rsidP="009F6155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Recommendations for AP 4105 update</w:t>
                      </w:r>
                      <w:r w:rsidR="009F6155">
                        <w:rPr>
                          <w:b/>
                          <w:bCs/>
                        </w:rPr>
                        <w:t xml:space="preserve"> regarding </w:t>
                      </w:r>
                      <w:r w:rsidR="009F6155">
                        <w:rPr>
                          <w:b/>
                          <w:bCs/>
                        </w:rPr>
                        <w:t xml:space="preserve">Title 5 changes </w:t>
                      </w:r>
                    </w:p>
                    <w:p w14:paraId="10232E49" w14:textId="7C3FA1F0" w:rsidR="00260370" w:rsidRDefault="00260370" w:rsidP="004A3EF1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Q&amp;A </w:t>
                      </w:r>
                    </w:p>
                    <w:p w14:paraId="30346A0D" w14:textId="3DE1AFEC" w:rsidR="00260370" w:rsidRDefault="00260370" w:rsidP="004A3EF1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Adjournment </w:t>
                      </w:r>
                    </w:p>
                    <w:p w14:paraId="1626CE79" w14:textId="6362114E" w:rsidR="00260370" w:rsidRPr="004A3EF1" w:rsidRDefault="00260370" w:rsidP="00260370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Next Meeting: </w:t>
                      </w:r>
                      <w:r w:rsidR="009F6155">
                        <w:rPr>
                          <w:b/>
                          <w:bCs/>
                        </w:rPr>
                        <w:t>March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9F6155">
                        <w:rPr>
                          <w:b/>
                          <w:bCs/>
                        </w:rPr>
                        <w:t>13</w:t>
                      </w:r>
                      <w:r>
                        <w:rPr>
                          <w:b/>
                          <w:bCs/>
                        </w:rPr>
                        <w:t>, 2023</w:t>
                      </w:r>
                    </w:p>
                    <w:p w14:paraId="64C3F081" w14:textId="16D2E19A" w:rsidR="00A73666" w:rsidRDefault="00A73666" w:rsidP="00A7366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p w14:paraId="02BC08F2" w14:textId="77777777" w:rsidR="00E169EB" w:rsidRPr="00642C76" w:rsidRDefault="00E169EB" w:rsidP="00E169E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bookmarkEnd w:id="2"/>
                    <w:bookmarkEnd w:id="3"/>
                    <w:p w14:paraId="7943D767" w14:textId="7334C432" w:rsidR="0075251F" w:rsidRDefault="0075251F" w:rsidP="00642C7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1"/>
                          <w:szCs w:val="21"/>
                        </w:rPr>
                      </w:pPr>
                    </w:p>
                    <w:p w14:paraId="51CC2162" w14:textId="77777777" w:rsidR="005B76E6" w:rsidRDefault="005B76E6" w:rsidP="0007253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116DD46" w14:textId="14317B70" w:rsidR="005B76E6" w:rsidRDefault="005B76E6" w:rsidP="005B76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1"/>
                          <w:szCs w:val="21"/>
                        </w:rPr>
                      </w:pP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4022536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2105025" cy="40011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319B831E" w:rsidR="00C36443" w:rsidRDefault="00260370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February</w:t>
                            </w:r>
                            <w:r w:rsidR="005B76E6">
                              <w:t xml:space="preserve"> </w:t>
                            </w:r>
                            <w:r w:rsidR="0000087F">
                              <w:t>27</w:t>
                            </w:r>
                            <w:r w:rsidR="005B76E6" w:rsidRPr="005B76E6">
                              <w:rPr>
                                <w:vertAlign w:val="superscript"/>
                              </w:rPr>
                              <w:t>th</w:t>
                            </w:r>
                            <w:r w:rsidR="005B76E6">
                              <w:t xml:space="preserve"> </w:t>
                            </w:r>
                          </w:p>
                          <w:p w14:paraId="668E8D84" w14:textId="68EF90BE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260370">
                              <w:t>3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77777777" w:rsidR="007A6D99" w:rsidRPr="003A774A" w:rsidRDefault="007A6D99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Virtual Meeting</w:t>
                            </w:r>
                          </w:p>
                          <w:p w14:paraId="35240FC1" w14:textId="012C22E9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F3080B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>: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13DC9A8D" w14:textId="29890C90" w:rsidR="005B76E6" w:rsidRPr="00726D67" w:rsidRDefault="00726D67" w:rsidP="005B76E6">
                            <w:r w:rsidRPr="00726D67">
                              <w:t xml:space="preserve"> </w:t>
                            </w:r>
                          </w:p>
                          <w:p w14:paraId="3F235184" w14:textId="2E7291E2" w:rsidR="00CA537B" w:rsidRPr="005B76E6" w:rsidRDefault="00260370" w:rsidP="00CA5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0370">
                              <w:rPr>
                                <w:rFonts w:ascii="Segoe UI" w:hAnsi="Segoe UI" w:cs="Segoe UI"/>
                                <w:color w:val="0078D4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https://peralta-edu.zoom.us/my/dekici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7" type="#_x0000_t202" style="position:absolute;margin-left:40pt;margin-top:187pt;width:165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319B831E" w:rsidR="00C36443" w:rsidRDefault="00260370" w:rsidP="0048209D">
                      <w:pPr>
                        <w:pStyle w:val="Heading3"/>
                        <w:spacing w:before="0" w:after="0"/>
                      </w:pPr>
                      <w:r>
                        <w:t>February</w:t>
                      </w:r>
                      <w:r w:rsidR="005B76E6">
                        <w:t xml:space="preserve"> </w:t>
                      </w:r>
                      <w:r w:rsidR="0000087F">
                        <w:t>27</w:t>
                      </w:r>
                      <w:r w:rsidR="005B76E6" w:rsidRPr="005B76E6">
                        <w:rPr>
                          <w:vertAlign w:val="superscript"/>
                        </w:rPr>
                        <w:t>th</w:t>
                      </w:r>
                      <w:r w:rsidR="005B76E6">
                        <w:t xml:space="preserve"> </w:t>
                      </w:r>
                    </w:p>
                    <w:p w14:paraId="668E8D84" w14:textId="68EF90BE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260370">
                        <w:t>3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77777777" w:rsidR="007A6D99" w:rsidRPr="003A774A" w:rsidRDefault="007A6D99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Virtual Meeting</w:t>
                      </w:r>
                    </w:p>
                    <w:p w14:paraId="35240FC1" w14:textId="012C22E9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F3080B" w:rsidRPr="005B10AC">
                        <w:rPr>
                          <w:b w:val="0"/>
                          <w:bCs w:val="0"/>
                          <w:color w:val="FF0000"/>
                        </w:rPr>
                        <w:t>: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13DC9A8D" w14:textId="29890C90" w:rsidR="005B76E6" w:rsidRPr="00726D67" w:rsidRDefault="00726D67" w:rsidP="005B76E6">
                      <w:r w:rsidRPr="00726D67">
                        <w:t xml:space="preserve"> </w:t>
                      </w:r>
                    </w:p>
                    <w:p w14:paraId="3F235184" w14:textId="2E7291E2" w:rsidR="00CA537B" w:rsidRPr="005B76E6" w:rsidRDefault="00260370" w:rsidP="00CA537B">
                      <w:pPr>
                        <w:rPr>
                          <w:sz w:val="18"/>
                          <w:szCs w:val="18"/>
                        </w:rPr>
                      </w:pPr>
                      <w:r w:rsidRPr="00260370">
                        <w:rPr>
                          <w:rFonts w:ascii="Segoe UI" w:hAnsi="Segoe UI" w:cs="Segoe UI"/>
                          <w:color w:val="0078D4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https://peralta-edu.zoom.us/my/dekici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6912A014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8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BHwFSS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ACFB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3832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DA77" w14:textId="77777777" w:rsidR="00A30F99" w:rsidRDefault="00A30F99" w:rsidP="0082049C">
      <w:r>
        <w:separator/>
      </w:r>
    </w:p>
  </w:endnote>
  <w:endnote w:type="continuationSeparator" w:id="0">
    <w:p w14:paraId="3D6BEC51" w14:textId="77777777" w:rsidR="00A30F99" w:rsidRDefault="00A30F99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A30F99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EndPr/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A30F99">
    <w:pPr>
      <w:pStyle w:val="Footer"/>
    </w:pPr>
    <w:sdt>
      <w:sdtPr>
        <w:id w:val="-1237015896"/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9DB6" w14:textId="77777777" w:rsidR="00A30F99" w:rsidRDefault="00A30F99" w:rsidP="0082049C">
      <w:r>
        <w:separator/>
      </w:r>
    </w:p>
  </w:footnote>
  <w:footnote w:type="continuationSeparator" w:id="0">
    <w:p w14:paraId="5BA988DC" w14:textId="77777777" w:rsidR="00A30F99" w:rsidRDefault="00A30F99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7pt;height:15.7pt" o:bullet="t">
        <v:imagedata r:id="rId1" o:title="bullet1"/>
      </v:shape>
    </w:pict>
  </w:numPicBullet>
  <w:numPicBullet w:numPicBulletId="1">
    <w:pict>
      <v:shape w14:anchorId="74D51A2F" id="_x0000_i1036" type="#_x0000_t75" style="width:12.1pt;height:12.1pt" o:bullet="t">
        <v:imagedata r:id="rId2" o:title="bullet2"/>
      </v:shape>
    </w:pict>
  </w:numPicBullet>
  <w:numPicBullet w:numPicBulletId="2">
    <w:pict>
      <v:shape w14:anchorId="262A87F0" id="_x0000_i1037" type="#_x0000_t75" style="width:12.1pt;height:12.1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087F"/>
    <w:rsid w:val="0000307C"/>
    <w:rsid w:val="00014865"/>
    <w:rsid w:val="0001550B"/>
    <w:rsid w:val="00016174"/>
    <w:rsid w:val="00021394"/>
    <w:rsid w:val="000225DC"/>
    <w:rsid w:val="00026E14"/>
    <w:rsid w:val="00034460"/>
    <w:rsid w:val="00051C36"/>
    <w:rsid w:val="000715A1"/>
    <w:rsid w:val="00072531"/>
    <w:rsid w:val="00074821"/>
    <w:rsid w:val="00087F9A"/>
    <w:rsid w:val="000919BC"/>
    <w:rsid w:val="000B6968"/>
    <w:rsid w:val="000C147D"/>
    <w:rsid w:val="000D3A8C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00CCC"/>
    <w:rsid w:val="00210E82"/>
    <w:rsid w:val="002116BC"/>
    <w:rsid w:val="00220E10"/>
    <w:rsid w:val="002318EE"/>
    <w:rsid w:val="00235C82"/>
    <w:rsid w:val="00256C90"/>
    <w:rsid w:val="0026037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232DB"/>
    <w:rsid w:val="003305DD"/>
    <w:rsid w:val="003309EA"/>
    <w:rsid w:val="003343A8"/>
    <w:rsid w:val="00355FEA"/>
    <w:rsid w:val="00355FF6"/>
    <w:rsid w:val="00360F09"/>
    <w:rsid w:val="00374433"/>
    <w:rsid w:val="00380F46"/>
    <w:rsid w:val="003856B9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1093"/>
    <w:rsid w:val="003F720A"/>
    <w:rsid w:val="0040084B"/>
    <w:rsid w:val="00400B2B"/>
    <w:rsid w:val="00400F76"/>
    <w:rsid w:val="00407372"/>
    <w:rsid w:val="00410EEE"/>
    <w:rsid w:val="00411377"/>
    <w:rsid w:val="00416753"/>
    <w:rsid w:val="00417558"/>
    <w:rsid w:val="004204B5"/>
    <w:rsid w:val="0042341F"/>
    <w:rsid w:val="00430C30"/>
    <w:rsid w:val="00434184"/>
    <w:rsid w:val="00440AE7"/>
    <w:rsid w:val="004420B1"/>
    <w:rsid w:val="00447D28"/>
    <w:rsid w:val="0045751C"/>
    <w:rsid w:val="00462F49"/>
    <w:rsid w:val="0046774F"/>
    <w:rsid w:val="00476F96"/>
    <w:rsid w:val="004770F1"/>
    <w:rsid w:val="0048209D"/>
    <w:rsid w:val="00490902"/>
    <w:rsid w:val="00490D5C"/>
    <w:rsid w:val="004A3EF1"/>
    <w:rsid w:val="004B2C60"/>
    <w:rsid w:val="004B5F9A"/>
    <w:rsid w:val="004B7252"/>
    <w:rsid w:val="004C314A"/>
    <w:rsid w:val="004C38D1"/>
    <w:rsid w:val="004C7B7E"/>
    <w:rsid w:val="004D267C"/>
    <w:rsid w:val="004D6173"/>
    <w:rsid w:val="004E2CCD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66143"/>
    <w:rsid w:val="00570402"/>
    <w:rsid w:val="00573D01"/>
    <w:rsid w:val="0058046C"/>
    <w:rsid w:val="00585F41"/>
    <w:rsid w:val="0058661C"/>
    <w:rsid w:val="00587A44"/>
    <w:rsid w:val="00590369"/>
    <w:rsid w:val="005926DA"/>
    <w:rsid w:val="005962A4"/>
    <w:rsid w:val="005B10AC"/>
    <w:rsid w:val="005B76E6"/>
    <w:rsid w:val="005E36C7"/>
    <w:rsid w:val="005E3A77"/>
    <w:rsid w:val="005F47FC"/>
    <w:rsid w:val="006001DB"/>
    <w:rsid w:val="006060AD"/>
    <w:rsid w:val="00615553"/>
    <w:rsid w:val="00615777"/>
    <w:rsid w:val="00622A5A"/>
    <w:rsid w:val="0062605C"/>
    <w:rsid w:val="00626DD4"/>
    <w:rsid w:val="00627314"/>
    <w:rsid w:val="006330FE"/>
    <w:rsid w:val="006349F3"/>
    <w:rsid w:val="00640960"/>
    <w:rsid w:val="00642C76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01FF"/>
    <w:rsid w:val="006C363E"/>
    <w:rsid w:val="006C6E99"/>
    <w:rsid w:val="006D0BE4"/>
    <w:rsid w:val="006D3CA0"/>
    <w:rsid w:val="006D4DBB"/>
    <w:rsid w:val="006D71A4"/>
    <w:rsid w:val="006E43AE"/>
    <w:rsid w:val="007063EE"/>
    <w:rsid w:val="0071378D"/>
    <w:rsid w:val="00716D37"/>
    <w:rsid w:val="00726D67"/>
    <w:rsid w:val="00726F86"/>
    <w:rsid w:val="00735213"/>
    <w:rsid w:val="007353B6"/>
    <w:rsid w:val="00745B98"/>
    <w:rsid w:val="0075251F"/>
    <w:rsid w:val="00757892"/>
    <w:rsid w:val="00760F28"/>
    <w:rsid w:val="007705AF"/>
    <w:rsid w:val="00786AAA"/>
    <w:rsid w:val="00790542"/>
    <w:rsid w:val="0079366C"/>
    <w:rsid w:val="007A20A2"/>
    <w:rsid w:val="007A4C13"/>
    <w:rsid w:val="007A5607"/>
    <w:rsid w:val="007A6D99"/>
    <w:rsid w:val="007B4A9B"/>
    <w:rsid w:val="007C6523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37"/>
    <w:rsid w:val="008D1D80"/>
    <w:rsid w:val="008D33BE"/>
    <w:rsid w:val="008D476C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32880"/>
    <w:rsid w:val="00943BD2"/>
    <w:rsid w:val="00944558"/>
    <w:rsid w:val="00993612"/>
    <w:rsid w:val="00996A24"/>
    <w:rsid w:val="009A18BB"/>
    <w:rsid w:val="009B1EB1"/>
    <w:rsid w:val="009C4E26"/>
    <w:rsid w:val="009C5E92"/>
    <w:rsid w:val="009D1065"/>
    <w:rsid w:val="009D2F6B"/>
    <w:rsid w:val="009D5AE0"/>
    <w:rsid w:val="009F0601"/>
    <w:rsid w:val="009F1F75"/>
    <w:rsid w:val="009F5367"/>
    <w:rsid w:val="009F6155"/>
    <w:rsid w:val="009F6551"/>
    <w:rsid w:val="00A04E99"/>
    <w:rsid w:val="00A06CE9"/>
    <w:rsid w:val="00A07CFD"/>
    <w:rsid w:val="00A10717"/>
    <w:rsid w:val="00A202DB"/>
    <w:rsid w:val="00A20DBB"/>
    <w:rsid w:val="00A21864"/>
    <w:rsid w:val="00A227E5"/>
    <w:rsid w:val="00A30F99"/>
    <w:rsid w:val="00A33394"/>
    <w:rsid w:val="00A33D62"/>
    <w:rsid w:val="00A5613C"/>
    <w:rsid w:val="00A62C61"/>
    <w:rsid w:val="00A67702"/>
    <w:rsid w:val="00A7270C"/>
    <w:rsid w:val="00A73666"/>
    <w:rsid w:val="00A81AA8"/>
    <w:rsid w:val="00A83FA5"/>
    <w:rsid w:val="00A91F38"/>
    <w:rsid w:val="00AA70A4"/>
    <w:rsid w:val="00AB12CC"/>
    <w:rsid w:val="00AC5CB9"/>
    <w:rsid w:val="00AC61E2"/>
    <w:rsid w:val="00AC76E3"/>
    <w:rsid w:val="00AD15F8"/>
    <w:rsid w:val="00AE049D"/>
    <w:rsid w:val="00AF1B4C"/>
    <w:rsid w:val="00AF3A63"/>
    <w:rsid w:val="00B11782"/>
    <w:rsid w:val="00B1213A"/>
    <w:rsid w:val="00B12C65"/>
    <w:rsid w:val="00B16790"/>
    <w:rsid w:val="00B239C7"/>
    <w:rsid w:val="00B32CF8"/>
    <w:rsid w:val="00B44434"/>
    <w:rsid w:val="00B44828"/>
    <w:rsid w:val="00B45169"/>
    <w:rsid w:val="00B5013C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2CD5"/>
    <w:rsid w:val="00CD55DB"/>
    <w:rsid w:val="00CD6D3A"/>
    <w:rsid w:val="00CE7ECE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B4E99"/>
    <w:rsid w:val="00DC2386"/>
    <w:rsid w:val="00DC4589"/>
    <w:rsid w:val="00DC616C"/>
    <w:rsid w:val="00DE6A6C"/>
    <w:rsid w:val="00DF0EBA"/>
    <w:rsid w:val="00DF48E9"/>
    <w:rsid w:val="00E169EB"/>
    <w:rsid w:val="00E179DF"/>
    <w:rsid w:val="00E300EE"/>
    <w:rsid w:val="00E46738"/>
    <w:rsid w:val="00E55BB1"/>
    <w:rsid w:val="00E57029"/>
    <w:rsid w:val="00E83D5E"/>
    <w:rsid w:val="00E9735C"/>
    <w:rsid w:val="00E97B0E"/>
    <w:rsid w:val="00EB3121"/>
    <w:rsid w:val="00EB368B"/>
    <w:rsid w:val="00ED787D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5:docId w15:val="{8606B86E-21BF-8C4E-94DD-F60321E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6E6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17058"/>
    <w:rsid w:val="00045A6C"/>
    <w:rsid w:val="000725F1"/>
    <w:rsid w:val="000D2082"/>
    <w:rsid w:val="001C407D"/>
    <w:rsid w:val="001D7086"/>
    <w:rsid w:val="00213C3C"/>
    <w:rsid w:val="002D387F"/>
    <w:rsid w:val="002E5704"/>
    <w:rsid w:val="00307562"/>
    <w:rsid w:val="0032674D"/>
    <w:rsid w:val="00367701"/>
    <w:rsid w:val="003A34EC"/>
    <w:rsid w:val="003A480F"/>
    <w:rsid w:val="00412E58"/>
    <w:rsid w:val="00416CCC"/>
    <w:rsid w:val="00456FC9"/>
    <w:rsid w:val="004A3A81"/>
    <w:rsid w:val="0056401F"/>
    <w:rsid w:val="005750E1"/>
    <w:rsid w:val="006E69B7"/>
    <w:rsid w:val="00713BB1"/>
    <w:rsid w:val="00796902"/>
    <w:rsid w:val="0087530F"/>
    <w:rsid w:val="008B50BB"/>
    <w:rsid w:val="00911697"/>
    <w:rsid w:val="009400EF"/>
    <w:rsid w:val="009A7D1D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F58D9"/>
    <w:rsid w:val="00D261D8"/>
    <w:rsid w:val="00D45DB0"/>
    <w:rsid w:val="00D7776C"/>
    <w:rsid w:val="00DB131F"/>
    <w:rsid w:val="00E21A20"/>
    <w:rsid w:val="00E91845"/>
    <w:rsid w:val="00E92EE7"/>
    <w:rsid w:val="00F431F8"/>
    <w:rsid w:val="00F5204F"/>
    <w:rsid w:val="00F72B40"/>
    <w:rsid w:val="00F81660"/>
    <w:rsid w:val="00FC57BF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2</cp:revision>
  <cp:lastPrinted>2019-02-08T21:26:00Z</cp:lastPrinted>
  <dcterms:created xsi:type="dcterms:W3CDTF">2023-02-23T00:48:00Z</dcterms:created>
  <dcterms:modified xsi:type="dcterms:W3CDTF">2023-02-23T00:48:00Z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