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ED0C" w14:textId="3DB7DACD" w:rsidR="003E6F76" w:rsidRPr="0011176B" w:rsidRDefault="00CE7ECE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E8FD54D" wp14:editId="203E1CDA">
                <wp:simplePos x="0" y="0"/>
                <wp:positionH relativeFrom="page">
                  <wp:posOffset>2692400</wp:posOffset>
                </wp:positionH>
                <wp:positionV relativeFrom="page">
                  <wp:posOffset>2971800</wp:posOffset>
                </wp:positionV>
                <wp:extent cx="4902200" cy="7136130"/>
                <wp:effectExtent l="0" t="0" r="0" b="127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02200" cy="713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2AECD2" w14:textId="52FD2E8C" w:rsidR="001549AD" w:rsidRPr="003B74D7" w:rsidRDefault="00C36443" w:rsidP="00F3080B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bookmarkStart w:id="0" w:name="OLE_LINK1"/>
                            <w:bookmarkStart w:id="1" w:name="OLE_LINK2"/>
                            <w:r w:rsidRPr="003B74D7">
                              <w:rPr>
                                <w:b/>
                                <w:bCs/>
                              </w:rPr>
                              <w:t>Welcome and Introductions</w:t>
                            </w:r>
                          </w:p>
                          <w:p w14:paraId="38E58B1F" w14:textId="7A083D88" w:rsidR="00C53837" w:rsidRPr="00C53837" w:rsidRDefault="00A21864" w:rsidP="00C53837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 w:rsidRPr="003B74D7">
                              <w:rPr>
                                <w:b/>
                                <w:bCs/>
                              </w:rPr>
                              <w:t xml:space="preserve">Approve </w:t>
                            </w:r>
                            <w:r w:rsidR="00C53837">
                              <w:rPr>
                                <w:b/>
                                <w:bCs/>
                              </w:rPr>
                              <w:t>the</w:t>
                            </w:r>
                            <w:r w:rsidR="00322179" w:rsidRPr="003B74D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5251F">
                              <w:rPr>
                                <w:b/>
                                <w:bCs/>
                              </w:rPr>
                              <w:t>DE Subcommittee</w:t>
                            </w:r>
                            <w:r w:rsidR="008E0C0A" w:rsidRPr="003B74D7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6F16F640" w14:textId="763939DE" w:rsidR="003C6189" w:rsidRPr="003B74D7" w:rsidRDefault="0075251F" w:rsidP="003C618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Minutes from</w:t>
                            </w:r>
                            <w:r w:rsidR="00CA537B" w:rsidRPr="003B74D7">
                              <w:rPr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="00ED787D">
                              <w:rPr>
                                <w:sz w:val="21"/>
                                <w:szCs w:val="21"/>
                              </w:rPr>
                              <w:t>November</w:t>
                            </w:r>
                            <w:r w:rsidR="005B76E6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D476C"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  <w:r w:rsidR="00ED787D">
                              <w:rPr>
                                <w:sz w:val="21"/>
                                <w:szCs w:val="21"/>
                              </w:rPr>
                              <w:t>8</w:t>
                            </w:r>
                            <w:r w:rsidRPr="008D476C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322179" w:rsidRPr="003B74D7">
                              <w:rPr>
                                <w:sz w:val="21"/>
                                <w:szCs w:val="21"/>
                              </w:rPr>
                              <w:t>, 202</w:t>
                            </w:r>
                            <w:r w:rsidR="00C53837"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14:paraId="241E290E" w14:textId="15670CF3" w:rsidR="00322179" w:rsidRPr="003B74D7" w:rsidRDefault="0075251F" w:rsidP="003C618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A</w:t>
                            </w:r>
                            <w:r w:rsidR="00C53837">
                              <w:rPr>
                                <w:sz w:val="21"/>
                                <w:szCs w:val="21"/>
                              </w:rPr>
                              <w:t>genda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for </w:t>
                            </w:r>
                            <w:r w:rsidR="00ED787D">
                              <w:rPr>
                                <w:sz w:val="21"/>
                                <w:szCs w:val="21"/>
                              </w:rPr>
                              <w:t>December</w:t>
                            </w:r>
                            <w:r w:rsidR="008D476C">
                              <w:rPr>
                                <w:sz w:val="21"/>
                                <w:szCs w:val="21"/>
                              </w:rPr>
                              <w:t xml:space="preserve"> 1</w:t>
                            </w:r>
                            <w:r w:rsidR="00ED787D"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  <w:r w:rsidR="008D476C" w:rsidRPr="008D476C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, 2022  </w:t>
                            </w:r>
                            <w:r w:rsidR="00615777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BE63521" w14:textId="77777777" w:rsidR="003C6189" w:rsidRPr="003B74D7" w:rsidRDefault="003C6189" w:rsidP="003C6189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 w:rsidRPr="003B74D7">
                              <w:rPr>
                                <w:b/>
                                <w:bCs/>
                              </w:rPr>
                              <w:t>Updates</w:t>
                            </w:r>
                          </w:p>
                          <w:p w14:paraId="1763FA0A" w14:textId="3FB7DFB7" w:rsidR="00EB368B" w:rsidRPr="003B74D7" w:rsidRDefault="00EB368B" w:rsidP="00EB368B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3B74D7">
                              <w:rPr>
                                <w:sz w:val="21"/>
                                <w:szCs w:val="21"/>
                              </w:rPr>
                              <w:t>Student Priorities &amp; Updates</w:t>
                            </w:r>
                            <w:r w:rsidR="00411377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73666">
                              <w:rPr>
                                <w:sz w:val="21"/>
                                <w:szCs w:val="21"/>
                              </w:rPr>
                              <w:t>(</w:t>
                            </w:r>
                            <w:proofErr w:type="spellStart"/>
                            <w:r w:rsidR="00A73666" w:rsidRPr="00A73666">
                              <w:rPr>
                                <w:sz w:val="21"/>
                                <w:szCs w:val="21"/>
                              </w:rPr>
                              <w:t>Jingyi</w:t>
                            </w:r>
                            <w:proofErr w:type="spellEnd"/>
                            <w:r w:rsidR="00A73666" w:rsidRPr="00A73666">
                              <w:rPr>
                                <w:sz w:val="21"/>
                                <w:szCs w:val="21"/>
                              </w:rPr>
                              <w:t xml:space="preserve"> Zhou</w:t>
                            </w:r>
                            <w:r w:rsidR="00A73666">
                              <w:rPr>
                                <w:sz w:val="21"/>
                                <w:szCs w:val="21"/>
                              </w:rPr>
                              <w:t>/BCC)</w:t>
                            </w:r>
                          </w:p>
                          <w:p w14:paraId="406EA71B" w14:textId="186DBF80" w:rsidR="003C6189" w:rsidRDefault="003C6189" w:rsidP="003C618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3B74D7">
                              <w:rPr>
                                <w:sz w:val="21"/>
                                <w:szCs w:val="21"/>
                              </w:rPr>
                              <w:t>College DE Committee updat</w:t>
                            </w:r>
                            <w:r w:rsidR="00A73666">
                              <w:rPr>
                                <w:sz w:val="21"/>
                                <w:szCs w:val="21"/>
                              </w:rPr>
                              <w:t>e</w:t>
                            </w:r>
                            <w:r w:rsidRPr="003B74D7"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71BF0FCB" w14:textId="41BCE6B0" w:rsidR="00411377" w:rsidRPr="003B74D7" w:rsidRDefault="00411377" w:rsidP="003C618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POCR Lead updates</w:t>
                            </w:r>
                          </w:p>
                          <w:p w14:paraId="1B71AC53" w14:textId="3222794A" w:rsidR="00322179" w:rsidRPr="003B74D7" w:rsidRDefault="00476F96" w:rsidP="0032217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3B74D7">
                              <w:rPr>
                                <w:sz w:val="21"/>
                                <w:szCs w:val="21"/>
                              </w:rPr>
                              <w:t>District DE Coordinator update</w:t>
                            </w:r>
                          </w:p>
                          <w:p w14:paraId="2DD14102" w14:textId="05CB4739" w:rsidR="004A3EF1" w:rsidRPr="004A3EF1" w:rsidRDefault="004A3EF1" w:rsidP="004A3EF1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DE Committee Membership </w:t>
                            </w:r>
                          </w:p>
                          <w:p w14:paraId="7E43738D" w14:textId="228A46F7" w:rsidR="00ED787D" w:rsidRDefault="00ED787D" w:rsidP="004A3EF1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4A3EF1">
                              <w:rPr>
                                <w:b/>
                                <w:bCs/>
                              </w:rPr>
                              <w:t>Ally Translation Service</w:t>
                            </w:r>
                          </w:p>
                          <w:p w14:paraId="1C2FFEE6" w14:textId="62780610" w:rsidR="0079366C" w:rsidRDefault="008D476C" w:rsidP="0075251F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Student DE Survey </w:t>
                            </w:r>
                          </w:p>
                          <w:p w14:paraId="318D9220" w14:textId="2AE9F0CA" w:rsidR="004A3EF1" w:rsidRDefault="004A3EF1" w:rsidP="0075251F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Hyflex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Update/Discussion </w:t>
                            </w:r>
                          </w:p>
                          <w:p w14:paraId="64C3F081" w14:textId="16D2E19A" w:rsidR="00A73666" w:rsidRDefault="00A73666" w:rsidP="00A7366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b/>
                                <w:bCs/>
                              </w:rPr>
                            </w:pPr>
                          </w:p>
                          <w:p w14:paraId="02BC08F2" w14:textId="77777777" w:rsidR="00E169EB" w:rsidRPr="00642C76" w:rsidRDefault="00E169EB" w:rsidP="00E169E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b/>
                                <w:bCs/>
                              </w:rPr>
                            </w:pPr>
                          </w:p>
                          <w:bookmarkEnd w:id="0"/>
                          <w:bookmarkEnd w:id="1"/>
                          <w:p w14:paraId="7943D767" w14:textId="7334C432" w:rsidR="0075251F" w:rsidRDefault="0075251F" w:rsidP="00642C7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144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51CC2162" w14:textId="77777777" w:rsidR="005B76E6" w:rsidRDefault="005B76E6" w:rsidP="0007253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116DD46" w14:textId="14317B70" w:rsidR="005B76E6" w:rsidRDefault="005B76E6" w:rsidP="005B76E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108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EF96FAD" w14:textId="77777777" w:rsidR="00322179" w:rsidRDefault="00322179" w:rsidP="003B74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72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FD54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12pt;margin-top:234pt;width:386pt;height:561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" filled="f" stroked="f">
                <o:lock v:ext="edit" shapetype="t"/>
                <v:textbox inset="2.85pt,2.85pt,2.85pt,2.85pt">
                  <w:txbxContent>
                    <w:p w14:paraId="3C2AECD2" w14:textId="52FD2E8C" w:rsidR="001549AD" w:rsidRPr="003B74D7" w:rsidRDefault="00C36443" w:rsidP="00F3080B">
                      <w:pPr>
                        <w:pStyle w:val="listtext"/>
                        <w:numPr>
                          <w:ilvl w:val="0"/>
                          <w:numId w:val="22"/>
                        </w:numPr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bookmarkStart w:id="2" w:name="OLE_LINK1"/>
                      <w:bookmarkStart w:id="3" w:name="OLE_LINK2"/>
                      <w:r w:rsidRPr="003B74D7">
                        <w:rPr>
                          <w:b/>
                          <w:bCs/>
                        </w:rPr>
                        <w:t>Welcome and Introductions</w:t>
                      </w:r>
                    </w:p>
                    <w:p w14:paraId="38E58B1F" w14:textId="7A083D88" w:rsidR="00C53837" w:rsidRPr="00C53837" w:rsidRDefault="00A21864" w:rsidP="00C53837">
                      <w:pPr>
                        <w:pStyle w:val="listtext"/>
                        <w:numPr>
                          <w:ilvl w:val="0"/>
                          <w:numId w:val="22"/>
                        </w:numPr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 w:rsidRPr="003B74D7">
                        <w:rPr>
                          <w:b/>
                          <w:bCs/>
                        </w:rPr>
                        <w:t xml:space="preserve">Approve </w:t>
                      </w:r>
                      <w:r w:rsidR="00C53837">
                        <w:rPr>
                          <w:b/>
                          <w:bCs/>
                        </w:rPr>
                        <w:t>the</w:t>
                      </w:r>
                      <w:r w:rsidR="00322179" w:rsidRPr="003B74D7">
                        <w:rPr>
                          <w:b/>
                          <w:bCs/>
                        </w:rPr>
                        <w:t xml:space="preserve"> </w:t>
                      </w:r>
                      <w:r w:rsidR="0075251F">
                        <w:rPr>
                          <w:b/>
                          <w:bCs/>
                        </w:rPr>
                        <w:t>DE Subcommittee</w:t>
                      </w:r>
                      <w:r w:rsidR="008E0C0A" w:rsidRPr="003B74D7">
                        <w:rPr>
                          <w:b/>
                          <w:bCs/>
                        </w:rPr>
                        <w:t>:</w:t>
                      </w:r>
                    </w:p>
                    <w:p w14:paraId="6F16F640" w14:textId="763939DE" w:rsidR="003C6189" w:rsidRPr="003B74D7" w:rsidRDefault="0075251F" w:rsidP="003C618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Minutes from</w:t>
                      </w:r>
                      <w:r w:rsidR="00CA537B" w:rsidRPr="003B74D7">
                        <w:rPr>
                          <w:sz w:val="21"/>
                          <w:szCs w:val="21"/>
                        </w:rPr>
                        <w:t xml:space="preserve">- </w:t>
                      </w:r>
                      <w:r w:rsidR="00ED787D">
                        <w:rPr>
                          <w:sz w:val="21"/>
                          <w:szCs w:val="21"/>
                        </w:rPr>
                        <w:t>November</w:t>
                      </w:r>
                      <w:r w:rsidR="005B76E6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8D476C">
                        <w:rPr>
                          <w:sz w:val="21"/>
                          <w:szCs w:val="21"/>
                        </w:rPr>
                        <w:t>2</w:t>
                      </w:r>
                      <w:r w:rsidR="00ED787D">
                        <w:rPr>
                          <w:sz w:val="21"/>
                          <w:szCs w:val="21"/>
                        </w:rPr>
                        <w:t>8</w:t>
                      </w:r>
                      <w:r w:rsidRPr="008D476C">
                        <w:rPr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322179" w:rsidRPr="003B74D7">
                        <w:rPr>
                          <w:sz w:val="21"/>
                          <w:szCs w:val="21"/>
                        </w:rPr>
                        <w:t>, 202</w:t>
                      </w:r>
                      <w:r w:rsidR="00C53837">
                        <w:rPr>
                          <w:sz w:val="21"/>
                          <w:szCs w:val="21"/>
                        </w:rPr>
                        <w:t>2</w:t>
                      </w:r>
                    </w:p>
                    <w:p w14:paraId="241E290E" w14:textId="15670CF3" w:rsidR="00322179" w:rsidRPr="003B74D7" w:rsidRDefault="0075251F" w:rsidP="003C618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A</w:t>
                      </w:r>
                      <w:r w:rsidR="00C53837">
                        <w:rPr>
                          <w:sz w:val="21"/>
                          <w:szCs w:val="21"/>
                        </w:rPr>
                        <w:t>genda</w:t>
                      </w:r>
                      <w:r>
                        <w:rPr>
                          <w:sz w:val="21"/>
                          <w:szCs w:val="21"/>
                        </w:rPr>
                        <w:t xml:space="preserve"> for </w:t>
                      </w:r>
                      <w:r w:rsidR="00ED787D">
                        <w:rPr>
                          <w:sz w:val="21"/>
                          <w:szCs w:val="21"/>
                        </w:rPr>
                        <w:t>December</w:t>
                      </w:r>
                      <w:r w:rsidR="008D476C">
                        <w:rPr>
                          <w:sz w:val="21"/>
                          <w:szCs w:val="21"/>
                        </w:rPr>
                        <w:t xml:space="preserve"> 1</w:t>
                      </w:r>
                      <w:r w:rsidR="00ED787D">
                        <w:rPr>
                          <w:sz w:val="21"/>
                          <w:szCs w:val="21"/>
                        </w:rPr>
                        <w:t>2</w:t>
                      </w:r>
                      <w:r w:rsidR="008D476C" w:rsidRPr="008D476C">
                        <w:rPr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sz w:val="21"/>
                          <w:szCs w:val="21"/>
                        </w:rPr>
                        <w:t xml:space="preserve">, 2022  </w:t>
                      </w:r>
                      <w:r w:rsidR="00615777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5BE63521" w14:textId="77777777" w:rsidR="003C6189" w:rsidRPr="003B74D7" w:rsidRDefault="003C6189" w:rsidP="003C6189">
                      <w:pPr>
                        <w:pStyle w:val="listtext"/>
                        <w:numPr>
                          <w:ilvl w:val="0"/>
                          <w:numId w:val="22"/>
                        </w:numPr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 w:rsidRPr="003B74D7">
                        <w:rPr>
                          <w:b/>
                          <w:bCs/>
                        </w:rPr>
                        <w:t>Updates</w:t>
                      </w:r>
                    </w:p>
                    <w:p w14:paraId="1763FA0A" w14:textId="3FB7DFB7" w:rsidR="00EB368B" w:rsidRPr="003B74D7" w:rsidRDefault="00EB368B" w:rsidP="00EB368B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3B74D7">
                        <w:rPr>
                          <w:sz w:val="21"/>
                          <w:szCs w:val="21"/>
                        </w:rPr>
                        <w:t>Student Priorities &amp; Updates</w:t>
                      </w:r>
                      <w:r w:rsidR="00411377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A73666">
                        <w:rPr>
                          <w:sz w:val="21"/>
                          <w:szCs w:val="21"/>
                        </w:rPr>
                        <w:t>(</w:t>
                      </w:r>
                      <w:proofErr w:type="spellStart"/>
                      <w:r w:rsidR="00A73666" w:rsidRPr="00A73666">
                        <w:rPr>
                          <w:sz w:val="21"/>
                          <w:szCs w:val="21"/>
                        </w:rPr>
                        <w:t>Jingyi</w:t>
                      </w:r>
                      <w:proofErr w:type="spellEnd"/>
                      <w:r w:rsidR="00A73666" w:rsidRPr="00A73666">
                        <w:rPr>
                          <w:sz w:val="21"/>
                          <w:szCs w:val="21"/>
                        </w:rPr>
                        <w:t xml:space="preserve"> Zhou</w:t>
                      </w:r>
                      <w:r w:rsidR="00A73666">
                        <w:rPr>
                          <w:sz w:val="21"/>
                          <w:szCs w:val="21"/>
                        </w:rPr>
                        <w:t>/BCC)</w:t>
                      </w:r>
                    </w:p>
                    <w:p w14:paraId="406EA71B" w14:textId="186DBF80" w:rsidR="003C6189" w:rsidRDefault="003C6189" w:rsidP="003C618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3B74D7">
                        <w:rPr>
                          <w:sz w:val="21"/>
                          <w:szCs w:val="21"/>
                        </w:rPr>
                        <w:t>College DE Committee updat</w:t>
                      </w:r>
                      <w:r w:rsidR="00A73666">
                        <w:rPr>
                          <w:sz w:val="21"/>
                          <w:szCs w:val="21"/>
                        </w:rPr>
                        <w:t>e</w:t>
                      </w:r>
                      <w:r w:rsidRPr="003B74D7">
                        <w:rPr>
                          <w:sz w:val="21"/>
                          <w:szCs w:val="21"/>
                        </w:rPr>
                        <w:t>s</w:t>
                      </w:r>
                    </w:p>
                    <w:p w14:paraId="71BF0FCB" w14:textId="41BCE6B0" w:rsidR="00411377" w:rsidRPr="003B74D7" w:rsidRDefault="00411377" w:rsidP="003C618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POCR Lead updates</w:t>
                      </w:r>
                    </w:p>
                    <w:p w14:paraId="1B71AC53" w14:textId="3222794A" w:rsidR="00322179" w:rsidRPr="003B74D7" w:rsidRDefault="00476F96" w:rsidP="0032217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3B74D7">
                        <w:rPr>
                          <w:sz w:val="21"/>
                          <w:szCs w:val="21"/>
                        </w:rPr>
                        <w:t>District DE Coordinator update</w:t>
                      </w:r>
                    </w:p>
                    <w:p w14:paraId="2DD14102" w14:textId="05CB4739" w:rsidR="004A3EF1" w:rsidRPr="004A3EF1" w:rsidRDefault="004A3EF1" w:rsidP="004A3EF1">
                      <w:pPr>
                        <w:pStyle w:val="listtext"/>
                        <w:numPr>
                          <w:ilvl w:val="0"/>
                          <w:numId w:val="2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DE Committee Membership </w:t>
                      </w:r>
                    </w:p>
                    <w:p w14:paraId="7E43738D" w14:textId="228A46F7" w:rsidR="00ED787D" w:rsidRDefault="00ED787D" w:rsidP="004A3EF1">
                      <w:pPr>
                        <w:pStyle w:val="listtext"/>
                        <w:numPr>
                          <w:ilvl w:val="0"/>
                          <w:numId w:val="22"/>
                        </w:numPr>
                        <w:rPr>
                          <w:b/>
                          <w:bCs/>
                        </w:rPr>
                      </w:pPr>
                      <w:r w:rsidRPr="004A3EF1">
                        <w:rPr>
                          <w:b/>
                          <w:bCs/>
                        </w:rPr>
                        <w:t>Ally Translation Service</w:t>
                      </w:r>
                    </w:p>
                    <w:p w14:paraId="1C2FFEE6" w14:textId="62780610" w:rsidR="0079366C" w:rsidRDefault="008D476C" w:rsidP="0075251F">
                      <w:pPr>
                        <w:pStyle w:val="listtext"/>
                        <w:numPr>
                          <w:ilvl w:val="0"/>
                          <w:numId w:val="2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Student DE Survey </w:t>
                      </w:r>
                    </w:p>
                    <w:p w14:paraId="318D9220" w14:textId="2AE9F0CA" w:rsidR="004A3EF1" w:rsidRDefault="004A3EF1" w:rsidP="0075251F">
                      <w:pPr>
                        <w:pStyle w:val="listtext"/>
                        <w:numPr>
                          <w:ilvl w:val="0"/>
                          <w:numId w:val="22"/>
                        </w:numPr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Hyflex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Update/Discussion </w:t>
                      </w:r>
                    </w:p>
                    <w:p w14:paraId="64C3F081" w14:textId="16D2E19A" w:rsidR="00A73666" w:rsidRDefault="00A73666" w:rsidP="00A73666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720"/>
                        <w:rPr>
                          <w:b/>
                          <w:bCs/>
                        </w:rPr>
                      </w:pPr>
                    </w:p>
                    <w:p w14:paraId="02BC08F2" w14:textId="77777777" w:rsidR="00E169EB" w:rsidRPr="00642C76" w:rsidRDefault="00E169EB" w:rsidP="00E169EB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720"/>
                        <w:rPr>
                          <w:b/>
                          <w:bCs/>
                        </w:rPr>
                      </w:pPr>
                    </w:p>
                    <w:bookmarkEnd w:id="2"/>
                    <w:bookmarkEnd w:id="3"/>
                    <w:p w14:paraId="7943D767" w14:textId="7334C432" w:rsidR="0075251F" w:rsidRDefault="0075251F" w:rsidP="00642C76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1440"/>
                        <w:rPr>
                          <w:sz w:val="21"/>
                          <w:szCs w:val="21"/>
                        </w:rPr>
                      </w:pPr>
                    </w:p>
                    <w:p w14:paraId="51CC2162" w14:textId="77777777" w:rsidR="005B76E6" w:rsidRDefault="005B76E6" w:rsidP="00072531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</w:p>
                    <w:p w14:paraId="1116DD46" w14:textId="14317B70" w:rsidR="005B76E6" w:rsidRDefault="005B76E6" w:rsidP="005B76E6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1080"/>
                        <w:rPr>
                          <w:sz w:val="21"/>
                          <w:szCs w:val="21"/>
                        </w:rPr>
                      </w:pPr>
                    </w:p>
                    <w:p w14:paraId="7EF96FAD" w14:textId="77777777" w:rsidR="00322179" w:rsidRDefault="00322179" w:rsidP="003B74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7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B58A9" wp14:editId="40225361">
                <wp:simplePos x="0" y="0"/>
                <wp:positionH relativeFrom="page">
                  <wp:posOffset>508000</wp:posOffset>
                </wp:positionH>
                <wp:positionV relativeFrom="page">
                  <wp:posOffset>2374900</wp:posOffset>
                </wp:positionV>
                <wp:extent cx="2105025" cy="400113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00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D080E" w14:textId="77777777" w:rsidR="00F0524F" w:rsidRDefault="00F0524F" w:rsidP="0048209D">
                            <w:pPr>
                              <w:pStyle w:val="Heading3"/>
                              <w:spacing w:before="0" w:after="0"/>
                            </w:pPr>
                          </w:p>
                          <w:p w14:paraId="610EAC09" w14:textId="77777777" w:rsidR="00F0524F" w:rsidRDefault="00F0524F" w:rsidP="0048209D">
                            <w:pPr>
                              <w:pStyle w:val="Heading3"/>
                              <w:spacing w:before="0" w:after="0"/>
                            </w:pPr>
                          </w:p>
                          <w:p w14:paraId="551E93ED" w14:textId="7EBAD873" w:rsidR="00C36443" w:rsidRDefault="00C36443" w:rsidP="0048209D">
                            <w:pPr>
                              <w:pStyle w:val="Heading3"/>
                              <w:spacing w:before="0" w:after="0"/>
                            </w:pPr>
                            <w:r>
                              <w:t>Monday</w:t>
                            </w:r>
                          </w:p>
                          <w:p w14:paraId="5A3A3E78" w14:textId="49B31645" w:rsidR="00C36443" w:rsidRDefault="00ED787D" w:rsidP="0048209D">
                            <w:pPr>
                              <w:pStyle w:val="Heading3"/>
                              <w:spacing w:before="0" w:after="0"/>
                            </w:pPr>
                            <w:r>
                              <w:t>December</w:t>
                            </w:r>
                            <w:r w:rsidR="005B76E6">
                              <w:t xml:space="preserve"> </w:t>
                            </w:r>
                            <w:r w:rsidR="008D476C">
                              <w:t>1</w:t>
                            </w:r>
                            <w:r>
                              <w:t>2</w:t>
                            </w:r>
                            <w:r w:rsidR="005B76E6" w:rsidRPr="005B76E6">
                              <w:rPr>
                                <w:vertAlign w:val="superscript"/>
                              </w:rPr>
                              <w:t>th</w:t>
                            </w:r>
                            <w:r w:rsidR="005B76E6">
                              <w:t xml:space="preserve"> </w:t>
                            </w:r>
                          </w:p>
                          <w:p w14:paraId="668E8D84" w14:textId="6D256963" w:rsidR="00C36443" w:rsidRDefault="00C36443" w:rsidP="0048209D">
                            <w:pPr>
                              <w:pStyle w:val="Heading3"/>
                              <w:spacing w:before="0" w:after="0"/>
                            </w:pPr>
                            <w:r>
                              <w:t>20</w:t>
                            </w:r>
                            <w:r w:rsidR="00BC2AD9">
                              <w:t>2</w:t>
                            </w:r>
                            <w:r w:rsidR="00C53837">
                              <w:t>2</w:t>
                            </w:r>
                          </w:p>
                          <w:p w14:paraId="441D8EF5" w14:textId="77777777" w:rsidR="00C36443" w:rsidRPr="00E46738" w:rsidRDefault="00C36443" w:rsidP="00E46738"/>
                          <w:p w14:paraId="05D7F46C" w14:textId="6A7072BF" w:rsidR="00C36443" w:rsidRDefault="00C36443" w:rsidP="0048209D">
                            <w:pPr>
                              <w:pStyle w:val="Heading3"/>
                              <w:spacing w:before="0" w:after="0"/>
                            </w:pPr>
                            <w:r>
                              <w:t>1</w:t>
                            </w:r>
                            <w:r w:rsidR="00BC2AD9">
                              <w:t>:00</w:t>
                            </w:r>
                            <w:r>
                              <w:t>-2:</w:t>
                            </w:r>
                            <w:r w:rsidR="00BC2AD9">
                              <w:t>3</w:t>
                            </w:r>
                            <w:r>
                              <w:t>0</w:t>
                            </w:r>
                          </w:p>
                          <w:p w14:paraId="48C88330" w14:textId="77777777" w:rsidR="00C36443" w:rsidRDefault="00C36443" w:rsidP="00AA70A4"/>
                          <w:p w14:paraId="4F5DABDE" w14:textId="77777777" w:rsidR="00C36443" w:rsidRPr="00AA70A4" w:rsidRDefault="00C36443" w:rsidP="00BD7180">
                            <w:pPr>
                              <w:jc w:val="right"/>
                            </w:pPr>
                          </w:p>
                          <w:p w14:paraId="553ACDA6" w14:textId="77777777" w:rsidR="007A6D99" w:rsidRPr="003A774A" w:rsidRDefault="007A6D99" w:rsidP="00DA4AFC">
                            <w:pPr>
                              <w:pStyle w:val="Heading3"/>
                              <w:spacing w:before="0" w:after="0"/>
                              <w:rPr>
                                <w:b w:val="0"/>
                                <w:bCs w:val="0"/>
                                <w:color w:val="FF0000"/>
                              </w:rPr>
                            </w:pPr>
                            <w:r w:rsidRPr="003A774A">
                              <w:rPr>
                                <w:b w:val="0"/>
                                <w:bCs w:val="0"/>
                                <w:color w:val="FF0000"/>
                              </w:rPr>
                              <w:t>Virtual Meeting</w:t>
                            </w:r>
                          </w:p>
                          <w:p w14:paraId="35240FC1" w14:textId="012C22E9" w:rsidR="00C74DF0" w:rsidRDefault="007A6D99" w:rsidP="00CA537B">
                            <w:pPr>
                              <w:pStyle w:val="Heading3"/>
                              <w:spacing w:before="0" w:after="0"/>
                              <w:rPr>
                                <w:b w:val="0"/>
                                <w:bCs w:val="0"/>
                                <w:color w:val="FF0000"/>
                              </w:rPr>
                            </w:pPr>
                            <w:r w:rsidRPr="003A774A">
                              <w:rPr>
                                <w:b w:val="0"/>
                                <w:bCs w:val="0"/>
                                <w:color w:val="FF0000"/>
                              </w:rPr>
                              <w:t>on Zoo</w:t>
                            </w:r>
                            <w:r w:rsidR="00014865" w:rsidRPr="003A774A">
                              <w:rPr>
                                <w:b w:val="0"/>
                                <w:bCs w:val="0"/>
                                <w:color w:val="FF0000"/>
                              </w:rPr>
                              <w:t>m</w:t>
                            </w:r>
                            <w:r w:rsidR="00F3080B" w:rsidRPr="005B10AC">
                              <w:rPr>
                                <w:b w:val="0"/>
                                <w:bCs w:val="0"/>
                                <w:color w:val="FF0000"/>
                              </w:rPr>
                              <w:t>:</w:t>
                            </w:r>
                            <w:r w:rsidR="003A774A" w:rsidRPr="005B10AC">
                              <w:rPr>
                                <w:b w:val="0"/>
                                <w:bCs w:val="0"/>
                                <w:color w:val="FF0000"/>
                              </w:rPr>
                              <w:t xml:space="preserve"> </w:t>
                            </w:r>
                          </w:p>
                          <w:p w14:paraId="13DC9A8D" w14:textId="29890C90" w:rsidR="005B76E6" w:rsidRPr="00726D67" w:rsidRDefault="00726D67" w:rsidP="005B76E6">
                            <w:r w:rsidRPr="00726D67">
                              <w:t xml:space="preserve"> </w:t>
                            </w:r>
                          </w:p>
                          <w:p w14:paraId="0007EA53" w14:textId="77777777" w:rsidR="00B5013C" w:rsidRPr="00B5013C" w:rsidRDefault="00B5013C" w:rsidP="00B50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013C">
                              <w:rPr>
                                <w:rFonts w:ascii="Segoe UI" w:hAnsi="Segoe UI" w:cs="Segoe UI"/>
                                <w:color w:val="0078D4"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>https://cccconfer.zoom.us/my/dekici</w:t>
                            </w:r>
                          </w:p>
                          <w:p w14:paraId="3F235184" w14:textId="146A2E62" w:rsidR="00CA537B" w:rsidRPr="005B76E6" w:rsidRDefault="00CA537B" w:rsidP="00CA53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B58A9" id="Text Box 10" o:spid="_x0000_s1027" type="#_x0000_t202" style="position:absolute;margin-left:40pt;margin-top:187pt;width:165.75pt;height:3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" filled="f" stroked="f">
                <v:textbox inset="3.6pt,,3.6pt">
                  <w:txbxContent>
                    <w:p w14:paraId="32CD080E" w14:textId="77777777" w:rsidR="00F0524F" w:rsidRDefault="00F0524F" w:rsidP="0048209D">
                      <w:pPr>
                        <w:pStyle w:val="Heading3"/>
                        <w:spacing w:before="0" w:after="0"/>
                      </w:pPr>
                    </w:p>
                    <w:p w14:paraId="610EAC09" w14:textId="77777777" w:rsidR="00F0524F" w:rsidRDefault="00F0524F" w:rsidP="0048209D">
                      <w:pPr>
                        <w:pStyle w:val="Heading3"/>
                        <w:spacing w:before="0" w:after="0"/>
                      </w:pPr>
                    </w:p>
                    <w:p w14:paraId="551E93ED" w14:textId="7EBAD873" w:rsidR="00C36443" w:rsidRDefault="00C36443" w:rsidP="0048209D">
                      <w:pPr>
                        <w:pStyle w:val="Heading3"/>
                        <w:spacing w:before="0" w:after="0"/>
                      </w:pPr>
                      <w:r>
                        <w:t>Monday</w:t>
                      </w:r>
                    </w:p>
                    <w:p w14:paraId="5A3A3E78" w14:textId="49B31645" w:rsidR="00C36443" w:rsidRDefault="00ED787D" w:rsidP="0048209D">
                      <w:pPr>
                        <w:pStyle w:val="Heading3"/>
                        <w:spacing w:before="0" w:after="0"/>
                      </w:pPr>
                      <w:r>
                        <w:t>December</w:t>
                      </w:r>
                      <w:r w:rsidR="005B76E6">
                        <w:t xml:space="preserve"> </w:t>
                      </w:r>
                      <w:r w:rsidR="008D476C">
                        <w:t>1</w:t>
                      </w:r>
                      <w:r>
                        <w:t>2</w:t>
                      </w:r>
                      <w:r w:rsidR="005B76E6" w:rsidRPr="005B76E6">
                        <w:rPr>
                          <w:vertAlign w:val="superscript"/>
                        </w:rPr>
                        <w:t>th</w:t>
                      </w:r>
                      <w:r w:rsidR="005B76E6">
                        <w:t xml:space="preserve"> </w:t>
                      </w:r>
                    </w:p>
                    <w:p w14:paraId="668E8D84" w14:textId="6D256963" w:rsidR="00C36443" w:rsidRDefault="00C36443" w:rsidP="0048209D">
                      <w:pPr>
                        <w:pStyle w:val="Heading3"/>
                        <w:spacing w:before="0" w:after="0"/>
                      </w:pPr>
                      <w:r>
                        <w:t>20</w:t>
                      </w:r>
                      <w:r w:rsidR="00BC2AD9">
                        <w:t>2</w:t>
                      </w:r>
                      <w:r w:rsidR="00C53837">
                        <w:t>2</w:t>
                      </w:r>
                    </w:p>
                    <w:p w14:paraId="441D8EF5" w14:textId="77777777" w:rsidR="00C36443" w:rsidRPr="00E46738" w:rsidRDefault="00C36443" w:rsidP="00E46738"/>
                    <w:p w14:paraId="05D7F46C" w14:textId="6A7072BF" w:rsidR="00C36443" w:rsidRDefault="00C36443" w:rsidP="0048209D">
                      <w:pPr>
                        <w:pStyle w:val="Heading3"/>
                        <w:spacing w:before="0" w:after="0"/>
                      </w:pPr>
                      <w:r>
                        <w:t>1</w:t>
                      </w:r>
                      <w:r w:rsidR="00BC2AD9">
                        <w:t>:00</w:t>
                      </w:r>
                      <w:r>
                        <w:t>-2:</w:t>
                      </w:r>
                      <w:r w:rsidR="00BC2AD9">
                        <w:t>3</w:t>
                      </w:r>
                      <w:r>
                        <w:t>0</w:t>
                      </w:r>
                    </w:p>
                    <w:p w14:paraId="48C88330" w14:textId="77777777" w:rsidR="00C36443" w:rsidRDefault="00C36443" w:rsidP="00AA70A4"/>
                    <w:p w14:paraId="4F5DABDE" w14:textId="77777777" w:rsidR="00C36443" w:rsidRPr="00AA70A4" w:rsidRDefault="00C36443" w:rsidP="00BD7180">
                      <w:pPr>
                        <w:jc w:val="right"/>
                      </w:pPr>
                    </w:p>
                    <w:p w14:paraId="553ACDA6" w14:textId="77777777" w:rsidR="007A6D99" w:rsidRPr="003A774A" w:rsidRDefault="007A6D99" w:rsidP="00DA4AFC">
                      <w:pPr>
                        <w:pStyle w:val="Heading3"/>
                        <w:spacing w:before="0" w:after="0"/>
                        <w:rPr>
                          <w:b w:val="0"/>
                          <w:bCs w:val="0"/>
                          <w:color w:val="FF0000"/>
                        </w:rPr>
                      </w:pPr>
                      <w:r w:rsidRPr="003A774A">
                        <w:rPr>
                          <w:b w:val="0"/>
                          <w:bCs w:val="0"/>
                          <w:color w:val="FF0000"/>
                        </w:rPr>
                        <w:t>Virtual Meeting</w:t>
                      </w:r>
                    </w:p>
                    <w:p w14:paraId="35240FC1" w14:textId="012C22E9" w:rsidR="00C74DF0" w:rsidRDefault="007A6D99" w:rsidP="00CA537B">
                      <w:pPr>
                        <w:pStyle w:val="Heading3"/>
                        <w:spacing w:before="0" w:after="0"/>
                        <w:rPr>
                          <w:b w:val="0"/>
                          <w:bCs w:val="0"/>
                          <w:color w:val="FF0000"/>
                        </w:rPr>
                      </w:pPr>
                      <w:r w:rsidRPr="003A774A">
                        <w:rPr>
                          <w:b w:val="0"/>
                          <w:bCs w:val="0"/>
                          <w:color w:val="FF0000"/>
                        </w:rPr>
                        <w:t>on Zoo</w:t>
                      </w:r>
                      <w:r w:rsidR="00014865" w:rsidRPr="003A774A">
                        <w:rPr>
                          <w:b w:val="0"/>
                          <w:bCs w:val="0"/>
                          <w:color w:val="FF0000"/>
                        </w:rPr>
                        <w:t>m</w:t>
                      </w:r>
                      <w:r w:rsidR="00F3080B" w:rsidRPr="005B10AC">
                        <w:rPr>
                          <w:b w:val="0"/>
                          <w:bCs w:val="0"/>
                          <w:color w:val="FF0000"/>
                        </w:rPr>
                        <w:t>:</w:t>
                      </w:r>
                      <w:r w:rsidR="003A774A" w:rsidRPr="005B10AC">
                        <w:rPr>
                          <w:b w:val="0"/>
                          <w:bCs w:val="0"/>
                          <w:color w:val="FF0000"/>
                        </w:rPr>
                        <w:t xml:space="preserve"> </w:t>
                      </w:r>
                    </w:p>
                    <w:p w14:paraId="13DC9A8D" w14:textId="29890C90" w:rsidR="005B76E6" w:rsidRPr="00726D67" w:rsidRDefault="00726D67" w:rsidP="005B76E6">
                      <w:r w:rsidRPr="00726D67">
                        <w:t xml:space="preserve"> </w:t>
                      </w:r>
                    </w:p>
                    <w:p w14:paraId="0007EA53" w14:textId="77777777" w:rsidR="00B5013C" w:rsidRPr="00B5013C" w:rsidRDefault="00B5013C" w:rsidP="00B5013C">
                      <w:pPr>
                        <w:rPr>
                          <w:sz w:val="18"/>
                          <w:szCs w:val="18"/>
                        </w:rPr>
                      </w:pPr>
                      <w:r w:rsidRPr="00B5013C">
                        <w:rPr>
                          <w:rFonts w:ascii="Segoe UI" w:hAnsi="Segoe UI" w:cs="Segoe UI"/>
                          <w:color w:val="0078D4"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>https://cccconfer.zoom.us/my/dekici</w:t>
                      </w:r>
                    </w:p>
                    <w:p w14:paraId="3F235184" w14:textId="146A2E62" w:rsidR="00CA537B" w:rsidRPr="005B76E6" w:rsidRDefault="00CA537B" w:rsidP="00CA537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0EBA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6D343C0" wp14:editId="6912A014">
                <wp:simplePos x="0" y="0"/>
                <wp:positionH relativeFrom="page">
                  <wp:posOffset>2806065</wp:posOffset>
                </wp:positionH>
                <wp:positionV relativeFrom="page">
                  <wp:posOffset>2545413</wp:posOffset>
                </wp:positionV>
                <wp:extent cx="4703445" cy="33845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0344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9AC8C3" w14:textId="77777777" w:rsidR="00C36443" w:rsidRPr="00B32CF8" w:rsidRDefault="00C36443" w:rsidP="009B1EB1">
                            <w:pPr>
                              <w:pStyle w:val="Heading2"/>
                              <w:rPr>
                                <w:b/>
                              </w:rPr>
                            </w:pPr>
                            <w:r w:rsidRPr="00B32CF8">
                              <w:rPr>
                                <w:b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343C0" id="Text Box 8" o:spid="_x0000_s1028" type="#_x0000_t202" style="position:absolute;margin-left:220.95pt;margin-top:200.45pt;width:370.3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" filled="f" stroked="f">
                <o:lock v:ext="edit" shapetype="t"/>
                <v:textbox inset="2.85pt,2.85pt,2.85pt,2.85pt">
                  <w:txbxContent>
                    <w:p w14:paraId="209AC8C3" w14:textId="77777777" w:rsidR="00C36443" w:rsidRPr="00B32CF8" w:rsidRDefault="00C36443" w:rsidP="009B1EB1">
                      <w:pPr>
                        <w:pStyle w:val="Heading2"/>
                        <w:rPr>
                          <w:b/>
                        </w:rPr>
                      </w:pPr>
                      <w:r w:rsidRPr="00B32CF8">
                        <w:rPr>
                          <w:b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6A6C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D9A4FD9" wp14:editId="603E2458">
                <wp:simplePos x="0" y="0"/>
                <wp:positionH relativeFrom="page">
                  <wp:posOffset>1564996</wp:posOffset>
                </wp:positionH>
                <wp:positionV relativeFrom="page">
                  <wp:posOffset>1543050</wp:posOffset>
                </wp:positionV>
                <wp:extent cx="4535424" cy="789864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35424" cy="789864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2E2FF3" w14:textId="78AB3255" w:rsidR="003B2877" w:rsidRPr="003B2877" w:rsidRDefault="003B2877" w:rsidP="003B2877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B2C60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Committee Charge</w:t>
                            </w:r>
                            <w:r w:rsidRPr="003B287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B287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to develop and make recommendations regarding policies, processes, and resources that support effective, innovative, and equitable online and hybrid education at PCCD.”</w:t>
                            </w:r>
                          </w:p>
                          <w:p w14:paraId="733F4AD5" w14:textId="77777777" w:rsidR="003B2877" w:rsidRDefault="003B2877" w:rsidP="003B28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9A4FD9" id="AutoShape 4" o:spid="_x0000_s1029" style="position:absolute;margin-left:123.25pt;margin-top:121.5pt;width:357.1pt;height:62.2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" stroked="f">
                <o:lock v:ext="edit" shapetype="t"/>
                <v:textbox inset="2.88pt,2.88pt,2.88pt,2.88pt">
                  <w:txbxContent>
                    <w:p w14:paraId="102E2FF3" w14:textId="78AB3255" w:rsidR="003B2877" w:rsidRPr="003B2877" w:rsidRDefault="003B2877" w:rsidP="003B2877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B2C60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Committee Charge</w:t>
                      </w:r>
                      <w:r w:rsidRPr="003B2877">
                        <w:rPr>
                          <w:rFonts w:ascii="Tahoma" w:hAnsi="Tahoma" w:cs="Tahoma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3B2877">
                        <w:rPr>
                          <w:rFonts w:ascii="Tahoma" w:hAnsi="Tahoma" w:cs="Tahoma"/>
                          <w:sz w:val="22"/>
                          <w:szCs w:val="22"/>
                        </w:rPr>
                        <w:t>to develop and make recommendations regarding policies, processes, and resources that support effective, innovative, and equitable online and hybrid education at PCCD.”</w:t>
                      </w:r>
                    </w:p>
                    <w:p w14:paraId="733F4AD5" w14:textId="77777777" w:rsidR="003B2877" w:rsidRDefault="003B2877" w:rsidP="003B2877">
                      <w:pPr>
                        <w:jc w:val="cente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F0524F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19E91DD" wp14:editId="4F73D17B">
                <wp:simplePos x="0" y="0"/>
                <wp:positionH relativeFrom="page">
                  <wp:posOffset>2798445</wp:posOffset>
                </wp:positionH>
                <wp:positionV relativeFrom="page">
                  <wp:posOffset>2571318</wp:posOffset>
                </wp:positionV>
                <wp:extent cx="4688256" cy="250190"/>
                <wp:effectExtent l="0" t="0" r="0" b="381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88256" cy="2501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CACFB7" id="AutoShape 7" o:spid="_x0000_s1026" style="position:absolute;margin-left:220.35pt;margin-top:202.45pt;width:369.15pt;height:19.7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" fillcolor="navy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880FB4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4D51A2F" wp14:editId="14CFD322">
                <wp:simplePos x="0" y="0"/>
                <wp:positionH relativeFrom="page">
                  <wp:posOffset>409650</wp:posOffset>
                </wp:positionH>
                <wp:positionV relativeFrom="page">
                  <wp:posOffset>380390</wp:posOffset>
                </wp:positionV>
                <wp:extent cx="2201875" cy="92964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01875" cy="929640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E3832" id="Rectangle 3" o:spid="_x0000_s1026" style="position:absolute;margin-left:32.25pt;margin-top:29.95pt;width:173.4pt;height:732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" fillcolor="#9c9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880FB4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62A87F0" wp14:editId="0763E4F5">
                <wp:simplePos x="0" y="0"/>
                <wp:positionH relativeFrom="page">
                  <wp:posOffset>424282</wp:posOffset>
                </wp:positionH>
                <wp:positionV relativeFrom="page">
                  <wp:posOffset>395021</wp:posOffset>
                </wp:positionV>
                <wp:extent cx="6744335" cy="127381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44335" cy="127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0E9C21" w14:textId="77777777" w:rsidR="00C36443" w:rsidRDefault="00C36443" w:rsidP="002D6354">
                            <w:pPr>
                              <w:pStyle w:val="Heading1"/>
                              <w:jc w:val="center"/>
                            </w:pPr>
                            <w:r>
                              <w:t>PCCD</w:t>
                            </w:r>
                          </w:p>
                          <w:p w14:paraId="67887521" w14:textId="77777777" w:rsidR="00C36443" w:rsidRPr="00907B2D" w:rsidRDefault="00C36443" w:rsidP="002D6354">
                            <w:pPr>
                              <w:pStyle w:val="Heading1"/>
                              <w:jc w:val="center"/>
                            </w:pPr>
                            <w:r w:rsidRPr="00907B2D">
                              <w:t>Distance Education</w:t>
                            </w:r>
                            <w:r>
                              <w:t xml:space="preserve"> </w:t>
                            </w:r>
                            <w:r w:rsidRPr="00907B2D">
                              <w:t>Committee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A87F0" id="Text Box 5" o:spid="_x0000_s1030" type="#_x0000_t202" style="position:absolute;margin-left:33.4pt;margin-top:31.1pt;width:531.05pt;height:100.3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" filled="f" stroked="f">
                <o:lock v:ext="edit" shapetype="t"/>
                <v:textbox inset="2.85pt,2.85pt,2.85pt,2.85pt">
                  <w:txbxContent>
                    <w:p w14:paraId="4C0E9C21" w14:textId="77777777" w:rsidR="00C36443" w:rsidRDefault="00C36443" w:rsidP="002D6354">
                      <w:pPr>
                        <w:pStyle w:val="Heading1"/>
                        <w:jc w:val="center"/>
                      </w:pPr>
                      <w:r>
                        <w:t>PCCD</w:t>
                      </w:r>
                    </w:p>
                    <w:p w14:paraId="67887521" w14:textId="77777777" w:rsidR="00C36443" w:rsidRPr="00907B2D" w:rsidRDefault="00C36443" w:rsidP="002D6354">
                      <w:pPr>
                        <w:pStyle w:val="Heading1"/>
                        <w:jc w:val="center"/>
                      </w:pPr>
                      <w:r w:rsidRPr="00907B2D">
                        <w:t>Distance Education</w:t>
                      </w:r>
                      <w:r>
                        <w:t xml:space="preserve"> </w:t>
                      </w:r>
                      <w:r w:rsidRPr="00907B2D">
                        <w:t>Committee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</w:p>
    <w:sectPr w:rsidR="003E6F76" w:rsidRPr="0011176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9AFF9" w14:textId="77777777" w:rsidR="00EB3121" w:rsidRDefault="00EB3121" w:rsidP="0082049C">
      <w:r>
        <w:separator/>
      </w:r>
    </w:p>
  </w:endnote>
  <w:endnote w:type="continuationSeparator" w:id="0">
    <w:p w14:paraId="052BEDBF" w14:textId="77777777" w:rsidR="00EB3121" w:rsidRDefault="00EB3121" w:rsidP="0082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4235" w14:textId="77777777" w:rsidR="00C36443" w:rsidRDefault="00EB3121">
    <w:pPr>
      <w:pStyle w:val="Footer"/>
    </w:pPr>
    <w:sdt>
      <w:sdtPr>
        <w:id w:val="969400743"/>
        <w:placeholder>
          <w:docPart w:val="FB3D4A9F8AC8AD42A88D6F03FF59A993"/>
        </w:placeholder>
        <w:temporary/>
        <w:showingPlcHdr/>
      </w:sdtPr>
      <w:sdtEndPr/>
      <w:sdtContent>
        <w:r w:rsidR="00C36443">
          <w:t>[Type text]</w:t>
        </w:r>
      </w:sdtContent>
    </w:sdt>
    <w:r w:rsidR="00C36443">
      <w:ptab w:relativeTo="margin" w:alignment="center" w:leader="none"/>
    </w:r>
    <w:sdt>
      <w:sdtPr>
        <w:id w:val="969400748"/>
        <w:placeholder>
          <w:docPart w:val="1118BB832677C64C87F7EF631B97BA77"/>
        </w:placeholder>
        <w:temporary/>
        <w:showingPlcHdr/>
      </w:sdtPr>
      <w:sdtEndPr/>
      <w:sdtContent>
        <w:r w:rsidR="00C36443">
          <w:t>[Type text]</w:t>
        </w:r>
      </w:sdtContent>
    </w:sdt>
    <w:r w:rsidR="00C36443">
      <w:ptab w:relativeTo="margin" w:alignment="right" w:leader="none"/>
    </w:r>
    <w:sdt>
      <w:sdtPr>
        <w:id w:val="969400753"/>
        <w:placeholder>
          <w:docPart w:val="AD57702954A3604691F1D33C5E5B374A"/>
        </w:placeholder>
        <w:temporary/>
        <w:showingPlcHdr/>
      </w:sdtPr>
      <w:sdtEndPr/>
      <w:sdtContent>
        <w:r w:rsidR="00C3644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6344" w14:textId="77777777" w:rsidR="00C36443" w:rsidRDefault="00EB3121">
    <w:pPr>
      <w:pStyle w:val="Footer"/>
    </w:pPr>
    <w:sdt>
      <w:sdtPr>
        <w:id w:val="-1237015896"/>
        <w:temporary/>
        <w:showingPlcHdr/>
      </w:sdtPr>
      <w:sdtEndPr/>
      <w:sdtContent>
        <w:r w:rsidR="00C36443">
          <w:t>[Type text]</w:t>
        </w:r>
      </w:sdtContent>
    </w:sdt>
    <w:r w:rsidR="00C36443"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49689" w14:textId="77777777" w:rsidR="00EB3121" w:rsidRDefault="00EB3121" w:rsidP="0082049C">
      <w:r>
        <w:separator/>
      </w:r>
    </w:p>
  </w:footnote>
  <w:footnote w:type="continuationSeparator" w:id="0">
    <w:p w14:paraId="45817CE7" w14:textId="77777777" w:rsidR="00EB3121" w:rsidRDefault="00EB3121" w:rsidP="00820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19E91D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5.35pt;height:15.35pt" o:bullet="t">
        <v:imagedata r:id="rId1" o:title="bullet1"/>
      </v:shape>
    </w:pict>
  </w:numPicBullet>
  <w:numPicBullet w:numPicBulletId="1">
    <w:pict>
      <v:shape w14:anchorId="74D51A2F" id="_x0000_i1036" type="#_x0000_t75" style="width:12pt;height:12pt" o:bullet="t">
        <v:imagedata r:id="rId2" o:title="bullet2"/>
      </v:shape>
    </w:pict>
  </w:numPicBullet>
  <w:numPicBullet w:numPicBulletId="2">
    <w:pict>
      <v:shape w14:anchorId="262A87F0" id="_x0000_i1037" type="#_x0000_t75" style="width:12pt;height:12pt" o:bullet="t">
        <v:imagedata r:id="rId3" o:title="bullet3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7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o"/>
      <w:lvlJc w:val="left"/>
      <w:pPr>
        <w:ind w:left="1191" w:hanging="361"/>
      </w:pPr>
      <w:rPr>
        <w:rFonts w:ascii="Courier New" w:hAnsi="Courier New" w:cs="Courier New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730" w:hanging="361"/>
      </w:pPr>
    </w:lvl>
    <w:lvl w:ilvl="3">
      <w:numFmt w:val="bullet"/>
      <w:lvlText w:val="•"/>
      <w:lvlJc w:val="left"/>
      <w:pPr>
        <w:ind w:left="2261" w:hanging="361"/>
      </w:pPr>
    </w:lvl>
    <w:lvl w:ilvl="4">
      <w:numFmt w:val="bullet"/>
      <w:lvlText w:val="•"/>
      <w:lvlJc w:val="left"/>
      <w:pPr>
        <w:ind w:left="2792" w:hanging="361"/>
      </w:pPr>
    </w:lvl>
    <w:lvl w:ilvl="5">
      <w:numFmt w:val="bullet"/>
      <w:lvlText w:val="•"/>
      <w:lvlJc w:val="left"/>
      <w:pPr>
        <w:ind w:left="3323" w:hanging="361"/>
      </w:pPr>
    </w:lvl>
    <w:lvl w:ilvl="6">
      <w:numFmt w:val="bullet"/>
      <w:lvlText w:val="•"/>
      <w:lvlJc w:val="left"/>
      <w:pPr>
        <w:ind w:left="3854" w:hanging="361"/>
      </w:pPr>
    </w:lvl>
    <w:lvl w:ilvl="7">
      <w:numFmt w:val="bullet"/>
      <w:lvlText w:val="•"/>
      <w:lvlJc w:val="left"/>
      <w:pPr>
        <w:ind w:left="4385" w:hanging="361"/>
      </w:pPr>
    </w:lvl>
    <w:lvl w:ilvl="8">
      <w:numFmt w:val="bullet"/>
      <w:lvlText w:val="•"/>
      <w:lvlJc w:val="left"/>
      <w:pPr>
        <w:ind w:left="4916" w:hanging="361"/>
      </w:pPr>
    </w:lvl>
  </w:abstractNum>
  <w:abstractNum w:abstractNumId="1" w15:restartNumberingAfterBreak="0">
    <w:nsid w:val="03550956"/>
    <w:multiLevelType w:val="hybridMultilevel"/>
    <w:tmpl w:val="C1A094AC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05403"/>
    <w:multiLevelType w:val="hybridMultilevel"/>
    <w:tmpl w:val="980EDD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05061"/>
    <w:multiLevelType w:val="hybridMultilevel"/>
    <w:tmpl w:val="F0A0C9F4"/>
    <w:lvl w:ilvl="0" w:tplc="04090005">
      <w:start w:val="1"/>
      <w:numFmt w:val="bullet"/>
      <w:lvlText w:val=""/>
      <w:lvlJc w:val="left"/>
      <w:pPr>
        <w:ind w:left="504" w:hanging="360"/>
      </w:pPr>
      <w:rPr>
        <w:rFonts w:ascii="Wingdings" w:hAnsi="Wingdings" w:hint="default"/>
        <w:sz w:val="20"/>
      </w:rPr>
    </w:lvl>
    <w:lvl w:ilvl="1" w:tplc="07E661D4">
      <w:start w:val="1"/>
      <w:numFmt w:val="bullet"/>
      <w:lvlText w:val=""/>
      <w:lvlJc w:val="left"/>
      <w:pPr>
        <w:ind w:left="936" w:hanging="288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5560C"/>
    <w:multiLevelType w:val="hybridMultilevel"/>
    <w:tmpl w:val="A58C922A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D6DC71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A7163"/>
    <w:multiLevelType w:val="hybridMultilevel"/>
    <w:tmpl w:val="6560AB2C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6E62"/>
    <w:multiLevelType w:val="hybridMultilevel"/>
    <w:tmpl w:val="1244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A4649"/>
    <w:multiLevelType w:val="hybridMultilevel"/>
    <w:tmpl w:val="5DCE22CA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05FBC"/>
    <w:multiLevelType w:val="hybridMultilevel"/>
    <w:tmpl w:val="0C824E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1822C1"/>
    <w:multiLevelType w:val="hybridMultilevel"/>
    <w:tmpl w:val="EAF20D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2FF2"/>
    <w:multiLevelType w:val="hybridMultilevel"/>
    <w:tmpl w:val="43BCE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557C31"/>
    <w:multiLevelType w:val="hybridMultilevel"/>
    <w:tmpl w:val="6C44FF0A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0C9234A"/>
    <w:multiLevelType w:val="hybridMultilevel"/>
    <w:tmpl w:val="2CAC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73F5CB2"/>
    <w:multiLevelType w:val="hybridMultilevel"/>
    <w:tmpl w:val="CD92E9B4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A061A"/>
    <w:multiLevelType w:val="hybridMultilevel"/>
    <w:tmpl w:val="6DB8A2E4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A0A6D"/>
    <w:multiLevelType w:val="hybridMultilevel"/>
    <w:tmpl w:val="4B8A3EE4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B2E56"/>
    <w:multiLevelType w:val="hybridMultilevel"/>
    <w:tmpl w:val="A57AE850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173C9"/>
    <w:multiLevelType w:val="hybridMultilevel"/>
    <w:tmpl w:val="7FC67386"/>
    <w:lvl w:ilvl="0" w:tplc="911C7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872F5"/>
    <w:multiLevelType w:val="hybridMultilevel"/>
    <w:tmpl w:val="CC208ABC"/>
    <w:lvl w:ilvl="0" w:tplc="D6DC71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C32B31"/>
    <w:multiLevelType w:val="hybridMultilevel"/>
    <w:tmpl w:val="56C8C2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FD56680"/>
    <w:multiLevelType w:val="hybridMultilevel"/>
    <w:tmpl w:val="1F9AC64C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DC71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10"/>
  </w:num>
  <w:num w:numId="5">
    <w:abstractNumId w:val="15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20"/>
  </w:num>
  <w:num w:numId="11">
    <w:abstractNumId w:val="17"/>
  </w:num>
  <w:num w:numId="12">
    <w:abstractNumId w:val="7"/>
  </w:num>
  <w:num w:numId="13">
    <w:abstractNumId w:val="23"/>
  </w:num>
  <w:num w:numId="14">
    <w:abstractNumId w:val="18"/>
  </w:num>
  <w:num w:numId="15">
    <w:abstractNumId w:val="8"/>
  </w:num>
  <w:num w:numId="16">
    <w:abstractNumId w:val="21"/>
  </w:num>
  <w:num w:numId="17">
    <w:abstractNumId w:val="2"/>
  </w:num>
  <w:num w:numId="18">
    <w:abstractNumId w:val="5"/>
  </w:num>
  <w:num w:numId="19">
    <w:abstractNumId w:val="11"/>
  </w:num>
  <w:num w:numId="20">
    <w:abstractNumId w:val="16"/>
  </w:num>
  <w:num w:numId="21">
    <w:abstractNumId w:val="13"/>
  </w:num>
  <w:num w:numId="22">
    <w:abstractNumId w:val="6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BC"/>
    <w:rsid w:val="0000307C"/>
    <w:rsid w:val="00014865"/>
    <w:rsid w:val="0001550B"/>
    <w:rsid w:val="00016174"/>
    <w:rsid w:val="00021394"/>
    <w:rsid w:val="000225DC"/>
    <w:rsid w:val="00026E14"/>
    <w:rsid w:val="00034460"/>
    <w:rsid w:val="00051C36"/>
    <w:rsid w:val="000715A1"/>
    <w:rsid w:val="00072531"/>
    <w:rsid w:val="00074821"/>
    <w:rsid w:val="00087F9A"/>
    <w:rsid w:val="000919BC"/>
    <w:rsid w:val="000B6968"/>
    <w:rsid w:val="000C147D"/>
    <w:rsid w:val="000D3A8C"/>
    <w:rsid w:val="000E48C9"/>
    <w:rsid w:val="000F6AD5"/>
    <w:rsid w:val="00106E23"/>
    <w:rsid w:val="0011176B"/>
    <w:rsid w:val="00114CD4"/>
    <w:rsid w:val="00116A6C"/>
    <w:rsid w:val="00127305"/>
    <w:rsid w:val="001276D6"/>
    <w:rsid w:val="00144668"/>
    <w:rsid w:val="001549AD"/>
    <w:rsid w:val="0015546A"/>
    <w:rsid w:val="00165491"/>
    <w:rsid w:val="00170746"/>
    <w:rsid w:val="00171539"/>
    <w:rsid w:val="00180AF3"/>
    <w:rsid w:val="00186156"/>
    <w:rsid w:val="00191E75"/>
    <w:rsid w:val="0019363D"/>
    <w:rsid w:val="001B4188"/>
    <w:rsid w:val="001C293C"/>
    <w:rsid w:val="001D0C45"/>
    <w:rsid w:val="001E47F0"/>
    <w:rsid w:val="00200B01"/>
    <w:rsid w:val="00200CCC"/>
    <w:rsid w:val="00210E82"/>
    <w:rsid w:val="002116BC"/>
    <w:rsid w:val="00220E10"/>
    <w:rsid w:val="002318EE"/>
    <w:rsid w:val="00235C82"/>
    <w:rsid w:val="00256C90"/>
    <w:rsid w:val="002722D8"/>
    <w:rsid w:val="002750BE"/>
    <w:rsid w:val="002763B3"/>
    <w:rsid w:val="0027663D"/>
    <w:rsid w:val="002821B3"/>
    <w:rsid w:val="00283B17"/>
    <w:rsid w:val="002A3B45"/>
    <w:rsid w:val="002A677D"/>
    <w:rsid w:val="002B665E"/>
    <w:rsid w:val="002C03FD"/>
    <w:rsid w:val="002C5BAC"/>
    <w:rsid w:val="002D3618"/>
    <w:rsid w:val="002D6354"/>
    <w:rsid w:val="002D76D8"/>
    <w:rsid w:val="002D7D12"/>
    <w:rsid w:val="002E723F"/>
    <w:rsid w:val="002F0381"/>
    <w:rsid w:val="002F5063"/>
    <w:rsid w:val="00322179"/>
    <w:rsid w:val="003305DD"/>
    <w:rsid w:val="003309EA"/>
    <w:rsid w:val="003343A8"/>
    <w:rsid w:val="00355FEA"/>
    <w:rsid w:val="00355FF6"/>
    <w:rsid w:val="00360F09"/>
    <w:rsid w:val="00374433"/>
    <w:rsid w:val="00380F46"/>
    <w:rsid w:val="003856B9"/>
    <w:rsid w:val="0039680E"/>
    <w:rsid w:val="003A1A8E"/>
    <w:rsid w:val="003A61D9"/>
    <w:rsid w:val="003A695C"/>
    <w:rsid w:val="003A774A"/>
    <w:rsid w:val="003B2877"/>
    <w:rsid w:val="003B74D7"/>
    <w:rsid w:val="003C012C"/>
    <w:rsid w:val="003C0946"/>
    <w:rsid w:val="003C6189"/>
    <w:rsid w:val="003E0405"/>
    <w:rsid w:val="003E6F76"/>
    <w:rsid w:val="003F1093"/>
    <w:rsid w:val="003F720A"/>
    <w:rsid w:val="0040084B"/>
    <w:rsid w:val="00400B2B"/>
    <w:rsid w:val="00400F76"/>
    <w:rsid w:val="00407372"/>
    <w:rsid w:val="00410EEE"/>
    <w:rsid w:val="00411377"/>
    <w:rsid w:val="00416753"/>
    <w:rsid w:val="00417558"/>
    <w:rsid w:val="004204B5"/>
    <w:rsid w:val="0042341F"/>
    <w:rsid w:val="00430C30"/>
    <w:rsid w:val="00434184"/>
    <w:rsid w:val="00440AE7"/>
    <w:rsid w:val="004420B1"/>
    <w:rsid w:val="00447D28"/>
    <w:rsid w:val="0045751C"/>
    <w:rsid w:val="00462F49"/>
    <w:rsid w:val="0046774F"/>
    <w:rsid w:val="00476F96"/>
    <w:rsid w:val="004770F1"/>
    <w:rsid w:val="0048209D"/>
    <w:rsid w:val="00490902"/>
    <w:rsid w:val="00490D5C"/>
    <w:rsid w:val="004A3EF1"/>
    <w:rsid w:val="004B2C60"/>
    <w:rsid w:val="004B5F9A"/>
    <w:rsid w:val="004B7252"/>
    <w:rsid w:val="004C314A"/>
    <w:rsid w:val="004C38D1"/>
    <w:rsid w:val="004C7B7E"/>
    <w:rsid w:val="004D267C"/>
    <w:rsid w:val="004D6173"/>
    <w:rsid w:val="004E2CCD"/>
    <w:rsid w:val="0050156B"/>
    <w:rsid w:val="00506068"/>
    <w:rsid w:val="00507047"/>
    <w:rsid w:val="005070A2"/>
    <w:rsid w:val="0051015D"/>
    <w:rsid w:val="005162D0"/>
    <w:rsid w:val="00517CF7"/>
    <w:rsid w:val="00524523"/>
    <w:rsid w:val="00524ED6"/>
    <w:rsid w:val="0053187A"/>
    <w:rsid w:val="00534FAD"/>
    <w:rsid w:val="00541844"/>
    <w:rsid w:val="00552329"/>
    <w:rsid w:val="00566143"/>
    <w:rsid w:val="00570402"/>
    <w:rsid w:val="00573D01"/>
    <w:rsid w:val="0058046C"/>
    <w:rsid w:val="00585F41"/>
    <w:rsid w:val="0058661C"/>
    <w:rsid w:val="00587A44"/>
    <w:rsid w:val="00590369"/>
    <w:rsid w:val="005926DA"/>
    <w:rsid w:val="005962A4"/>
    <w:rsid w:val="005B10AC"/>
    <w:rsid w:val="005B76E6"/>
    <w:rsid w:val="005E36C7"/>
    <w:rsid w:val="005E3A77"/>
    <w:rsid w:val="005F47FC"/>
    <w:rsid w:val="006001DB"/>
    <w:rsid w:val="006060AD"/>
    <w:rsid w:val="00615553"/>
    <w:rsid w:val="00615777"/>
    <w:rsid w:val="00622A5A"/>
    <w:rsid w:val="0062605C"/>
    <w:rsid w:val="00626DD4"/>
    <w:rsid w:val="00627314"/>
    <w:rsid w:val="006330FE"/>
    <w:rsid w:val="006349F3"/>
    <w:rsid w:val="00640960"/>
    <w:rsid w:val="00642C76"/>
    <w:rsid w:val="00643A32"/>
    <w:rsid w:val="00662494"/>
    <w:rsid w:val="0067144E"/>
    <w:rsid w:val="00681A40"/>
    <w:rsid w:val="00685205"/>
    <w:rsid w:val="0068651E"/>
    <w:rsid w:val="00686672"/>
    <w:rsid w:val="00687245"/>
    <w:rsid w:val="006903F6"/>
    <w:rsid w:val="00691789"/>
    <w:rsid w:val="00693729"/>
    <w:rsid w:val="00697273"/>
    <w:rsid w:val="006B49ED"/>
    <w:rsid w:val="006B5BED"/>
    <w:rsid w:val="006B694B"/>
    <w:rsid w:val="006C01FF"/>
    <w:rsid w:val="006C363E"/>
    <w:rsid w:val="006C6E99"/>
    <w:rsid w:val="006D0BE4"/>
    <w:rsid w:val="006D3CA0"/>
    <w:rsid w:val="006D4DBB"/>
    <w:rsid w:val="006D71A4"/>
    <w:rsid w:val="006E43AE"/>
    <w:rsid w:val="007063EE"/>
    <w:rsid w:val="0071378D"/>
    <w:rsid w:val="00716D37"/>
    <w:rsid w:val="00726D67"/>
    <w:rsid w:val="00726F86"/>
    <w:rsid w:val="00735213"/>
    <w:rsid w:val="007353B6"/>
    <w:rsid w:val="00745B98"/>
    <w:rsid w:val="0075251F"/>
    <w:rsid w:val="00757892"/>
    <w:rsid w:val="00760F28"/>
    <w:rsid w:val="007705AF"/>
    <w:rsid w:val="00786AAA"/>
    <w:rsid w:val="00790542"/>
    <w:rsid w:val="0079366C"/>
    <w:rsid w:val="007A20A2"/>
    <w:rsid w:val="007A4C13"/>
    <w:rsid w:val="007A5607"/>
    <w:rsid w:val="007A6D99"/>
    <w:rsid w:val="007B4A9B"/>
    <w:rsid w:val="007C6523"/>
    <w:rsid w:val="007D26D1"/>
    <w:rsid w:val="007E15F4"/>
    <w:rsid w:val="007F4072"/>
    <w:rsid w:val="007F5653"/>
    <w:rsid w:val="00801E91"/>
    <w:rsid w:val="0080732B"/>
    <w:rsid w:val="00812D4F"/>
    <w:rsid w:val="0082049C"/>
    <w:rsid w:val="008210AC"/>
    <w:rsid w:val="00822FBA"/>
    <w:rsid w:val="00831487"/>
    <w:rsid w:val="00840F7F"/>
    <w:rsid w:val="00843C4E"/>
    <w:rsid w:val="00843D03"/>
    <w:rsid w:val="00845B99"/>
    <w:rsid w:val="00852797"/>
    <w:rsid w:val="00862922"/>
    <w:rsid w:val="00865008"/>
    <w:rsid w:val="00875F91"/>
    <w:rsid w:val="00880FB4"/>
    <w:rsid w:val="00887061"/>
    <w:rsid w:val="00891B8C"/>
    <w:rsid w:val="00897655"/>
    <w:rsid w:val="008A2AD1"/>
    <w:rsid w:val="008A3A1D"/>
    <w:rsid w:val="008B070F"/>
    <w:rsid w:val="008B2972"/>
    <w:rsid w:val="008B4EB7"/>
    <w:rsid w:val="008C21FD"/>
    <w:rsid w:val="008C2DFE"/>
    <w:rsid w:val="008C66DB"/>
    <w:rsid w:val="008C7AF3"/>
    <w:rsid w:val="008D1D37"/>
    <w:rsid w:val="008D1D80"/>
    <w:rsid w:val="008D33BE"/>
    <w:rsid w:val="008D476C"/>
    <w:rsid w:val="008D4D4F"/>
    <w:rsid w:val="008D62B7"/>
    <w:rsid w:val="008E0C0A"/>
    <w:rsid w:val="00903FFE"/>
    <w:rsid w:val="00907453"/>
    <w:rsid w:val="00907B2D"/>
    <w:rsid w:val="00910648"/>
    <w:rsid w:val="009119C7"/>
    <w:rsid w:val="00920D97"/>
    <w:rsid w:val="00923B64"/>
    <w:rsid w:val="00932880"/>
    <w:rsid w:val="00943BD2"/>
    <w:rsid w:val="00944558"/>
    <w:rsid w:val="00993612"/>
    <w:rsid w:val="00996A24"/>
    <w:rsid w:val="009A18BB"/>
    <w:rsid w:val="009B1EB1"/>
    <w:rsid w:val="009C4E26"/>
    <w:rsid w:val="009C5E92"/>
    <w:rsid w:val="009D1065"/>
    <w:rsid w:val="009D2F6B"/>
    <w:rsid w:val="009D5AE0"/>
    <w:rsid w:val="009F0601"/>
    <w:rsid w:val="009F1F75"/>
    <w:rsid w:val="009F5367"/>
    <w:rsid w:val="009F6551"/>
    <w:rsid w:val="00A04E99"/>
    <w:rsid w:val="00A06CE9"/>
    <w:rsid w:val="00A07CFD"/>
    <w:rsid w:val="00A10717"/>
    <w:rsid w:val="00A202DB"/>
    <w:rsid w:val="00A20DBB"/>
    <w:rsid w:val="00A21864"/>
    <w:rsid w:val="00A227E5"/>
    <w:rsid w:val="00A33394"/>
    <w:rsid w:val="00A33D62"/>
    <w:rsid w:val="00A5613C"/>
    <w:rsid w:val="00A62C61"/>
    <w:rsid w:val="00A67702"/>
    <w:rsid w:val="00A7270C"/>
    <w:rsid w:val="00A73666"/>
    <w:rsid w:val="00A81AA8"/>
    <w:rsid w:val="00A83FA5"/>
    <w:rsid w:val="00A91F38"/>
    <w:rsid w:val="00AA70A4"/>
    <w:rsid w:val="00AB12CC"/>
    <w:rsid w:val="00AC5CB9"/>
    <w:rsid w:val="00AC61E2"/>
    <w:rsid w:val="00AC76E3"/>
    <w:rsid w:val="00AD15F8"/>
    <w:rsid w:val="00AE049D"/>
    <w:rsid w:val="00AF1B4C"/>
    <w:rsid w:val="00AF3A63"/>
    <w:rsid w:val="00B11782"/>
    <w:rsid w:val="00B1213A"/>
    <w:rsid w:val="00B12C65"/>
    <w:rsid w:val="00B16790"/>
    <w:rsid w:val="00B239C7"/>
    <w:rsid w:val="00B32CF8"/>
    <w:rsid w:val="00B44434"/>
    <w:rsid w:val="00B44828"/>
    <w:rsid w:val="00B45169"/>
    <w:rsid w:val="00B5013C"/>
    <w:rsid w:val="00B5364C"/>
    <w:rsid w:val="00B57E7E"/>
    <w:rsid w:val="00B9117D"/>
    <w:rsid w:val="00BA6FA1"/>
    <w:rsid w:val="00BB497A"/>
    <w:rsid w:val="00BB4982"/>
    <w:rsid w:val="00BB53C0"/>
    <w:rsid w:val="00BC2AD9"/>
    <w:rsid w:val="00BD0439"/>
    <w:rsid w:val="00BD5B3A"/>
    <w:rsid w:val="00BD6FA9"/>
    <w:rsid w:val="00BD7180"/>
    <w:rsid w:val="00BD741C"/>
    <w:rsid w:val="00BE4FDD"/>
    <w:rsid w:val="00BF11D8"/>
    <w:rsid w:val="00BF232D"/>
    <w:rsid w:val="00BF6F1B"/>
    <w:rsid w:val="00C022CB"/>
    <w:rsid w:val="00C059D2"/>
    <w:rsid w:val="00C1128B"/>
    <w:rsid w:val="00C1160A"/>
    <w:rsid w:val="00C209CA"/>
    <w:rsid w:val="00C23900"/>
    <w:rsid w:val="00C36443"/>
    <w:rsid w:val="00C53837"/>
    <w:rsid w:val="00C57287"/>
    <w:rsid w:val="00C74DF0"/>
    <w:rsid w:val="00C93A82"/>
    <w:rsid w:val="00CA537B"/>
    <w:rsid w:val="00CB1E5B"/>
    <w:rsid w:val="00CB61EA"/>
    <w:rsid w:val="00CB77B4"/>
    <w:rsid w:val="00CC6033"/>
    <w:rsid w:val="00CD2CD5"/>
    <w:rsid w:val="00CD55DB"/>
    <w:rsid w:val="00CD6D3A"/>
    <w:rsid w:val="00CE7ECE"/>
    <w:rsid w:val="00CF3123"/>
    <w:rsid w:val="00D04BC6"/>
    <w:rsid w:val="00D105B6"/>
    <w:rsid w:val="00D17FA0"/>
    <w:rsid w:val="00D32F1D"/>
    <w:rsid w:val="00D34F88"/>
    <w:rsid w:val="00D478A0"/>
    <w:rsid w:val="00D6294B"/>
    <w:rsid w:val="00D76C92"/>
    <w:rsid w:val="00D94825"/>
    <w:rsid w:val="00D95E03"/>
    <w:rsid w:val="00DA22FF"/>
    <w:rsid w:val="00DA4AFC"/>
    <w:rsid w:val="00DB4E99"/>
    <w:rsid w:val="00DC2386"/>
    <w:rsid w:val="00DC4589"/>
    <w:rsid w:val="00DC616C"/>
    <w:rsid w:val="00DE6A6C"/>
    <w:rsid w:val="00DF0EBA"/>
    <w:rsid w:val="00DF48E9"/>
    <w:rsid w:val="00E169EB"/>
    <w:rsid w:val="00E179DF"/>
    <w:rsid w:val="00E300EE"/>
    <w:rsid w:val="00E46738"/>
    <w:rsid w:val="00E55BB1"/>
    <w:rsid w:val="00E57029"/>
    <w:rsid w:val="00E83D5E"/>
    <w:rsid w:val="00E9735C"/>
    <w:rsid w:val="00E97B0E"/>
    <w:rsid w:val="00EB3121"/>
    <w:rsid w:val="00EB368B"/>
    <w:rsid w:val="00ED787D"/>
    <w:rsid w:val="00EF541F"/>
    <w:rsid w:val="00F0524F"/>
    <w:rsid w:val="00F061EC"/>
    <w:rsid w:val="00F1405F"/>
    <w:rsid w:val="00F15F4D"/>
    <w:rsid w:val="00F21F83"/>
    <w:rsid w:val="00F23057"/>
    <w:rsid w:val="00F3080B"/>
    <w:rsid w:val="00F516F9"/>
    <w:rsid w:val="00F565A4"/>
    <w:rsid w:val="00F621A6"/>
    <w:rsid w:val="00F71125"/>
    <w:rsid w:val="00F71B11"/>
    <w:rsid w:val="00F71E6D"/>
    <w:rsid w:val="00F74B74"/>
    <w:rsid w:val="00F76750"/>
    <w:rsid w:val="00F77BBD"/>
    <w:rsid w:val="00F8544D"/>
    <w:rsid w:val="00F86769"/>
    <w:rsid w:val="00FA5AAE"/>
    <w:rsid w:val="00FC016E"/>
    <w:rsid w:val="00FC04C0"/>
    <w:rsid w:val="00FD266C"/>
    <w:rsid w:val="00FD2C52"/>
    <w:rsid w:val="00FD7965"/>
    <w:rsid w:val="00FE3D81"/>
    <w:rsid w:val="00F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9055C"/>
  <w15:docId w15:val="{8606B86E-21BF-8C4E-94DD-F60321EE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B76E6"/>
    <w:rPr>
      <w:sz w:val="24"/>
      <w:szCs w:val="24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character" w:customStyle="1" w:styleId="Heading3Char">
    <w:name w:val="Heading 3 Char"/>
    <w:link w:val="Heading3"/>
    <w:rsid w:val="00EF541F"/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paragraph" w:styleId="ListParagraph">
    <w:name w:val="List Paragraph"/>
    <w:basedOn w:val="Normal"/>
    <w:uiPriority w:val="1"/>
    <w:qFormat/>
    <w:rsid w:val="0093288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82049C"/>
    <w:pPr>
      <w:tabs>
        <w:tab w:val="center" w:pos="4320"/>
        <w:tab w:val="right" w:pos="8640"/>
      </w:tabs>
    </w:pPr>
    <w:rPr>
      <w:color w:val="000000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2049C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82049C"/>
    <w:pPr>
      <w:tabs>
        <w:tab w:val="center" w:pos="4320"/>
        <w:tab w:val="right" w:pos="8640"/>
      </w:tabs>
    </w:pPr>
    <w:rPr>
      <w:color w:val="000000"/>
      <w:kern w:val="28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2049C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B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99"/>
    <w:rPr>
      <w:rFonts w:ascii="Lucida Grande" w:hAnsi="Lucida Grande" w:cs="Lucida Grande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72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FA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14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w_:y5yz1f1x3816kv29wl53lq900000gp:T:TM0608741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3D4A9F8AC8AD42A88D6F03FF59A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21E43-1E73-7A4B-817C-FB5CE0C94330}"/>
      </w:docPartPr>
      <w:docPartBody>
        <w:p w:rsidR="0056401F" w:rsidRDefault="0056401F" w:rsidP="0056401F">
          <w:pPr>
            <w:pStyle w:val="FB3D4A9F8AC8AD42A88D6F03FF59A993"/>
          </w:pPr>
          <w:r>
            <w:t>[Type text]</w:t>
          </w:r>
        </w:p>
      </w:docPartBody>
    </w:docPart>
    <w:docPart>
      <w:docPartPr>
        <w:name w:val="1118BB832677C64C87F7EF631B97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3DA03-2748-9445-BB49-9F6901C804FF}"/>
      </w:docPartPr>
      <w:docPartBody>
        <w:p w:rsidR="0056401F" w:rsidRDefault="0056401F" w:rsidP="0056401F">
          <w:pPr>
            <w:pStyle w:val="1118BB832677C64C87F7EF631B97BA77"/>
          </w:pPr>
          <w:r>
            <w:t>[Type text]</w:t>
          </w:r>
        </w:p>
      </w:docPartBody>
    </w:docPart>
    <w:docPart>
      <w:docPartPr>
        <w:name w:val="AD57702954A3604691F1D33C5E5B3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146E2-A6D4-5A40-A5EC-2ACDB65B3347}"/>
      </w:docPartPr>
      <w:docPartBody>
        <w:p w:rsidR="0056401F" w:rsidRDefault="0056401F" w:rsidP="0056401F">
          <w:pPr>
            <w:pStyle w:val="AD57702954A3604691F1D33C5E5B374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01F"/>
    <w:rsid w:val="00045A6C"/>
    <w:rsid w:val="000725F1"/>
    <w:rsid w:val="000D2082"/>
    <w:rsid w:val="001C407D"/>
    <w:rsid w:val="00213C3C"/>
    <w:rsid w:val="002D387F"/>
    <w:rsid w:val="002E5704"/>
    <w:rsid w:val="00307562"/>
    <w:rsid w:val="0032674D"/>
    <w:rsid w:val="00367701"/>
    <w:rsid w:val="003A34EC"/>
    <w:rsid w:val="003A480F"/>
    <w:rsid w:val="00412E58"/>
    <w:rsid w:val="00416CCC"/>
    <w:rsid w:val="00456FC9"/>
    <w:rsid w:val="004A3A81"/>
    <w:rsid w:val="0056401F"/>
    <w:rsid w:val="005750E1"/>
    <w:rsid w:val="006E69B7"/>
    <w:rsid w:val="00713BB1"/>
    <w:rsid w:val="00796902"/>
    <w:rsid w:val="0087530F"/>
    <w:rsid w:val="008B50BB"/>
    <w:rsid w:val="00911697"/>
    <w:rsid w:val="009400EF"/>
    <w:rsid w:val="009A7D1D"/>
    <w:rsid w:val="00A0260D"/>
    <w:rsid w:val="00A073E1"/>
    <w:rsid w:val="00A11E0D"/>
    <w:rsid w:val="00A17DD3"/>
    <w:rsid w:val="00A37D61"/>
    <w:rsid w:val="00A965E0"/>
    <w:rsid w:val="00AA1842"/>
    <w:rsid w:val="00AA2C6B"/>
    <w:rsid w:val="00AC7597"/>
    <w:rsid w:val="00B71B15"/>
    <w:rsid w:val="00BA5D90"/>
    <w:rsid w:val="00BD387F"/>
    <w:rsid w:val="00C534C3"/>
    <w:rsid w:val="00CF58D9"/>
    <w:rsid w:val="00D261D8"/>
    <w:rsid w:val="00D45DB0"/>
    <w:rsid w:val="00D7776C"/>
    <w:rsid w:val="00DB131F"/>
    <w:rsid w:val="00E21A20"/>
    <w:rsid w:val="00E91845"/>
    <w:rsid w:val="00E92EE7"/>
    <w:rsid w:val="00F431F8"/>
    <w:rsid w:val="00F5204F"/>
    <w:rsid w:val="00F72B40"/>
    <w:rsid w:val="00F81660"/>
    <w:rsid w:val="00FC57BF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3D4A9F8AC8AD42A88D6F03FF59A993">
    <w:name w:val="FB3D4A9F8AC8AD42A88D6F03FF59A993"/>
    <w:rsid w:val="0056401F"/>
  </w:style>
  <w:style w:type="paragraph" w:customStyle="1" w:styleId="1118BB832677C64C87F7EF631B97BA77">
    <w:name w:val="1118BB832677C64C87F7EF631B97BA77"/>
    <w:rsid w:val="0056401F"/>
  </w:style>
  <w:style w:type="paragraph" w:customStyle="1" w:styleId="AD57702954A3604691F1D33C5E5B374A">
    <w:name w:val="AD57702954A3604691F1D33C5E5B374A"/>
    <w:rsid w:val="00564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406EB3-A1A7-4C48-A3AA-EC6C19BB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Macintosh%20HD:private:var:folders:w_:y5yz1f1x3816kv29wl53lq900000gp:T:TM06087416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Stark</dc:creator>
  <cp:keywords/>
  <dc:description/>
  <cp:lastModifiedBy>didem e</cp:lastModifiedBy>
  <cp:revision>2</cp:revision>
  <cp:lastPrinted>2019-02-08T21:26:00Z</cp:lastPrinted>
  <dcterms:created xsi:type="dcterms:W3CDTF">2022-12-09T23:50:00Z</dcterms:created>
  <dcterms:modified xsi:type="dcterms:W3CDTF">2022-12-09T23:50:00Z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