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43294073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926C5D">
                              <w:rPr>
                                <w:sz w:val="21"/>
                                <w:szCs w:val="21"/>
                              </w:rPr>
                              <w:t>April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254B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926C5D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  <w:r w:rsidR="00260370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4416F6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241E290E" w14:textId="1043A0FD" w:rsidR="00322179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85254B">
                              <w:rPr>
                                <w:sz w:val="21"/>
                                <w:szCs w:val="21"/>
                              </w:rPr>
                              <w:t>April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26C5D">
                              <w:rPr>
                                <w:sz w:val="21"/>
                                <w:szCs w:val="21"/>
                              </w:rPr>
                              <w:t>24</w:t>
                            </w:r>
                            <w:r w:rsidR="00260370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, 2023   </w:t>
                            </w:r>
                          </w:p>
                          <w:p w14:paraId="0D83C81B" w14:textId="1771DB89" w:rsidR="00926C5D" w:rsidRPr="00926C5D" w:rsidRDefault="00926C5D" w:rsidP="00926C5D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Approval of the DE Budget Resolution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3FB7DFB7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>Jingyi</w:t>
                            </w:r>
                            <w:proofErr w:type="spellEnd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 xml:space="preserve"> Zhou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/BCC)</w:t>
                            </w:r>
                          </w:p>
                          <w:p w14:paraId="406EA71B" w14:textId="186DBF80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Pr="003B74D7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125D90DC" w14:textId="7F5221B9" w:rsidR="00AB43AC" w:rsidRDefault="00260370" w:rsidP="0085254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Recommendations for </w:t>
                            </w:r>
                            <w:r w:rsidR="00AB43AC" w:rsidRPr="0085254B">
                              <w:rPr>
                                <w:b/>
                                <w:bCs/>
                              </w:rPr>
                              <w:t>Faculty Selection &amp; Workload</w:t>
                            </w:r>
                          </w:p>
                          <w:p w14:paraId="0CE4A39B" w14:textId="74FCC7E9" w:rsidR="00620B9C" w:rsidRPr="0085254B" w:rsidRDefault="00620B9C" w:rsidP="0085254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District DE Committee Membership for 2023-2024 Academic Year </w:t>
                            </w:r>
                          </w:p>
                          <w:p w14:paraId="10232E49" w14:textId="7C3FA1F0" w:rsidR="00260370" w:rsidRDefault="00260370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Q&amp;A </w:t>
                            </w:r>
                          </w:p>
                          <w:p w14:paraId="30346A0D" w14:textId="3DE1AFEC" w:rsidR="00260370" w:rsidRDefault="00260370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Adjournment </w:t>
                            </w:r>
                          </w:p>
                          <w:p w14:paraId="1626CE79" w14:textId="10CBB95F" w:rsidR="00260370" w:rsidRPr="004A3EF1" w:rsidRDefault="00260370" w:rsidP="0026037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Next Meeting: </w:t>
                            </w:r>
                            <w:r w:rsidR="00620B9C">
                              <w:rPr>
                                <w:b/>
                                <w:bCs/>
                              </w:rPr>
                              <w:t>May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20B9C">
                              <w:rPr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64C3F081" w14:textId="16D2E19A" w:rsidR="00A73666" w:rsidRDefault="00A73666" w:rsidP="00A7366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43294073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926C5D">
                        <w:rPr>
                          <w:sz w:val="21"/>
                          <w:szCs w:val="21"/>
                        </w:rPr>
                        <w:t>April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5254B">
                        <w:rPr>
                          <w:sz w:val="21"/>
                          <w:szCs w:val="21"/>
                        </w:rPr>
                        <w:t>1</w:t>
                      </w:r>
                      <w:r w:rsidR="00926C5D">
                        <w:rPr>
                          <w:sz w:val="21"/>
                          <w:szCs w:val="21"/>
                        </w:rPr>
                        <w:t>0</w:t>
                      </w:r>
                      <w:r w:rsidR="00260370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370">
                        <w:rPr>
                          <w:sz w:val="21"/>
                          <w:szCs w:val="21"/>
                        </w:rPr>
                        <w:t>, 202</w:t>
                      </w:r>
                      <w:r w:rsidR="004416F6">
                        <w:rPr>
                          <w:sz w:val="21"/>
                          <w:szCs w:val="21"/>
                        </w:rPr>
                        <w:t>3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241E290E" w14:textId="1043A0FD" w:rsidR="00322179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85254B">
                        <w:rPr>
                          <w:sz w:val="21"/>
                          <w:szCs w:val="21"/>
                        </w:rPr>
                        <w:t>April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26C5D">
                        <w:rPr>
                          <w:sz w:val="21"/>
                          <w:szCs w:val="21"/>
                        </w:rPr>
                        <w:t>24</w:t>
                      </w:r>
                      <w:r w:rsidR="00260370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, 2023   </w:t>
                      </w:r>
                    </w:p>
                    <w:p w14:paraId="0D83C81B" w14:textId="1771DB89" w:rsidR="00926C5D" w:rsidRPr="00926C5D" w:rsidRDefault="00926C5D" w:rsidP="00926C5D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Approval of the DE Budget Resolution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3FB7DFB7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3666">
                        <w:rPr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A73666" w:rsidRPr="00A73666">
                        <w:rPr>
                          <w:sz w:val="21"/>
                          <w:szCs w:val="21"/>
                        </w:rPr>
                        <w:t>Jingyi</w:t>
                      </w:r>
                      <w:proofErr w:type="spellEnd"/>
                      <w:r w:rsidR="00A73666" w:rsidRPr="00A73666">
                        <w:rPr>
                          <w:sz w:val="21"/>
                          <w:szCs w:val="21"/>
                        </w:rPr>
                        <w:t xml:space="preserve"> Zhou</w:t>
                      </w:r>
                      <w:r w:rsidR="00A73666">
                        <w:rPr>
                          <w:sz w:val="21"/>
                          <w:szCs w:val="21"/>
                        </w:rPr>
                        <w:t>/BCC)</w:t>
                      </w:r>
                    </w:p>
                    <w:p w14:paraId="406EA71B" w14:textId="186DBF80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</w:t>
                      </w:r>
                      <w:r w:rsidR="00A73666">
                        <w:rPr>
                          <w:sz w:val="21"/>
                          <w:szCs w:val="21"/>
                        </w:rPr>
                        <w:t>e</w:t>
                      </w:r>
                      <w:r w:rsidRPr="003B74D7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125D90DC" w14:textId="7F5221B9" w:rsidR="00AB43AC" w:rsidRDefault="00260370" w:rsidP="0085254B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Recommendations for </w:t>
                      </w:r>
                      <w:r w:rsidR="00AB43AC" w:rsidRPr="0085254B">
                        <w:rPr>
                          <w:b/>
                          <w:bCs/>
                        </w:rPr>
                        <w:t>Faculty Selection &amp; Workload</w:t>
                      </w:r>
                    </w:p>
                    <w:p w14:paraId="0CE4A39B" w14:textId="74FCC7E9" w:rsidR="00620B9C" w:rsidRPr="0085254B" w:rsidRDefault="00620B9C" w:rsidP="0085254B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District DE Committee Membership for 2023-2024 Academic Year </w:t>
                      </w:r>
                    </w:p>
                    <w:p w14:paraId="10232E49" w14:textId="7C3FA1F0" w:rsidR="00260370" w:rsidRDefault="00260370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Q&amp;A </w:t>
                      </w:r>
                    </w:p>
                    <w:p w14:paraId="30346A0D" w14:textId="3DE1AFEC" w:rsidR="00260370" w:rsidRDefault="00260370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Adjournment </w:t>
                      </w:r>
                    </w:p>
                    <w:p w14:paraId="1626CE79" w14:textId="10CBB95F" w:rsidR="00260370" w:rsidRPr="004A3EF1" w:rsidRDefault="00260370" w:rsidP="00260370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Next Meeting: </w:t>
                      </w:r>
                      <w:r w:rsidR="00620B9C">
                        <w:rPr>
                          <w:b/>
                          <w:bCs/>
                        </w:rPr>
                        <w:t>May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620B9C">
                        <w:rPr>
                          <w:b/>
                          <w:bCs/>
                        </w:rPr>
                        <w:t>8</w:t>
                      </w:r>
                      <w:r>
                        <w:rPr>
                          <w:b/>
                          <w:bCs/>
                        </w:rPr>
                        <w:t>, 2023</w:t>
                      </w:r>
                    </w:p>
                    <w:p w14:paraId="64C3F081" w14:textId="16D2E19A" w:rsidR="00A73666" w:rsidRDefault="00A73666" w:rsidP="00A7366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4E6CE735" w:rsidR="00C36443" w:rsidRDefault="0085254B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April</w:t>
                            </w:r>
                            <w:r w:rsidR="005B76E6">
                              <w:t xml:space="preserve"> </w:t>
                            </w:r>
                            <w:r w:rsidR="00926C5D">
                              <w:t>24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8EF90BE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260370">
                              <w:t>3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27BFFD8B" w:rsidR="007A6D99" w:rsidRPr="003A774A" w:rsidRDefault="0085254B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FF0000"/>
                              </w:rPr>
                              <w:t>Hyflex</w:t>
                            </w:r>
                            <w:proofErr w:type="spellEnd"/>
                            <w:r w:rsidR="007A6D99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Meeting</w:t>
                            </w:r>
                          </w:p>
                          <w:p w14:paraId="35240FC1" w14:textId="75457CA4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85254B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&amp; Board Room (District’s Office) 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3F235184" w14:textId="780C0A2A" w:rsidR="00CA537B" w:rsidRPr="0085254B" w:rsidRDefault="00394AFD" w:rsidP="00CA5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5254B" w:rsidRPr="0085254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https://peralta-edu.zoom.us/my/dekici</w:t>
                              </w:r>
                            </w:hyperlink>
                            <w:r w:rsidR="0085254B" w:rsidRPr="008525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4E6CE735" w:rsidR="00C36443" w:rsidRDefault="0085254B" w:rsidP="0048209D">
                      <w:pPr>
                        <w:pStyle w:val="Heading3"/>
                        <w:spacing w:before="0" w:after="0"/>
                      </w:pPr>
                      <w:r>
                        <w:t>April</w:t>
                      </w:r>
                      <w:r w:rsidR="005B76E6">
                        <w:t xml:space="preserve"> </w:t>
                      </w:r>
                      <w:r w:rsidR="00926C5D">
                        <w:t>24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8EF90BE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260370">
                        <w:t>3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27BFFD8B" w:rsidR="007A6D99" w:rsidRPr="003A774A" w:rsidRDefault="0085254B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proofErr w:type="spellStart"/>
                      <w:r>
                        <w:rPr>
                          <w:b w:val="0"/>
                          <w:bCs w:val="0"/>
                          <w:color w:val="FF0000"/>
                        </w:rPr>
                        <w:t>Hyflex</w:t>
                      </w:r>
                      <w:proofErr w:type="spellEnd"/>
                      <w:r w:rsidR="007A6D99" w:rsidRPr="003A774A">
                        <w:rPr>
                          <w:b w:val="0"/>
                          <w:bCs w:val="0"/>
                          <w:color w:val="FF0000"/>
                        </w:rPr>
                        <w:t xml:space="preserve"> Meeting</w:t>
                      </w:r>
                    </w:p>
                    <w:p w14:paraId="35240FC1" w14:textId="75457CA4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85254B">
                        <w:rPr>
                          <w:b w:val="0"/>
                          <w:bCs w:val="0"/>
                          <w:color w:val="FF0000"/>
                        </w:rPr>
                        <w:t xml:space="preserve"> &amp; Board Room (District’s Office) 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3F235184" w14:textId="780C0A2A" w:rsidR="00CA537B" w:rsidRPr="0085254B" w:rsidRDefault="00394AFD" w:rsidP="00CA537B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85254B" w:rsidRPr="0085254B">
                          <w:rPr>
                            <w:rStyle w:val="Hyperlink"/>
                            <w:sz w:val="20"/>
                            <w:szCs w:val="20"/>
                          </w:rPr>
                          <w:t>https://peralta-edu.zoom.us/my/dekici</w:t>
                        </w:r>
                      </w:hyperlink>
                      <w:r w:rsidR="0085254B" w:rsidRPr="0085254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BE70" w14:textId="77777777" w:rsidR="00394AFD" w:rsidRDefault="00394AFD" w:rsidP="0082049C">
      <w:r>
        <w:separator/>
      </w:r>
    </w:p>
  </w:endnote>
  <w:endnote w:type="continuationSeparator" w:id="0">
    <w:p w14:paraId="1AA5EB68" w14:textId="77777777" w:rsidR="00394AFD" w:rsidRDefault="00394AFD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394AFD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394AFD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C5C1" w14:textId="77777777" w:rsidR="00394AFD" w:rsidRDefault="00394AFD" w:rsidP="0082049C">
      <w:r>
        <w:separator/>
      </w:r>
    </w:p>
  </w:footnote>
  <w:footnote w:type="continuationSeparator" w:id="0">
    <w:p w14:paraId="7600290C" w14:textId="77777777" w:rsidR="00394AFD" w:rsidRDefault="00394AFD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pt;height:16pt" o:bullet="t">
        <v:imagedata r:id="rId1" o:title="bullet1"/>
      </v:shape>
    </w:pict>
  </w:numPicBullet>
  <w:numPicBullet w:numPicBulletId="1">
    <w:pict>
      <v:shape w14:anchorId="74D51A2F" id="_x0000_i1042" type="#_x0000_t75" style="width:11.75pt;height:11.75pt" o:bullet="t">
        <v:imagedata r:id="rId2" o:title="bullet2"/>
      </v:shape>
    </w:pict>
  </w:numPicBullet>
  <w:numPicBullet w:numPicBulletId="2">
    <w:pict>
      <v:shape w14:anchorId="262A87F0" id="_x0000_i1043" type="#_x0000_t75" style="width:11.75pt;height:11.75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087F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A7E01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6037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232DB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4AFD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16F6"/>
    <w:rsid w:val="004420B1"/>
    <w:rsid w:val="00447D28"/>
    <w:rsid w:val="0045751C"/>
    <w:rsid w:val="00462F49"/>
    <w:rsid w:val="0046774F"/>
    <w:rsid w:val="00476F96"/>
    <w:rsid w:val="004770F1"/>
    <w:rsid w:val="00481F22"/>
    <w:rsid w:val="0048209D"/>
    <w:rsid w:val="00490902"/>
    <w:rsid w:val="00490D5C"/>
    <w:rsid w:val="004A3EF1"/>
    <w:rsid w:val="004B2C60"/>
    <w:rsid w:val="004B5F9A"/>
    <w:rsid w:val="004B7252"/>
    <w:rsid w:val="004C314A"/>
    <w:rsid w:val="004C38D1"/>
    <w:rsid w:val="004C7B7E"/>
    <w:rsid w:val="004D267C"/>
    <w:rsid w:val="004D6173"/>
    <w:rsid w:val="004E2CCD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0B9C"/>
    <w:rsid w:val="00622A5A"/>
    <w:rsid w:val="0062605C"/>
    <w:rsid w:val="00626DD4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6F4EC9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9366C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54B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76C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26C5D"/>
    <w:rsid w:val="00932880"/>
    <w:rsid w:val="00943BD2"/>
    <w:rsid w:val="00944558"/>
    <w:rsid w:val="00993612"/>
    <w:rsid w:val="00996A24"/>
    <w:rsid w:val="009A18BB"/>
    <w:rsid w:val="009B1EB1"/>
    <w:rsid w:val="009C4E26"/>
    <w:rsid w:val="009C5E92"/>
    <w:rsid w:val="009D1065"/>
    <w:rsid w:val="009D2F6B"/>
    <w:rsid w:val="009D5AE0"/>
    <w:rsid w:val="009F0601"/>
    <w:rsid w:val="009F1F75"/>
    <w:rsid w:val="009F5367"/>
    <w:rsid w:val="009F6155"/>
    <w:rsid w:val="009F6551"/>
    <w:rsid w:val="00A04E99"/>
    <w:rsid w:val="00A050D2"/>
    <w:rsid w:val="00A06CE9"/>
    <w:rsid w:val="00A07CFD"/>
    <w:rsid w:val="00A10717"/>
    <w:rsid w:val="00A202DB"/>
    <w:rsid w:val="00A20DBB"/>
    <w:rsid w:val="00A21864"/>
    <w:rsid w:val="00A227E5"/>
    <w:rsid w:val="00A30F99"/>
    <w:rsid w:val="00A33394"/>
    <w:rsid w:val="00A33D62"/>
    <w:rsid w:val="00A51985"/>
    <w:rsid w:val="00A5613C"/>
    <w:rsid w:val="00A62C61"/>
    <w:rsid w:val="00A67702"/>
    <w:rsid w:val="00A7270C"/>
    <w:rsid w:val="00A73666"/>
    <w:rsid w:val="00A81AA8"/>
    <w:rsid w:val="00A83FA5"/>
    <w:rsid w:val="00A91F38"/>
    <w:rsid w:val="00AA70A4"/>
    <w:rsid w:val="00AB12CC"/>
    <w:rsid w:val="00AB43A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B4E99"/>
    <w:rsid w:val="00DC2386"/>
    <w:rsid w:val="00DC4589"/>
    <w:rsid w:val="00DC616C"/>
    <w:rsid w:val="00DE6A6C"/>
    <w:rsid w:val="00DF0EBA"/>
    <w:rsid w:val="00DF48E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121"/>
    <w:rsid w:val="00EB368B"/>
    <w:rsid w:val="00ED787D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dekic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ralta-edu.zoom.us/my/dekic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17058"/>
    <w:rsid w:val="00045A6C"/>
    <w:rsid w:val="000725F1"/>
    <w:rsid w:val="000D2082"/>
    <w:rsid w:val="001C407D"/>
    <w:rsid w:val="001D7086"/>
    <w:rsid w:val="00213C3C"/>
    <w:rsid w:val="002D387F"/>
    <w:rsid w:val="002E5704"/>
    <w:rsid w:val="00307562"/>
    <w:rsid w:val="0032674D"/>
    <w:rsid w:val="00367701"/>
    <w:rsid w:val="00382A8F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81B25"/>
    <w:rsid w:val="008B50BB"/>
    <w:rsid w:val="00911697"/>
    <w:rsid w:val="009400EF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D5408"/>
    <w:rsid w:val="00CF58D9"/>
    <w:rsid w:val="00D261D8"/>
    <w:rsid w:val="00D45DB0"/>
    <w:rsid w:val="00D7776C"/>
    <w:rsid w:val="00DB131F"/>
    <w:rsid w:val="00E21A20"/>
    <w:rsid w:val="00E91845"/>
    <w:rsid w:val="00E92EE7"/>
    <w:rsid w:val="00F431F8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2</cp:revision>
  <cp:lastPrinted>2019-02-08T21:26:00Z</cp:lastPrinted>
  <dcterms:created xsi:type="dcterms:W3CDTF">2023-04-21T16:03:00Z</dcterms:created>
  <dcterms:modified xsi:type="dcterms:W3CDTF">2023-04-21T16:03:00Z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