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2278DA03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March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41E290E" w14:textId="71AA1D79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April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54B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2023  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3E7F8309" w14:textId="3BC402EE" w:rsidR="009F6155" w:rsidRPr="009F6155" w:rsidRDefault="0085254B" w:rsidP="009F615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Revision of the DE Budget Resolution </w:t>
                            </w:r>
                          </w:p>
                          <w:p w14:paraId="125D90DC" w14:textId="78CC2264" w:rsidR="00AB43AC" w:rsidRPr="0085254B" w:rsidRDefault="00260370" w:rsidP="0085254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Recommendations for </w:t>
                            </w:r>
                            <w:r w:rsidR="00AB43AC" w:rsidRPr="0085254B">
                              <w:rPr>
                                <w:b/>
                                <w:bCs/>
                              </w:rPr>
                              <w:t>Faculty Selection &amp; Workload</w:t>
                            </w:r>
                          </w:p>
                          <w:p w14:paraId="10232E49" w14:textId="7C3FA1F0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Q&amp;A </w:t>
                            </w:r>
                          </w:p>
                          <w:p w14:paraId="30346A0D" w14:textId="3DE1AFEC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Adjournment </w:t>
                            </w:r>
                          </w:p>
                          <w:p w14:paraId="1626CE79" w14:textId="179C78AF" w:rsidR="00260370" w:rsidRPr="004A3EF1" w:rsidRDefault="00260370" w:rsidP="0026037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Next Meeting: </w:t>
                            </w:r>
                            <w:r w:rsidR="004416F6">
                              <w:rPr>
                                <w:b/>
                                <w:bCs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5254B">
                              <w:rPr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2278DA03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85254B">
                        <w:rPr>
                          <w:sz w:val="21"/>
                          <w:szCs w:val="21"/>
                        </w:rPr>
                        <w:t>March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254B">
                        <w:rPr>
                          <w:sz w:val="21"/>
                          <w:szCs w:val="21"/>
                        </w:rPr>
                        <w:t>13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>, 202</w:t>
                      </w:r>
                      <w:r w:rsidR="004416F6">
                        <w:rPr>
                          <w:sz w:val="21"/>
                          <w:szCs w:val="21"/>
                        </w:rPr>
                        <w:t>3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41E290E" w14:textId="71AA1D79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85254B">
                        <w:rPr>
                          <w:sz w:val="21"/>
                          <w:szCs w:val="21"/>
                        </w:rPr>
                        <w:t>April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254B">
                        <w:rPr>
                          <w:sz w:val="21"/>
                          <w:szCs w:val="21"/>
                        </w:rPr>
                        <w:t>10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2023  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3E7F8309" w14:textId="3BC402EE" w:rsidR="009F6155" w:rsidRPr="009F6155" w:rsidRDefault="0085254B" w:rsidP="009F615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Revision of the DE Budget Resolution </w:t>
                      </w:r>
                    </w:p>
                    <w:p w14:paraId="125D90DC" w14:textId="78CC2264" w:rsidR="00AB43AC" w:rsidRPr="0085254B" w:rsidRDefault="00260370" w:rsidP="0085254B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Recommendations for </w:t>
                      </w:r>
                      <w:r w:rsidR="00AB43AC" w:rsidRPr="0085254B">
                        <w:rPr>
                          <w:b/>
                          <w:bCs/>
                        </w:rPr>
                        <w:t>Faculty Selection &amp; Workload</w:t>
                      </w:r>
                    </w:p>
                    <w:p w14:paraId="10232E49" w14:textId="7C3FA1F0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Q&amp;A </w:t>
                      </w:r>
                    </w:p>
                    <w:p w14:paraId="30346A0D" w14:textId="3DE1AFEC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Adjournment </w:t>
                      </w:r>
                    </w:p>
                    <w:p w14:paraId="1626CE79" w14:textId="179C78AF" w:rsidR="00260370" w:rsidRPr="004A3EF1" w:rsidRDefault="00260370" w:rsidP="00260370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Next Meeting: </w:t>
                      </w:r>
                      <w:r w:rsidR="004416F6">
                        <w:rPr>
                          <w:b/>
                          <w:bCs/>
                        </w:rPr>
                        <w:t>April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5254B">
                        <w:rPr>
                          <w:b/>
                          <w:bCs/>
                        </w:rPr>
                        <w:t>24</w:t>
                      </w:r>
                      <w:r>
                        <w:rPr>
                          <w:b/>
                          <w:bCs/>
                        </w:rPr>
                        <w:t>, 2023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6DCDBA00" w:rsidR="00C36443" w:rsidRDefault="0085254B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April</w:t>
                            </w:r>
                            <w:r w:rsidR="005B76E6">
                              <w:t xml:space="preserve"> </w:t>
                            </w:r>
                            <w:r w:rsidR="004416F6">
                              <w:t>1</w:t>
                            </w:r>
                            <w:r>
                              <w:t>0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8EF90BE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260370">
                              <w:t>3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27BFFD8B" w:rsidR="007A6D99" w:rsidRPr="003A774A" w:rsidRDefault="0085254B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FF0000"/>
                              </w:rPr>
                              <w:t>Hyflex</w:t>
                            </w:r>
                            <w:proofErr w:type="spellEnd"/>
                            <w:r w:rsidR="007A6D99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Meeting</w:t>
                            </w:r>
                          </w:p>
                          <w:p w14:paraId="35240FC1" w14:textId="75457CA4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85254B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&amp; Board Room (District’s Office) 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3F235184" w14:textId="780C0A2A" w:rsidR="00CA537B" w:rsidRPr="0085254B" w:rsidRDefault="0085254B" w:rsidP="00CA5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8525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https://peralta-edu.zoom.us/my/dekici</w:t>
                              </w:r>
                            </w:hyperlink>
                            <w:r w:rsidRPr="008525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6DCDBA00" w:rsidR="00C36443" w:rsidRDefault="0085254B" w:rsidP="0048209D">
                      <w:pPr>
                        <w:pStyle w:val="Heading3"/>
                        <w:spacing w:before="0" w:after="0"/>
                      </w:pPr>
                      <w:r>
                        <w:t>April</w:t>
                      </w:r>
                      <w:r w:rsidR="005B76E6">
                        <w:t xml:space="preserve"> </w:t>
                      </w:r>
                      <w:r w:rsidR="004416F6">
                        <w:t>1</w:t>
                      </w:r>
                      <w:r>
                        <w:t>0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8EF90BE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260370">
                        <w:t>3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27BFFD8B" w:rsidR="007A6D99" w:rsidRPr="003A774A" w:rsidRDefault="0085254B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color w:val="FF0000"/>
                        </w:rPr>
                        <w:t>Hyflex</w:t>
                      </w:r>
                      <w:proofErr w:type="spellEnd"/>
                      <w:r w:rsidR="007A6D99" w:rsidRPr="003A774A">
                        <w:rPr>
                          <w:b w:val="0"/>
                          <w:bCs w:val="0"/>
                          <w:color w:val="FF0000"/>
                        </w:rPr>
                        <w:t xml:space="preserve"> Meeting</w:t>
                      </w:r>
                    </w:p>
                    <w:p w14:paraId="35240FC1" w14:textId="75457CA4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85254B">
                        <w:rPr>
                          <w:b w:val="0"/>
                          <w:bCs w:val="0"/>
                          <w:color w:val="FF0000"/>
                        </w:rPr>
                        <w:t xml:space="preserve"> &amp; Board Room (District’s Office) 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3F235184" w14:textId="780C0A2A" w:rsidR="00CA537B" w:rsidRPr="0085254B" w:rsidRDefault="0085254B" w:rsidP="00CA537B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85254B">
                          <w:rPr>
                            <w:rStyle w:val="Hyperlink"/>
                            <w:sz w:val="20"/>
                            <w:szCs w:val="20"/>
                          </w:rPr>
                          <w:t>https://peralta-edu.zoom.us/my/dekici</w:t>
                        </w:r>
                      </w:hyperlink>
                      <w:r w:rsidRPr="008525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32E8" w14:textId="77777777" w:rsidR="006F4EC9" w:rsidRDefault="006F4EC9" w:rsidP="0082049C">
      <w:r>
        <w:separator/>
      </w:r>
    </w:p>
  </w:endnote>
  <w:endnote w:type="continuationSeparator" w:id="0">
    <w:p w14:paraId="3755F5B1" w14:textId="77777777" w:rsidR="006F4EC9" w:rsidRDefault="006F4EC9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6F4EC9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6F4EC9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0DCF" w14:textId="77777777" w:rsidR="006F4EC9" w:rsidRDefault="006F4EC9" w:rsidP="0082049C">
      <w:r>
        <w:separator/>
      </w:r>
    </w:p>
  </w:footnote>
  <w:footnote w:type="continuationSeparator" w:id="0">
    <w:p w14:paraId="10911B6A" w14:textId="77777777" w:rsidR="006F4EC9" w:rsidRDefault="006F4EC9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9pt;height:15.9pt" o:bullet="t">
        <v:imagedata r:id="rId1" o:title="bullet1"/>
      </v:shape>
    </w:pict>
  </w:numPicBullet>
  <w:numPicBullet w:numPicBulletId="1">
    <w:pict>
      <v:shape w14:anchorId="74D51A2F" id="_x0000_i1030" type="#_x0000_t75" style="width:11.7pt;height:11.7pt" o:bullet="t">
        <v:imagedata r:id="rId2" o:title="bullet2"/>
      </v:shape>
    </w:pict>
  </w:numPicBullet>
  <w:numPicBullet w:numPicBulletId="2">
    <w:pict>
      <v:shape w14:anchorId="262A87F0" id="_x0000_i1031" type="#_x0000_t75" style="width:11.7pt;height:11.7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087F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A7E01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6037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232DB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16F6"/>
    <w:rsid w:val="004420B1"/>
    <w:rsid w:val="00447D28"/>
    <w:rsid w:val="0045751C"/>
    <w:rsid w:val="00462F49"/>
    <w:rsid w:val="0046774F"/>
    <w:rsid w:val="00476F96"/>
    <w:rsid w:val="004770F1"/>
    <w:rsid w:val="00481F22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6F4EC9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54B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155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0F99"/>
    <w:rsid w:val="00A33394"/>
    <w:rsid w:val="00A33D62"/>
    <w:rsid w:val="00A51985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B43A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dekic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ralta-edu.zoom.us/my/dekic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17058"/>
    <w:rsid w:val="00045A6C"/>
    <w:rsid w:val="000725F1"/>
    <w:rsid w:val="000D2082"/>
    <w:rsid w:val="001C407D"/>
    <w:rsid w:val="001D7086"/>
    <w:rsid w:val="00213C3C"/>
    <w:rsid w:val="002D387F"/>
    <w:rsid w:val="002E5704"/>
    <w:rsid w:val="00307562"/>
    <w:rsid w:val="0032674D"/>
    <w:rsid w:val="00367701"/>
    <w:rsid w:val="00382A8F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D5408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2023-04-06T05:52:00Z</dcterms:created>
  <dcterms:modified xsi:type="dcterms:W3CDTF">2023-04-06T05:52:00Z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