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77802" w14:textId="77777777" w:rsidR="00D07930" w:rsidRPr="00A80608" w:rsidRDefault="00D07930" w:rsidP="001D65C4">
      <w:pPr>
        <w:spacing w:line="276" w:lineRule="auto"/>
        <w:ind w:left="1440" w:hanging="1440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08AB13D" w14:textId="345B8B13" w:rsidR="00FF20E5" w:rsidRPr="00DE3157" w:rsidRDefault="00071B56" w:rsidP="00FF20E5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Present:</w:t>
      </w:r>
      <w:r w:rsidR="00150D25" w:rsidRPr="00CC276D">
        <w:rPr>
          <w:rFonts w:ascii="Calibri" w:hAnsi="Calibri"/>
        </w:rPr>
        <w:tab/>
      </w:r>
      <w:r w:rsidR="00FF20E5" w:rsidRPr="00CE5AC1">
        <w:rPr>
          <w:rFonts w:ascii="Calibri" w:hAnsi="Calibri"/>
        </w:rPr>
        <w:t>Amany ElMasry; Alexis Alexander; Andrew Park; Ari Krupnick; Denise Richardson; Diana Bajrami; Donald Moore; Eva Jennings; Frank Nguyen Le; Heather Sisneros; Iolani Sodhy-Gereben ; Jayne Smithson; Joseph Bielanski; Kuni Hay; Lashaune Fitch; Laura Bollentino; Lisa Cook; Marie Amboy; Nancy Cayton; Nghiem Thai; Rebecca Opsata; Stephanie Droker; Steve Pantell; Vina Cera; Vinh Phan</w:t>
      </w:r>
    </w:p>
    <w:p w14:paraId="12239031" w14:textId="03BE2431" w:rsidR="003F2846" w:rsidRDefault="003F2846" w:rsidP="003F2846">
      <w:pPr>
        <w:spacing w:line="276" w:lineRule="auto"/>
        <w:ind w:left="1440" w:hanging="1440"/>
        <w:rPr>
          <w:rFonts w:ascii="Calibri" w:hAnsi="Calibri"/>
        </w:rPr>
      </w:pPr>
    </w:p>
    <w:p w14:paraId="795F5966" w14:textId="77777777" w:rsidR="008D7E6D" w:rsidRDefault="008D7E6D" w:rsidP="007D0C1D">
      <w:pPr>
        <w:spacing w:line="276" w:lineRule="auto"/>
        <w:ind w:left="1440" w:hanging="1440"/>
        <w:rPr>
          <w:rFonts w:ascii="Calibri" w:hAnsi="Calibri"/>
        </w:rPr>
      </w:pPr>
    </w:p>
    <w:p w14:paraId="59F5A7B2" w14:textId="16A789BB" w:rsidR="00593AD8" w:rsidRPr="00DE3157" w:rsidRDefault="000D6FF2" w:rsidP="00DE3157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Absent:</w:t>
      </w:r>
      <w:r w:rsidRPr="00CC276D">
        <w:rPr>
          <w:rFonts w:ascii="Calibri" w:hAnsi="Calibri"/>
        </w:rPr>
        <w:tab/>
      </w:r>
      <w:r w:rsidR="00CE5AC1" w:rsidRPr="0049493C">
        <w:rPr>
          <w:rFonts w:ascii="Calibri" w:hAnsi="Calibri"/>
        </w:rPr>
        <w:t>Ally Tomas;</w:t>
      </w:r>
      <w:r w:rsidR="00CE5AC1" w:rsidRPr="00CE5AC1">
        <w:rPr>
          <w:rFonts w:ascii="Calibri" w:hAnsi="Calibri"/>
        </w:rPr>
        <w:t xml:space="preserve"> </w:t>
      </w:r>
      <w:r w:rsidR="00CE5AC1" w:rsidRPr="0049493C">
        <w:rPr>
          <w:rFonts w:ascii="Calibri" w:hAnsi="Calibri"/>
        </w:rPr>
        <w:t>John Reager;</w:t>
      </w:r>
      <w:r w:rsidR="00CE5AC1" w:rsidRPr="00CE5AC1">
        <w:rPr>
          <w:rFonts w:ascii="Calibri" w:hAnsi="Calibri"/>
        </w:rPr>
        <w:t xml:space="preserve"> </w:t>
      </w:r>
      <w:r w:rsidR="00CE5AC1" w:rsidRPr="0049493C">
        <w:rPr>
          <w:rFonts w:ascii="Calibri" w:hAnsi="Calibri"/>
        </w:rPr>
        <w:t>Lilia Celhay; Linda McAllister;</w:t>
      </w:r>
    </w:p>
    <w:p w14:paraId="402F4B6E" w14:textId="77777777" w:rsidR="000A1C88" w:rsidRPr="00CC276D" w:rsidRDefault="000A1C88" w:rsidP="00DE3157">
      <w:pPr>
        <w:spacing w:line="276" w:lineRule="auto"/>
        <w:rPr>
          <w:rFonts w:ascii="Calibri" w:hAnsi="Calibri"/>
        </w:rPr>
      </w:pPr>
    </w:p>
    <w:p w14:paraId="716D86C9" w14:textId="09681BEB" w:rsidR="00F45BEB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Facilitator</w:t>
      </w:r>
      <w:r w:rsidR="00517BEF">
        <w:rPr>
          <w:rFonts w:ascii="Calibri" w:hAnsi="Calibri"/>
        </w:rPr>
        <w:t>s</w:t>
      </w:r>
      <w:r w:rsidR="00F45BEB" w:rsidRPr="00CC276D">
        <w:rPr>
          <w:rFonts w:ascii="Calibri" w:hAnsi="Calibri"/>
        </w:rPr>
        <w:t xml:space="preserve">:  </w:t>
      </w:r>
      <w:r w:rsidR="00150D25" w:rsidRPr="00CC276D">
        <w:rPr>
          <w:rFonts w:ascii="Calibri" w:hAnsi="Calibri"/>
        </w:rPr>
        <w:tab/>
      </w:r>
      <w:r w:rsidR="00A860DF" w:rsidRPr="00DE0C80">
        <w:rPr>
          <w:rFonts w:asciiTheme="minorHAnsi" w:hAnsiTheme="minorHAnsi" w:cstheme="minorHAnsi"/>
          <w:sz w:val="22"/>
          <w:szCs w:val="22"/>
        </w:rPr>
        <w:t xml:space="preserve">Heather Sisneros, </w:t>
      </w:r>
      <w:r w:rsidR="00A860DF">
        <w:rPr>
          <w:rFonts w:asciiTheme="minorHAnsi" w:hAnsiTheme="minorHAnsi" w:cstheme="minorHAnsi"/>
          <w:sz w:val="22"/>
          <w:szCs w:val="22"/>
        </w:rPr>
        <w:t>(</w:t>
      </w:r>
      <w:r w:rsidR="00A860DF" w:rsidRPr="00DE0C80">
        <w:rPr>
          <w:rFonts w:asciiTheme="minorHAnsi" w:hAnsiTheme="minorHAnsi" w:cstheme="minorHAnsi"/>
          <w:sz w:val="22"/>
          <w:szCs w:val="22"/>
        </w:rPr>
        <w:t>Lane</w:t>
      </w:r>
      <w:r w:rsidR="00A860DF">
        <w:rPr>
          <w:rFonts w:asciiTheme="minorHAnsi" w:hAnsiTheme="minorHAnsi" w:cstheme="minorHAnsi"/>
          <w:sz w:val="22"/>
          <w:szCs w:val="22"/>
        </w:rPr>
        <w:t>y)</w:t>
      </w:r>
      <w:r w:rsidR="00A860DF" w:rsidRPr="00DE0C80">
        <w:rPr>
          <w:rFonts w:asciiTheme="minorHAnsi" w:hAnsiTheme="minorHAnsi" w:cstheme="minorHAnsi"/>
          <w:sz w:val="22"/>
          <w:szCs w:val="22"/>
        </w:rPr>
        <w:t>; Stephanie Droker</w:t>
      </w:r>
    </w:p>
    <w:p w14:paraId="11D8C655" w14:textId="77777777"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14:paraId="443D615A" w14:textId="319C5485" w:rsidR="00E66992" w:rsidRPr="00CC276D" w:rsidRDefault="003406E5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Guest</w:t>
      </w:r>
      <w:r w:rsidR="00534504" w:rsidRPr="00CC276D">
        <w:rPr>
          <w:rFonts w:ascii="Calibri" w:hAnsi="Calibri"/>
        </w:rPr>
        <w:t>s</w:t>
      </w:r>
      <w:r w:rsidRPr="00CC276D">
        <w:rPr>
          <w:rFonts w:ascii="Calibri" w:hAnsi="Calibri"/>
        </w:rPr>
        <w:t>:</w:t>
      </w:r>
      <w:r w:rsidRPr="00CC276D">
        <w:rPr>
          <w:rFonts w:ascii="Calibri" w:hAnsi="Calibri"/>
        </w:rPr>
        <w:tab/>
      </w:r>
      <w:r w:rsidR="003F2846">
        <w:rPr>
          <w:rFonts w:ascii="Calibri" w:hAnsi="Calibri"/>
        </w:rPr>
        <w:t xml:space="preserve"> </w:t>
      </w:r>
      <w:r w:rsidR="009F028B">
        <w:rPr>
          <w:rFonts w:ascii="Calibri" w:hAnsi="Calibri"/>
        </w:rPr>
        <w:t xml:space="preserve">Beth Maher </w:t>
      </w:r>
      <w:r w:rsidR="00CE5AC1">
        <w:rPr>
          <w:rFonts w:ascii="Calibri" w:hAnsi="Calibri"/>
        </w:rPr>
        <w:t>(Laney)</w:t>
      </w:r>
    </w:p>
    <w:p w14:paraId="01CC9590" w14:textId="77777777"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14:paraId="20925CF4" w14:textId="77777777" w:rsidR="00071B56" w:rsidRPr="00CC276D" w:rsidRDefault="00F45BEB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Note</w:t>
      </w:r>
      <w:r w:rsidR="003A12BD" w:rsidRPr="00CC276D">
        <w:rPr>
          <w:rFonts w:ascii="Calibri" w:hAnsi="Calibri"/>
        </w:rPr>
        <w:t xml:space="preserve"> </w:t>
      </w:r>
      <w:r w:rsidRPr="00CC276D">
        <w:rPr>
          <w:rFonts w:ascii="Calibri" w:hAnsi="Calibri"/>
        </w:rPr>
        <w:t>taker:</w:t>
      </w:r>
      <w:r w:rsidR="00150D25" w:rsidRPr="00CC276D">
        <w:rPr>
          <w:rFonts w:ascii="Calibri" w:hAnsi="Calibri"/>
        </w:rPr>
        <w:tab/>
      </w:r>
      <w:r w:rsidR="00B15E08" w:rsidRPr="00B15E08">
        <w:rPr>
          <w:rFonts w:ascii="Calibri" w:hAnsi="Calibri"/>
        </w:rPr>
        <w:t xml:space="preserve">Iolani Sodhy </w:t>
      </w:r>
      <w:r w:rsidR="00690206">
        <w:rPr>
          <w:rFonts w:ascii="Calibri" w:hAnsi="Calibri"/>
        </w:rPr>
        <w:t>–</w:t>
      </w:r>
      <w:r w:rsidR="00B15E08" w:rsidRPr="00B15E08">
        <w:rPr>
          <w:rFonts w:ascii="Calibri" w:hAnsi="Calibri"/>
        </w:rPr>
        <w:t>Gereben</w:t>
      </w:r>
      <w:r w:rsidR="00690206">
        <w:rPr>
          <w:rFonts w:ascii="Calibri" w:hAnsi="Calibri"/>
        </w:rPr>
        <w:t xml:space="preserve"> </w:t>
      </w:r>
    </w:p>
    <w:p w14:paraId="2A04B37E" w14:textId="77777777"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14:paraId="1166B1C2" w14:textId="59DC5C34" w:rsidR="00071B56" w:rsidRPr="00CC276D" w:rsidRDefault="00071B56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Next Meeting:</w:t>
      </w:r>
      <w:r w:rsidR="00AC3EAA">
        <w:rPr>
          <w:rFonts w:ascii="Calibri" w:hAnsi="Calibri"/>
        </w:rPr>
        <w:t xml:space="preserve"> </w:t>
      </w:r>
      <w:r w:rsidR="0002797A">
        <w:rPr>
          <w:rFonts w:ascii="Calibri" w:hAnsi="Calibri"/>
        </w:rPr>
        <w:t>5/23/22 Zoom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575C0B" w:rsidRPr="00CC276D" w14:paraId="674FB6D3" w14:textId="77777777" w:rsidTr="005F7EE1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2BBE0FCF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14:paraId="357131BF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528E330B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44911DA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723E9E66" w14:textId="77777777"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Timeline</w:t>
            </w:r>
          </w:p>
        </w:tc>
      </w:tr>
      <w:tr w:rsidR="00744B1F" w:rsidRPr="00CC276D" w14:paraId="43057CBB" w14:textId="77777777" w:rsidTr="005F7EE1">
        <w:trPr>
          <w:trHeight w:val="764"/>
        </w:trPr>
        <w:tc>
          <w:tcPr>
            <w:tcW w:w="2268" w:type="dxa"/>
          </w:tcPr>
          <w:p w14:paraId="43752746" w14:textId="77777777" w:rsidR="0002797A" w:rsidRPr="0002797A" w:rsidRDefault="0002797A" w:rsidP="0002797A">
            <w:pPr>
              <w:pStyle w:val="NoSpacing"/>
              <w:rPr>
                <w:rFonts w:asciiTheme="minorHAnsi" w:hAnsiTheme="minorHAnsi"/>
                <w:b/>
              </w:rPr>
            </w:pPr>
            <w:r w:rsidRPr="0002797A">
              <w:rPr>
                <w:rFonts w:asciiTheme="minorHAnsi" w:hAnsiTheme="minorHAnsi"/>
                <w:b/>
              </w:rPr>
              <w:t>Called to Order</w:t>
            </w:r>
          </w:p>
          <w:p w14:paraId="00708229" w14:textId="77777777" w:rsidR="0002797A" w:rsidRPr="0002797A" w:rsidRDefault="0002797A" w:rsidP="0002797A">
            <w:pPr>
              <w:pStyle w:val="NoSpacing"/>
              <w:rPr>
                <w:rFonts w:asciiTheme="minorHAnsi" w:hAnsiTheme="minorHAnsi"/>
                <w:b/>
              </w:rPr>
            </w:pPr>
          </w:p>
          <w:p w14:paraId="773E12E4" w14:textId="77777777" w:rsidR="0002797A" w:rsidRPr="0002797A" w:rsidRDefault="0002797A" w:rsidP="0002797A">
            <w:pPr>
              <w:pStyle w:val="NoSpacing"/>
              <w:rPr>
                <w:rFonts w:asciiTheme="minorHAnsi" w:hAnsiTheme="minorHAnsi"/>
                <w:b/>
              </w:rPr>
            </w:pPr>
            <w:r w:rsidRPr="0002797A">
              <w:rPr>
                <w:rFonts w:asciiTheme="minorHAnsi" w:hAnsiTheme="minorHAnsi"/>
                <w:b/>
              </w:rPr>
              <w:t>Review of Agenda</w:t>
            </w:r>
          </w:p>
          <w:p w14:paraId="2367B748" w14:textId="77777777" w:rsidR="0002797A" w:rsidRPr="0002797A" w:rsidRDefault="0002797A" w:rsidP="0002797A">
            <w:pPr>
              <w:pStyle w:val="NoSpacing"/>
              <w:rPr>
                <w:rFonts w:asciiTheme="minorHAnsi" w:hAnsiTheme="minorHAnsi"/>
                <w:b/>
              </w:rPr>
            </w:pPr>
          </w:p>
          <w:p w14:paraId="78259B95" w14:textId="5CEF0D50" w:rsidR="00744B1F" w:rsidRPr="00DE3157" w:rsidRDefault="0002797A" w:rsidP="0002797A">
            <w:pPr>
              <w:pStyle w:val="NoSpacing"/>
              <w:rPr>
                <w:rFonts w:asciiTheme="minorHAnsi" w:hAnsiTheme="minorHAnsi"/>
                <w:b/>
              </w:rPr>
            </w:pPr>
            <w:r w:rsidRPr="0002797A">
              <w:rPr>
                <w:rFonts w:asciiTheme="minorHAnsi" w:hAnsiTheme="minorHAnsi"/>
                <w:b/>
              </w:rPr>
              <w:t>Approval of Minutes</w:t>
            </w:r>
          </w:p>
        </w:tc>
        <w:tc>
          <w:tcPr>
            <w:tcW w:w="6087" w:type="dxa"/>
          </w:tcPr>
          <w:p w14:paraId="5671695C" w14:textId="51BB81A3" w:rsidR="0002797A" w:rsidRDefault="0002797A" w:rsidP="00472C44">
            <w:pPr>
              <w:pStyle w:val="NoSpacing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1:</w:t>
            </w:r>
            <w:r w:rsidR="00FF20E5">
              <w:rPr>
                <w:rFonts w:asciiTheme="minorHAnsi" w:hAnsiTheme="minorHAnsi"/>
                <w:i/>
              </w:rPr>
              <w:t>04</w:t>
            </w:r>
            <w:r>
              <w:rPr>
                <w:rFonts w:asciiTheme="minorHAnsi" w:hAnsiTheme="minorHAnsi"/>
                <w:i/>
              </w:rPr>
              <w:t>pm</w:t>
            </w:r>
          </w:p>
          <w:p w14:paraId="788F1F2F" w14:textId="786CA499" w:rsidR="00FF20E5" w:rsidRDefault="00FF20E5" w:rsidP="00472C44">
            <w:pPr>
              <w:pStyle w:val="NoSpacing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</w:p>
          <w:p w14:paraId="7AF36801" w14:textId="4434C45B" w:rsidR="00FF20E5" w:rsidRDefault="00FF20E5" w:rsidP="00472C44">
            <w:pPr>
              <w:pStyle w:val="NoSpacing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Amend agenda</w:t>
            </w:r>
            <w:r w:rsidR="009F028B">
              <w:rPr>
                <w:rFonts w:asciiTheme="minorHAnsi" w:hAnsiTheme="minorHAnsi"/>
                <w:i/>
              </w:rPr>
              <w:t xml:space="preserve"> to deal with non-voting items first </w:t>
            </w:r>
          </w:p>
          <w:p w14:paraId="6EF9BEF9" w14:textId="66C6C039" w:rsidR="00FF20E5" w:rsidRDefault="00FF20E5" w:rsidP="00472C44">
            <w:pPr>
              <w:pStyle w:val="NoSpacing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</w:t>
            </w:r>
            <w:r w:rsidRPr="00FF20E5">
              <w:rPr>
                <w:rFonts w:asciiTheme="minorHAnsi" w:hAnsiTheme="minorHAnsi"/>
                <w:i/>
                <w:vertAlign w:val="superscript"/>
              </w:rPr>
              <w:t>st</w:t>
            </w:r>
            <w:r>
              <w:rPr>
                <w:rFonts w:asciiTheme="minorHAnsi" w:hAnsiTheme="minorHAnsi"/>
                <w:i/>
              </w:rPr>
              <w:t>: Joseph; 2</w:t>
            </w:r>
            <w:r w:rsidRPr="00FF20E5">
              <w:rPr>
                <w:rFonts w:asciiTheme="minorHAnsi" w:hAnsiTheme="minorHAnsi"/>
                <w:i/>
                <w:vertAlign w:val="superscript"/>
              </w:rPr>
              <w:t>nd</w:t>
            </w:r>
            <w:r>
              <w:rPr>
                <w:rFonts w:asciiTheme="minorHAnsi" w:hAnsiTheme="minorHAnsi"/>
                <w:i/>
              </w:rPr>
              <w:t xml:space="preserve">: </w:t>
            </w:r>
            <w:r w:rsidR="009F028B">
              <w:rPr>
                <w:rFonts w:asciiTheme="minorHAnsi" w:hAnsiTheme="minorHAnsi"/>
                <w:i/>
              </w:rPr>
              <w:t>Laura; approved</w:t>
            </w:r>
          </w:p>
          <w:p w14:paraId="0D68020E" w14:textId="77777777" w:rsidR="00FF20E5" w:rsidRDefault="00FF20E5" w:rsidP="00472C44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51E422F9" w14:textId="77777777" w:rsidR="002963BB" w:rsidRDefault="0002797A" w:rsidP="00472C44">
            <w:pPr>
              <w:pStyle w:val="NoSpacing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Minutes from 4/4/22 CIPD</w:t>
            </w:r>
            <w:r w:rsidR="002963BB">
              <w:rPr>
                <w:rFonts w:asciiTheme="minorHAnsi" w:hAnsiTheme="minorHAnsi"/>
                <w:i/>
              </w:rPr>
              <w:t xml:space="preserve"> </w:t>
            </w:r>
          </w:p>
          <w:p w14:paraId="5EA0A997" w14:textId="1681B6E4" w:rsidR="009F028B" w:rsidRPr="00DE3157" w:rsidRDefault="009F028B" w:rsidP="00472C44">
            <w:pPr>
              <w:pStyle w:val="NoSpacing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</w:t>
            </w:r>
            <w:r w:rsidRPr="00FF20E5">
              <w:rPr>
                <w:rFonts w:asciiTheme="minorHAnsi" w:hAnsiTheme="minorHAnsi"/>
                <w:i/>
                <w:vertAlign w:val="superscript"/>
              </w:rPr>
              <w:t>st</w:t>
            </w:r>
            <w:r>
              <w:rPr>
                <w:rFonts w:asciiTheme="minorHAnsi" w:hAnsiTheme="minorHAnsi"/>
                <w:i/>
              </w:rPr>
              <w:t>: Alex; 2</w:t>
            </w:r>
            <w:r w:rsidRPr="00FF20E5">
              <w:rPr>
                <w:rFonts w:asciiTheme="minorHAnsi" w:hAnsiTheme="minorHAnsi"/>
                <w:i/>
                <w:vertAlign w:val="superscript"/>
              </w:rPr>
              <w:t>nd</w:t>
            </w:r>
            <w:r>
              <w:rPr>
                <w:rFonts w:asciiTheme="minorHAnsi" w:hAnsiTheme="minorHAnsi"/>
                <w:i/>
              </w:rPr>
              <w:t>: Amany; 1 abstain; approved</w:t>
            </w:r>
          </w:p>
        </w:tc>
        <w:tc>
          <w:tcPr>
            <w:tcW w:w="2553" w:type="dxa"/>
          </w:tcPr>
          <w:p w14:paraId="5496E696" w14:textId="77777777" w:rsidR="00744B1F" w:rsidRPr="00DE3157" w:rsidRDefault="00744B1F" w:rsidP="0061377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3C18F570" w14:textId="77777777" w:rsidR="00744B1F" w:rsidRPr="00DE3157" w:rsidRDefault="00744B1F" w:rsidP="0061377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14:paraId="248CA793" w14:textId="77777777" w:rsidR="00744B1F" w:rsidRPr="00DE3157" w:rsidRDefault="00744B1F" w:rsidP="0061377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C1213" w:rsidRPr="00CC276D" w14:paraId="40C78E4D" w14:textId="77777777" w:rsidTr="005F7EE1">
        <w:trPr>
          <w:trHeight w:val="1008"/>
        </w:trPr>
        <w:tc>
          <w:tcPr>
            <w:tcW w:w="2268" w:type="dxa"/>
          </w:tcPr>
          <w:p w14:paraId="448EF2F7" w14:textId="77777777" w:rsidR="004C1213" w:rsidRPr="00DE3157" w:rsidRDefault="00744B1F" w:rsidP="004C1213">
            <w:pPr>
              <w:pStyle w:val="NoSpacing"/>
              <w:rPr>
                <w:rFonts w:asciiTheme="minorHAnsi" w:hAnsiTheme="minorHAnsi"/>
                <w:b/>
              </w:rPr>
            </w:pPr>
            <w:r w:rsidRPr="00DE3157">
              <w:rPr>
                <w:rFonts w:asciiTheme="minorHAnsi" w:hAnsiTheme="minorHAnsi"/>
                <w:b/>
              </w:rPr>
              <w:t xml:space="preserve">Pressing Curriculum Topics: </w:t>
            </w:r>
          </w:p>
          <w:p w14:paraId="3B0BD030" w14:textId="6917265F" w:rsidR="00744B1F" w:rsidRPr="00DE3157" w:rsidRDefault="0002797A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of year survey</w:t>
            </w:r>
          </w:p>
        </w:tc>
        <w:tc>
          <w:tcPr>
            <w:tcW w:w="6087" w:type="dxa"/>
          </w:tcPr>
          <w:p w14:paraId="2DFA99EF" w14:textId="06C44FF9" w:rsidR="002963BB" w:rsidRPr="0002797A" w:rsidRDefault="00CE5AC1" w:rsidP="0002797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Co-</w:t>
            </w:r>
            <w:r w:rsidR="009E3AC1">
              <w:rPr>
                <w:rFonts w:asciiTheme="minorHAnsi" w:hAnsiTheme="minorHAnsi"/>
              </w:rPr>
              <w:t>Chair sent out survey to be completed in the meeting</w:t>
            </w:r>
          </w:p>
        </w:tc>
        <w:tc>
          <w:tcPr>
            <w:tcW w:w="2553" w:type="dxa"/>
          </w:tcPr>
          <w:p w14:paraId="6AFEFD69" w14:textId="47A87ADC" w:rsidR="002963BB" w:rsidRPr="00DE3157" w:rsidRDefault="00423607" w:rsidP="000279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Heather will send out link absent member</w:t>
            </w:r>
            <w:r w:rsidR="00CE5AC1">
              <w:rPr>
                <w:rFonts w:asciiTheme="minorHAnsi" w:hAnsiTheme="minorHAnsi"/>
              </w:rPr>
              <w:t xml:space="preserve">s to complete the survey. </w:t>
            </w:r>
          </w:p>
        </w:tc>
        <w:tc>
          <w:tcPr>
            <w:tcW w:w="1530" w:type="dxa"/>
          </w:tcPr>
          <w:p w14:paraId="534C8E45" w14:textId="158A9693" w:rsidR="004C1213" w:rsidRPr="00DE3157" w:rsidRDefault="004C1213" w:rsidP="004C121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14:paraId="3AFAC0E9" w14:textId="77777777" w:rsidR="004C1213" w:rsidRPr="00DE3157" w:rsidRDefault="004C1213" w:rsidP="004C1213">
            <w:pPr>
              <w:rPr>
                <w:rFonts w:asciiTheme="minorHAnsi" w:hAnsiTheme="minorHAnsi"/>
              </w:rPr>
            </w:pPr>
          </w:p>
        </w:tc>
      </w:tr>
      <w:tr w:rsidR="004C1213" w:rsidRPr="00CC276D" w14:paraId="4A014780" w14:textId="77777777" w:rsidTr="005F7EE1">
        <w:trPr>
          <w:trHeight w:val="1008"/>
        </w:trPr>
        <w:tc>
          <w:tcPr>
            <w:tcW w:w="2268" w:type="dxa"/>
          </w:tcPr>
          <w:p w14:paraId="42AAE9C7" w14:textId="65B8C6E1" w:rsidR="004C1213" w:rsidRPr="00DE3157" w:rsidRDefault="0002797A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Online Catalog Update</w:t>
            </w:r>
          </w:p>
        </w:tc>
        <w:tc>
          <w:tcPr>
            <w:tcW w:w="6087" w:type="dxa"/>
          </w:tcPr>
          <w:p w14:paraId="39397E53" w14:textId="77777777" w:rsidR="00B03A18" w:rsidRDefault="00423607" w:rsidP="00744B1F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Funds proposal will go to first BOT meeting in May</w:t>
            </w:r>
          </w:p>
          <w:p w14:paraId="4DA79F83" w14:textId="09A48BF8" w:rsidR="00423607" w:rsidRDefault="00423607" w:rsidP="00423607">
            <w:pPr>
              <w:pStyle w:val="NoSpacing"/>
              <w:numPr>
                <w:ilvl w:val="1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Because the funds are over 5 years and over $50,000</w:t>
            </w:r>
          </w:p>
          <w:p w14:paraId="0A1704A6" w14:textId="77777777" w:rsidR="00423607" w:rsidRDefault="00423607" w:rsidP="00423607">
            <w:pPr>
              <w:pStyle w:val="NoSpacing"/>
              <w:numPr>
                <w:ilvl w:val="1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Can’t move forward until this is approved</w:t>
            </w:r>
          </w:p>
          <w:p w14:paraId="04086F19" w14:textId="77777777" w:rsidR="00423607" w:rsidRDefault="00423607" w:rsidP="00423607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23-24 catalog will be built in META</w:t>
            </w:r>
          </w:p>
          <w:p w14:paraId="6FF8E88B" w14:textId="3393D23B" w:rsidR="003A0DA5" w:rsidRPr="00DE3157" w:rsidRDefault="003A0DA5" w:rsidP="00423607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Question who will update wraparound information in META each year? Need to be looked into. </w:t>
            </w:r>
          </w:p>
        </w:tc>
        <w:tc>
          <w:tcPr>
            <w:tcW w:w="2553" w:type="dxa"/>
          </w:tcPr>
          <w:p w14:paraId="3AFE0C97" w14:textId="72E52C41" w:rsidR="004C1213" w:rsidRPr="00DE3157" w:rsidRDefault="00423607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Addendums will go to BOT early May</w:t>
            </w:r>
          </w:p>
        </w:tc>
        <w:tc>
          <w:tcPr>
            <w:tcW w:w="1530" w:type="dxa"/>
          </w:tcPr>
          <w:p w14:paraId="3F35CC81" w14:textId="2F59388F" w:rsidR="004C1213" w:rsidRPr="00DE3157" w:rsidRDefault="004C1213" w:rsidP="004C121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14:paraId="0DF34DED" w14:textId="77777777" w:rsidR="004C1213" w:rsidRPr="00DE3157" w:rsidRDefault="004C1213" w:rsidP="004C1213">
            <w:pPr>
              <w:rPr>
                <w:rFonts w:asciiTheme="minorHAnsi" w:hAnsiTheme="minorHAnsi"/>
              </w:rPr>
            </w:pPr>
          </w:p>
        </w:tc>
      </w:tr>
      <w:tr w:rsidR="00744B1F" w:rsidRPr="00CC276D" w14:paraId="48EC0702" w14:textId="77777777" w:rsidTr="005F7EE1">
        <w:trPr>
          <w:trHeight w:val="1008"/>
        </w:trPr>
        <w:tc>
          <w:tcPr>
            <w:tcW w:w="2268" w:type="dxa"/>
          </w:tcPr>
          <w:p w14:paraId="2E20E180" w14:textId="1D61B5EA" w:rsidR="00744B1F" w:rsidRPr="00DE3157" w:rsidRDefault="0002797A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Timeline for Discipline list</w:t>
            </w:r>
          </w:p>
        </w:tc>
        <w:tc>
          <w:tcPr>
            <w:tcW w:w="6087" w:type="dxa"/>
          </w:tcPr>
          <w:p w14:paraId="36DF4D8A" w14:textId="77777777" w:rsidR="00B03A18" w:rsidRDefault="003A0DA5" w:rsidP="00744B1F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Heather agreed to put together a calendar for this process</w:t>
            </w:r>
          </w:p>
          <w:p w14:paraId="7AE0B0B1" w14:textId="77777777" w:rsidR="003A0DA5" w:rsidRDefault="003A0DA5" w:rsidP="003A0DA5">
            <w:pPr>
              <w:pStyle w:val="NoSpacing"/>
              <w:numPr>
                <w:ilvl w:val="1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Showed rough draft to committee for feedback</w:t>
            </w:r>
          </w:p>
          <w:p w14:paraId="60FA1268" w14:textId="77777777" w:rsidR="003A0DA5" w:rsidRDefault="003A0DA5" w:rsidP="003A0DA5">
            <w:pPr>
              <w:pStyle w:val="NoSpacing"/>
              <w:numPr>
                <w:ilvl w:val="1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Donald was going to reach out to ASCCC for more information; he will reach out beginning of fall semester</w:t>
            </w:r>
          </w:p>
          <w:p w14:paraId="043363E0" w14:textId="77777777" w:rsidR="003A0DA5" w:rsidRDefault="003A0DA5" w:rsidP="003A0DA5">
            <w:pPr>
              <w:pStyle w:val="NoSpacing"/>
              <w:numPr>
                <w:ilvl w:val="1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 22 Information gathering; project lead</w:t>
            </w:r>
            <w:r w:rsidR="00A23A3D">
              <w:rPr>
                <w:rFonts w:asciiTheme="minorHAnsi" w:hAnsiTheme="minorHAnsi"/>
              </w:rPr>
              <w:t xml:space="preserve">; Training sessions; META update (create area to add to COR); discussion of where classes are placed or faculty </w:t>
            </w:r>
          </w:p>
          <w:p w14:paraId="560498E9" w14:textId="77777777" w:rsidR="00A23A3D" w:rsidRDefault="00A23A3D" w:rsidP="003A0DA5">
            <w:pPr>
              <w:pStyle w:val="NoSpacing"/>
              <w:numPr>
                <w:ilvl w:val="1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Spring 23: more training; AB/BP; </w:t>
            </w:r>
          </w:p>
          <w:p w14:paraId="6308A1FC" w14:textId="77777777" w:rsidR="00A23A3D" w:rsidRDefault="00A23A3D" w:rsidP="00A23A3D">
            <w:pPr>
              <w:pStyle w:val="NoSpacing"/>
              <w:numPr>
                <w:ilvl w:val="1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23-Fall 23—review of all curriculum; majority of work done</w:t>
            </w:r>
          </w:p>
          <w:p w14:paraId="15F98AA0" w14:textId="77D28169" w:rsidR="00464A07" w:rsidRPr="00A23A3D" w:rsidRDefault="00464A07" w:rsidP="00A23A3D">
            <w:pPr>
              <w:pStyle w:val="NoSpacing"/>
              <w:numPr>
                <w:ilvl w:val="1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 of process and compensation; to prioritize what goals/projects are most important</w:t>
            </w:r>
            <w:r w:rsidR="00EF64EE">
              <w:rPr>
                <w:rFonts w:asciiTheme="minorHAnsi" w:hAnsiTheme="minorHAnsi"/>
              </w:rPr>
              <w:t>; how much does faculty have a voice in updating the discipline list</w:t>
            </w:r>
            <w:r w:rsidR="00A2128F">
              <w:rPr>
                <w:rFonts w:asciiTheme="minorHAnsi" w:hAnsiTheme="minorHAnsi"/>
              </w:rPr>
              <w:t xml:space="preserve"> (Donald spoke about faculty role in the process); question of who this should go to for more input? </w:t>
            </w:r>
            <w:r w:rsidR="006A7FAA">
              <w:rPr>
                <w:rFonts w:asciiTheme="minorHAnsi" w:hAnsiTheme="minorHAnsi"/>
              </w:rPr>
              <w:t xml:space="preserve">Curriculum chairs going to dept chair meetings; suggestion to have everything </w:t>
            </w:r>
            <w:r w:rsidR="006A7FAA">
              <w:rPr>
                <w:rFonts w:asciiTheme="minorHAnsi" w:hAnsiTheme="minorHAnsi"/>
              </w:rPr>
              <w:lastRenderedPageBreak/>
              <w:t>done by end of F22</w:t>
            </w:r>
            <w:r w:rsidR="001255E7">
              <w:rPr>
                <w:rFonts w:asciiTheme="minorHAnsi" w:hAnsiTheme="minorHAnsi"/>
              </w:rPr>
              <w:t xml:space="preserve"> (Dec CIPD); </w:t>
            </w:r>
            <w:r w:rsidR="00C1408B">
              <w:rPr>
                <w:rFonts w:asciiTheme="minorHAnsi" w:hAnsiTheme="minorHAnsi"/>
              </w:rPr>
              <w:t>suggestion to have a concrete plan and deadline</w:t>
            </w:r>
          </w:p>
        </w:tc>
        <w:tc>
          <w:tcPr>
            <w:tcW w:w="2553" w:type="dxa"/>
          </w:tcPr>
          <w:p w14:paraId="0DAA6C69" w14:textId="257E2590" w:rsidR="00744B1F" w:rsidRDefault="003A0DA5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Donald will reach out to ASCCC for more information about college</w:t>
            </w:r>
            <w:r w:rsidR="00CE5AC1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that have done this. </w:t>
            </w:r>
          </w:p>
          <w:p w14:paraId="4F0792B7" w14:textId="77777777" w:rsidR="003B4B84" w:rsidRDefault="003B4B84" w:rsidP="004C1213">
            <w:pPr>
              <w:pStyle w:val="NoSpacing"/>
              <w:rPr>
                <w:rFonts w:asciiTheme="minorHAnsi" w:hAnsiTheme="minorHAnsi"/>
              </w:rPr>
            </w:pPr>
          </w:p>
          <w:p w14:paraId="369665E7" w14:textId="77777777" w:rsidR="003B4B84" w:rsidRDefault="003B4B84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Heather will update calendar; </w:t>
            </w:r>
          </w:p>
          <w:p w14:paraId="439F0FD8" w14:textId="77777777" w:rsidR="003B4B84" w:rsidRDefault="003B4B84" w:rsidP="004C1213">
            <w:pPr>
              <w:pStyle w:val="NoSpacing"/>
              <w:rPr>
                <w:rFonts w:asciiTheme="minorHAnsi" w:hAnsiTheme="minorHAnsi"/>
              </w:rPr>
            </w:pPr>
          </w:p>
          <w:p w14:paraId="2147DA78" w14:textId="1099AED0" w:rsidR="003B4B84" w:rsidRPr="00DE3157" w:rsidRDefault="00CE5AC1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Curriculum</w:t>
            </w:r>
            <w:r w:rsidR="003B4B84">
              <w:rPr>
                <w:rFonts w:asciiTheme="minorHAnsi" w:hAnsiTheme="minorHAnsi"/>
              </w:rPr>
              <w:t xml:space="preserve"> chairs </w:t>
            </w:r>
            <w:r>
              <w:rPr>
                <w:rFonts w:asciiTheme="minorHAnsi" w:hAnsiTheme="minorHAnsi"/>
              </w:rPr>
              <w:t>will</w:t>
            </w:r>
            <w:r w:rsidR="003B4B84">
              <w:rPr>
                <w:rFonts w:asciiTheme="minorHAnsi" w:hAnsiTheme="minorHAnsi"/>
              </w:rPr>
              <w:t xml:space="preserve"> reach out to departments where there might need to have additional discussion </w:t>
            </w:r>
            <w:r>
              <w:rPr>
                <w:rFonts w:asciiTheme="minorHAnsi" w:hAnsiTheme="minorHAnsi"/>
              </w:rPr>
              <w:t xml:space="preserve">(i.e., </w:t>
            </w:r>
            <w:r w:rsidR="003B4B84">
              <w:rPr>
                <w:rFonts w:asciiTheme="minorHAnsi" w:hAnsiTheme="minorHAnsi"/>
              </w:rPr>
              <w:t>LRNRE)</w:t>
            </w:r>
          </w:p>
        </w:tc>
        <w:tc>
          <w:tcPr>
            <w:tcW w:w="1530" w:type="dxa"/>
          </w:tcPr>
          <w:p w14:paraId="5C94E5DD" w14:textId="77777777" w:rsidR="00744B1F" w:rsidRPr="00DE3157" w:rsidRDefault="00744B1F" w:rsidP="004C121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14:paraId="574338EF" w14:textId="77777777" w:rsidR="00744B1F" w:rsidRPr="00DE3157" w:rsidRDefault="00744B1F" w:rsidP="004C1213">
            <w:pPr>
              <w:rPr>
                <w:rFonts w:asciiTheme="minorHAnsi" w:hAnsiTheme="minorHAnsi"/>
              </w:rPr>
            </w:pPr>
          </w:p>
        </w:tc>
      </w:tr>
      <w:tr w:rsidR="00744B1F" w:rsidRPr="00CC276D" w14:paraId="7BECAF7F" w14:textId="77777777" w:rsidTr="005F7EE1">
        <w:trPr>
          <w:trHeight w:val="1008"/>
        </w:trPr>
        <w:tc>
          <w:tcPr>
            <w:tcW w:w="2268" w:type="dxa"/>
          </w:tcPr>
          <w:p w14:paraId="21D5BDEE" w14:textId="0D0A52CC" w:rsidR="00744B1F" w:rsidRPr="00DE3157" w:rsidRDefault="0002797A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Incoming Faculty Co-Chair Election</w:t>
            </w:r>
          </w:p>
        </w:tc>
        <w:tc>
          <w:tcPr>
            <w:tcW w:w="6087" w:type="dxa"/>
          </w:tcPr>
          <w:p w14:paraId="421BEBE0" w14:textId="77777777" w:rsidR="00F13BA1" w:rsidRPr="003B4B84" w:rsidRDefault="003B4B84" w:rsidP="00D9757F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Nominations sent to VC </w:t>
            </w:r>
            <w:r w:rsidRPr="00DE0C80">
              <w:rPr>
                <w:rFonts w:asciiTheme="minorHAnsi" w:hAnsiTheme="minorHAnsi" w:cstheme="minorHAnsi"/>
                <w:sz w:val="22"/>
                <w:szCs w:val="22"/>
              </w:rPr>
              <w:t>Droker</w:t>
            </w:r>
          </w:p>
          <w:p w14:paraId="652C128C" w14:textId="77777777" w:rsidR="00C52CAC" w:rsidRDefault="003B4B84" w:rsidP="00C52CAC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Heather </w:t>
            </w:r>
            <w:r w:rsidR="00C52CAC">
              <w:rPr>
                <w:rFonts w:asciiTheme="minorHAnsi" w:hAnsiTheme="minorHAnsi" w:cstheme="minorHAnsi"/>
                <w:sz w:val="22"/>
                <w:szCs w:val="22"/>
              </w:rPr>
              <w:t>sent out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poll of those listed</w:t>
            </w:r>
            <w:r w:rsidR="00C52CAC">
              <w:rPr>
                <w:rFonts w:asciiTheme="minorHAnsi" w:hAnsiTheme="minorHAnsi" w:cstheme="minorHAnsi"/>
                <w:sz w:val="22"/>
                <w:szCs w:val="22"/>
              </w:rPr>
              <w:t xml:space="preserve"> for vote</w:t>
            </w:r>
          </w:p>
          <w:p w14:paraId="018AE543" w14:textId="78FA40B6" w:rsidR="00580F2C" w:rsidRPr="00C52CAC" w:rsidRDefault="00580F2C" w:rsidP="00C52CAC">
            <w:pPr>
              <w:pStyle w:val="NoSpacing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 of training for incoming chair</w:t>
            </w:r>
          </w:p>
        </w:tc>
        <w:tc>
          <w:tcPr>
            <w:tcW w:w="2553" w:type="dxa"/>
          </w:tcPr>
          <w:p w14:paraId="4889EAEB" w14:textId="749C75AC" w:rsidR="00744B1F" w:rsidRPr="00DE3157" w:rsidRDefault="00C52CAC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Heather voted as incoming chair</w:t>
            </w:r>
          </w:p>
        </w:tc>
        <w:tc>
          <w:tcPr>
            <w:tcW w:w="1530" w:type="dxa"/>
          </w:tcPr>
          <w:p w14:paraId="6E062052" w14:textId="77777777" w:rsidR="00744B1F" w:rsidRPr="00DE3157" w:rsidRDefault="00744B1F" w:rsidP="004C121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14:paraId="7C12E51E" w14:textId="77777777" w:rsidR="00744B1F" w:rsidRPr="00DE3157" w:rsidRDefault="00744B1F" w:rsidP="004C1213">
            <w:pPr>
              <w:rPr>
                <w:rFonts w:asciiTheme="minorHAnsi" w:hAnsiTheme="minorHAnsi"/>
              </w:rPr>
            </w:pPr>
          </w:p>
        </w:tc>
      </w:tr>
      <w:tr w:rsidR="00744B1F" w:rsidRPr="00CC276D" w14:paraId="587A10C3" w14:textId="77777777" w:rsidTr="005F7EE1">
        <w:trPr>
          <w:trHeight w:val="1008"/>
        </w:trPr>
        <w:tc>
          <w:tcPr>
            <w:tcW w:w="2268" w:type="dxa"/>
          </w:tcPr>
          <w:p w14:paraId="4215A83A" w14:textId="75445555" w:rsidR="00744B1F" w:rsidRPr="00DE3157" w:rsidRDefault="0002797A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 Literacy Vote</w:t>
            </w:r>
          </w:p>
        </w:tc>
        <w:tc>
          <w:tcPr>
            <w:tcW w:w="6087" w:type="dxa"/>
          </w:tcPr>
          <w:p w14:paraId="6A3A51A5" w14:textId="19343A8D" w:rsidR="00BF339A" w:rsidRDefault="00580F2C" w:rsidP="00DD7819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Follow up from last discussion (Laney wanted more data; MC voted no); Laney CC voted for this removal; </w:t>
            </w:r>
          </w:p>
          <w:p w14:paraId="2EA62D01" w14:textId="64CC71D7" w:rsidR="00580F2C" w:rsidRDefault="00580F2C" w:rsidP="00580F2C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approved, after this it would go to DAS; it would have to go to BOT for approval. </w:t>
            </w:r>
            <w:r w:rsidR="00E4294E">
              <w:rPr>
                <w:rFonts w:asciiTheme="minorHAnsi" w:hAnsiTheme="minorHAnsi"/>
              </w:rPr>
              <w:t>Discussion of process</w:t>
            </w:r>
          </w:p>
          <w:p w14:paraId="1238356D" w14:textId="3E128181" w:rsidR="00444095" w:rsidRPr="00580F2C" w:rsidRDefault="00444095" w:rsidP="00580F2C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 to identify effective term</w:t>
            </w:r>
          </w:p>
          <w:p w14:paraId="64C56E28" w14:textId="5A9BAC3E" w:rsidR="00580F2C" w:rsidRDefault="00580F2C" w:rsidP="00580F2C">
            <w:pPr>
              <w:pStyle w:val="NoSpacing"/>
              <w:rPr>
                <w:rFonts w:asciiTheme="minorHAnsi" w:hAnsiTheme="minorHAnsi"/>
              </w:rPr>
            </w:pPr>
          </w:p>
          <w:p w14:paraId="212BA11D" w14:textId="10BF10E5" w:rsidR="00580F2C" w:rsidRPr="00580F2C" w:rsidRDefault="00580F2C" w:rsidP="00580F2C">
            <w:pPr>
              <w:pStyle w:val="NoSpacing"/>
              <w:rPr>
                <w:rFonts w:asciiTheme="minorHAnsi" w:hAnsiTheme="minorHAnsi"/>
                <w:i/>
                <w:iCs/>
              </w:rPr>
            </w:pPr>
            <w:r w:rsidRPr="00580F2C">
              <w:rPr>
                <w:rFonts w:asciiTheme="minorHAnsi" w:hAnsiTheme="minorHAnsi"/>
                <w:i/>
                <w:iCs/>
              </w:rPr>
              <w:t>Action:</w:t>
            </w:r>
          </w:p>
          <w:p w14:paraId="0CF7D6D8" w14:textId="558F28E5" w:rsidR="00580F2C" w:rsidRPr="00580F2C" w:rsidRDefault="00580F2C" w:rsidP="00580F2C">
            <w:pPr>
              <w:pStyle w:val="NoSpacing"/>
              <w:rPr>
                <w:rFonts w:asciiTheme="minorHAnsi" w:hAnsiTheme="minorHAnsi"/>
                <w:i/>
                <w:iCs/>
              </w:rPr>
            </w:pPr>
            <w:r w:rsidRPr="00580F2C">
              <w:rPr>
                <w:rFonts w:asciiTheme="minorHAnsi" w:hAnsiTheme="minorHAnsi"/>
                <w:i/>
                <w:iCs/>
              </w:rPr>
              <w:t>Remove the Computer Literacy Requirement from GE pattern</w:t>
            </w:r>
            <w:r w:rsidR="00F42119">
              <w:rPr>
                <w:rFonts w:asciiTheme="minorHAnsi" w:hAnsiTheme="minorHAnsi"/>
                <w:i/>
                <w:iCs/>
              </w:rPr>
              <w:t>; amend to have effective date as fall 2023</w:t>
            </w:r>
          </w:p>
          <w:p w14:paraId="345B2ABB" w14:textId="77777777" w:rsidR="00580F2C" w:rsidRDefault="00580F2C" w:rsidP="00580F2C">
            <w:pPr>
              <w:pStyle w:val="NoSpacing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</w:t>
            </w:r>
            <w:r w:rsidRPr="00580F2C">
              <w:rPr>
                <w:rFonts w:asciiTheme="minorHAnsi" w:hAnsiTheme="minorHAnsi"/>
                <w:i/>
                <w:iCs/>
                <w:vertAlign w:val="superscript"/>
              </w:rPr>
              <w:t>St</w:t>
            </w:r>
            <w:r>
              <w:rPr>
                <w:rFonts w:asciiTheme="minorHAnsi" w:hAnsiTheme="minorHAnsi"/>
                <w:i/>
                <w:iCs/>
              </w:rPr>
              <w:t xml:space="preserve">: </w:t>
            </w:r>
            <w:r w:rsidRPr="00580F2C">
              <w:rPr>
                <w:rFonts w:asciiTheme="minorHAnsi" w:hAnsiTheme="minorHAnsi"/>
                <w:i/>
                <w:iCs/>
              </w:rPr>
              <w:t xml:space="preserve">Jayne; </w:t>
            </w:r>
            <w:r>
              <w:rPr>
                <w:rFonts w:asciiTheme="minorHAnsi" w:hAnsiTheme="minorHAnsi"/>
                <w:i/>
                <w:iCs/>
              </w:rPr>
              <w:t>2</w:t>
            </w:r>
            <w:r w:rsidRPr="00580F2C">
              <w:rPr>
                <w:rFonts w:asciiTheme="minorHAnsi" w:hAnsiTheme="minorHAnsi"/>
                <w:i/>
                <w:iCs/>
                <w:vertAlign w:val="superscript"/>
              </w:rPr>
              <w:t>nd</w:t>
            </w:r>
            <w:r>
              <w:rPr>
                <w:rFonts w:asciiTheme="minorHAnsi" w:hAnsiTheme="minorHAnsi"/>
                <w:i/>
                <w:iCs/>
              </w:rPr>
              <w:t xml:space="preserve">: </w:t>
            </w:r>
            <w:r w:rsidRPr="00580F2C">
              <w:rPr>
                <w:rFonts w:asciiTheme="minorHAnsi" w:hAnsiTheme="minorHAnsi"/>
                <w:i/>
                <w:iCs/>
              </w:rPr>
              <w:t xml:space="preserve">Amany; </w:t>
            </w:r>
          </w:p>
          <w:p w14:paraId="10CA00E6" w14:textId="440E9829" w:rsidR="00F42119" w:rsidRDefault="00F42119" w:rsidP="00580F2C">
            <w:pPr>
              <w:pStyle w:val="NoSpacing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Amended 1</w:t>
            </w:r>
            <w:r w:rsidRPr="00F42119">
              <w:rPr>
                <w:rFonts w:asciiTheme="minorHAnsi" w:hAnsiTheme="minorHAnsi"/>
                <w:i/>
                <w:iCs/>
                <w:vertAlign w:val="superscript"/>
              </w:rPr>
              <w:t>st</w:t>
            </w:r>
            <w:r>
              <w:rPr>
                <w:rFonts w:asciiTheme="minorHAnsi" w:hAnsiTheme="minorHAnsi"/>
                <w:i/>
                <w:iCs/>
              </w:rPr>
              <w:t>: Jayne; 2</w:t>
            </w:r>
            <w:r w:rsidRPr="00F42119">
              <w:rPr>
                <w:rFonts w:asciiTheme="minorHAnsi" w:hAnsiTheme="minorHAnsi"/>
                <w:i/>
                <w:iCs/>
                <w:vertAlign w:val="superscript"/>
              </w:rPr>
              <w:t>nd</w:t>
            </w:r>
            <w:r>
              <w:rPr>
                <w:rFonts w:asciiTheme="minorHAnsi" w:hAnsiTheme="minorHAnsi"/>
                <w:i/>
                <w:iCs/>
              </w:rPr>
              <w:t>: Laura</w:t>
            </w:r>
          </w:p>
          <w:p w14:paraId="073A6E02" w14:textId="41A7D02D" w:rsidR="00F42119" w:rsidRPr="00580F2C" w:rsidRDefault="00F42119" w:rsidP="00580F2C">
            <w:pPr>
              <w:pStyle w:val="NoSpacing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 no; approved</w:t>
            </w:r>
          </w:p>
        </w:tc>
        <w:tc>
          <w:tcPr>
            <w:tcW w:w="2553" w:type="dxa"/>
          </w:tcPr>
          <w:p w14:paraId="432B6682" w14:textId="77777777" w:rsidR="00981E60" w:rsidRDefault="00BB0CA4" w:rsidP="00981E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Computer Literacy Removal Approved; </w:t>
            </w:r>
          </w:p>
          <w:p w14:paraId="2334FBB4" w14:textId="77777777" w:rsidR="00BB0CA4" w:rsidRDefault="00BB0CA4" w:rsidP="00981E60">
            <w:pPr>
              <w:pStyle w:val="NoSpacing"/>
              <w:rPr>
                <w:rFonts w:asciiTheme="minorHAnsi" w:hAnsiTheme="minorHAnsi"/>
              </w:rPr>
            </w:pPr>
          </w:p>
          <w:p w14:paraId="1253EF77" w14:textId="12965227" w:rsidR="00BB0CA4" w:rsidRPr="00DE3157" w:rsidRDefault="00BB0CA4" w:rsidP="00981E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go to DAS as next step</w:t>
            </w:r>
          </w:p>
        </w:tc>
        <w:tc>
          <w:tcPr>
            <w:tcW w:w="1530" w:type="dxa"/>
          </w:tcPr>
          <w:p w14:paraId="39165244" w14:textId="7C8F4248" w:rsidR="00744B1F" w:rsidRPr="00DE3157" w:rsidRDefault="00744B1F" w:rsidP="004C121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14:paraId="285ED0B9" w14:textId="77777777" w:rsidR="00744B1F" w:rsidRPr="00DE3157" w:rsidRDefault="00744B1F" w:rsidP="004C1213">
            <w:pPr>
              <w:rPr>
                <w:rFonts w:asciiTheme="minorHAnsi" w:hAnsiTheme="minorHAnsi"/>
              </w:rPr>
            </w:pPr>
          </w:p>
        </w:tc>
      </w:tr>
      <w:tr w:rsidR="00BB0CA4" w:rsidRPr="00CC276D" w14:paraId="695BDB91" w14:textId="77777777" w:rsidTr="005F7EE1">
        <w:trPr>
          <w:trHeight w:val="10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AE7D" w14:textId="5AD9ABE9" w:rsidR="00BB0CA4" w:rsidRPr="00DE3157" w:rsidRDefault="00BB0CA4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Added Informational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770" w14:textId="719EB55F" w:rsidR="00BB0CA4" w:rsidRDefault="00BB0CA4" w:rsidP="004C12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Revisit BCC fall proposal to have district policy to approve classes already in the system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5BD" w14:textId="492887AB" w:rsidR="00BB0CA4" w:rsidRPr="00DE3157" w:rsidRDefault="00BB0CA4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Ari will send out to chairs and specialist; please read over and bring to local cc meeting for feedback. Hoping to bring to May CIPD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A63" w14:textId="77777777" w:rsidR="00BB0CA4" w:rsidRPr="00DE3157" w:rsidRDefault="00BB0CA4" w:rsidP="004C121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72ED" w14:textId="77777777" w:rsidR="00BB0CA4" w:rsidRPr="00DE3157" w:rsidRDefault="00BB0CA4" w:rsidP="004C1213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B0CA4" w:rsidRPr="00CC276D" w14:paraId="143535B0" w14:textId="77777777" w:rsidTr="005F7EE1">
        <w:trPr>
          <w:trHeight w:val="10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D20" w14:textId="77777777" w:rsidR="00BB0CA4" w:rsidRDefault="00BB0CA4" w:rsidP="004C121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F25" w14:textId="308F675D" w:rsidR="00BB0CA4" w:rsidRDefault="00BB0CA4" w:rsidP="004C12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ESOL Status</w:t>
            </w:r>
          </w:p>
          <w:p w14:paraId="087D330E" w14:textId="19304F38" w:rsidR="00BB0CA4" w:rsidRDefault="00BB0CA4" w:rsidP="004C12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COA classes ready to come to their local CIC but with new PEAC changes cannot make the May CIPD agenda? Suggestion to wait until schools get final decisions until PEAC</w:t>
            </w:r>
          </w:p>
          <w:p w14:paraId="6D5BD2C2" w14:textId="53F9D3C9" w:rsidR="00D128DB" w:rsidRDefault="00D128DB" w:rsidP="004C12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Request to have final list of changes to finalize changes; suggestions to have final deadline of when proposals have to go forward. </w:t>
            </w:r>
            <w:r w:rsidR="00627900">
              <w:rPr>
                <w:rFonts w:asciiTheme="minorHAnsi" w:hAnsiTheme="minorHAnsi"/>
              </w:rPr>
              <w:t xml:space="preserve">Discussion that there were tech issues; Stephanie is working on trying to resolve the tech issues; </w:t>
            </w:r>
          </w:p>
          <w:p w14:paraId="085C7CEA" w14:textId="77777777" w:rsidR="00BB0CA4" w:rsidRDefault="00BB0CA4" w:rsidP="004C1213">
            <w:pPr>
              <w:rPr>
                <w:rFonts w:asciiTheme="minorHAnsi" w:hAnsiTheme="minorHAnsi"/>
              </w:rPr>
            </w:pPr>
          </w:p>
          <w:p w14:paraId="2B90D28C" w14:textId="7979FC72" w:rsidR="00BB0CA4" w:rsidRDefault="00BB0CA4" w:rsidP="004C1213">
            <w:pPr>
              <w:rPr>
                <w:rFonts w:asciiTheme="minorHAnsi" w:hAnsi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A51" w14:textId="2BC00582" w:rsidR="00BB0CA4" w:rsidRDefault="00CE5AC1" w:rsidP="004C12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Schools will wait for PEAC decision/language; meaning curriculum will come to May CIPD (if possible) but more likely in the fall.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DE0" w14:textId="77777777" w:rsidR="00BB0CA4" w:rsidRPr="00DE3157" w:rsidRDefault="00BB0CA4" w:rsidP="004C121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4F" w14:textId="77777777" w:rsidR="00BB0CA4" w:rsidRPr="00DE3157" w:rsidRDefault="00BB0CA4" w:rsidP="004C1213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C1213" w:rsidRPr="00CC276D" w14:paraId="03A37421" w14:textId="77777777" w:rsidTr="005F7EE1">
        <w:trPr>
          <w:trHeight w:val="10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669" w14:textId="77777777" w:rsidR="004C1213" w:rsidRPr="00DE3157" w:rsidRDefault="004C1213" w:rsidP="004C1213">
            <w:pPr>
              <w:pStyle w:val="NoSpacing"/>
              <w:rPr>
                <w:rFonts w:asciiTheme="minorHAnsi" w:hAnsiTheme="minorHAnsi"/>
              </w:rPr>
            </w:pPr>
            <w:r w:rsidRPr="00DE3157">
              <w:rPr>
                <w:rFonts w:asciiTheme="minorHAnsi" w:hAnsiTheme="minorHAnsi"/>
              </w:rPr>
              <w:t>Next meeting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B776" w14:textId="1E5586F8" w:rsidR="004C1213" w:rsidRPr="00DE3157" w:rsidRDefault="007409C6" w:rsidP="004C12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5/23/22</w:t>
            </w:r>
            <w:r w:rsidR="004C1213" w:rsidRPr="00DE3157">
              <w:rPr>
                <w:rFonts w:asciiTheme="minorHAnsi" w:hAnsiTheme="minorHAnsi"/>
              </w:rPr>
              <w:t>; 1:00-3:00pm; Zoom</w:t>
            </w:r>
          </w:p>
          <w:p w14:paraId="75AC2AAA" w14:textId="77777777" w:rsidR="004C1213" w:rsidRPr="00DE3157" w:rsidRDefault="004C1213" w:rsidP="004C1213">
            <w:pPr>
              <w:rPr>
                <w:rFonts w:asciiTheme="minorHAnsi" w:hAnsi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C52D" w14:textId="77777777" w:rsidR="004C1213" w:rsidRPr="00DE3157" w:rsidRDefault="004C1213" w:rsidP="004C121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2E49" w14:textId="77777777" w:rsidR="004C1213" w:rsidRPr="00DE3157" w:rsidRDefault="004C1213" w:rsidP="004C121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5F51" w14:textId="77777777" w:rsidR="004C1213" w:rsidRPr="00DE3157" w:rsidRDefault="004C1213" w:rsidP="004C1213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30AAD754" w14:textId="77777777" w:rsidR="00473FAE" w:rsidRPr="00A80608" w:rsidRDefault="00473FAE" w:rsidP="00730227">
      <w:pPr>
        <w:pStyle w:val="NoSpacing"/>
        <w:rPr>
          <w:rFonts w:ascii="Calibri" w:hAnsi="Calibri"/>
        </w:rPr>
      </w:pPr>
    </w:p>
    <w:sectPr w:rsidR="00473FAE" w:rsidRPr="00A80608" w:rsidSect="00D07930">
      <w:headerReference w:type="default" r:id="rId8"/>
      <w:footerReference w:type="default" r:id="rId9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9698" w14:textId="77777777" w:rsidR="00E96D5B" w:rsidRDefault="00E96D5B">
      <w:r>
        <w:separator/>
      </w:r>
    </w:p>
  </w:endnote>
  <w:endnote w:type="continuationSeparator" w:id="0">
    <w:p w14:paraId="20D4551A" w14:textId="77777777" w:rsidR="00E96D5B" w:rsidRDefault="00E9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61C4" w14:textId="3DB2BD68" w:rsidR="00250406" w:rsidRPr="00A80608" w:rsidRDefault="00250406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923DE6">
      <w:rPr>
        <w:rFonts w:ascii="Calibri" w:hAnsi="Calibri"/>
        <w:noProof/>
      </w:rPr>
      <w:t>1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923DE6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A2DA" w14:textId="77777777" w:rsidR="00E96D5B" w:rsidRDefault="00E96D5B">
      <w:r>
        <w:separator/>
      </w:r>
    </w:p>
  </w:footnote>
  <w:footnote w:type="continuationSeparator" w:id="0">
    <w:p w14:paraId="7F5004D8" w14:textId="77777777" w:rsidR="00E96D5B" w:rsidRDefault="00E9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62A3" w14:textId="77777777" w:rsidR="00250406" w:rsidRPr="00A80608" w:rsidRDefault="00250406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14:paraId="6EC3F3EF" w14:textId="27661D01" w:rsidR="00250406" w:rsidRPr="00A80608" w:rsidRDefault="00250406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 xml:space="preserve">CIPD </w:t>
    </w:r>
    <w:r w:rsidR="003723B3">
      <w:rPr>
        <w:rFonts w:ascii="Calibri" w:hAnsi="Calibri"/>
        <w:b/>
        <w:bCs/>
      </w:rPr>
      <w:t>April Admin Minutes</w:t>
    </w:r>
  </w:p>
  <w:p w14:paraId="6E72072A" w14:textId="603EE221" w:rsidR="008F028B" w:rsidRPr="00A80608" w:rsidRDefault="003723B3" w:rsidP="008F028B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4/18/22</w:t>
    </w:r>
  </w:p>
  <w:p w14:paraId="2789D377" w14:textId="77777777" w:rsidR="00250406" w:rsidRPr="00A80608" w:rsidRDefault="00032DB7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Meeting Conducted 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844"/>
    <w:multiLevelType w:val="hybridMultilevel"/>
    <w:tmpl w:val="C2F6E0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004C3"/>
    <w:multiLevelType w:val="hybridMultilevel"/>
    <w:tmpl w:val="A86249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4E11"/>
    <w:multiLevelType w:val="hybridMultilevel"/>
    <w:tmpl w:val="519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A96"/>
    <w:multiLevelType w:val="hybridMultilevel"/>
    <w:tmpl w:val="79E0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39D1"/>
    <w:multiLevelType w:val="hybridMultilevel"/>
    <w:tmpl w:val="B198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5C5"/>
    <w:multiLevelType w:val="hybridMultilevel"/>
    <w:tmpl w:val="CECAC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66D69"/>
    <w:multiLevelType w:val="hybridMultilevel"/>
    <w:tmpl w:val="50B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0768F"/>
    <w:multiLevelType w:val="hybridMultilevel"/>
    <w:tmpl w:val="476A2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87C51"/>
    <w:multiLevelType w:val="hybridMultilevel"/>
    <w:tmpl w:val="92D46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3576"/>
    <w:multiLevelType w:val="hybridMultilevel"/>
    <w:tmpl w:val="3B92D5E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5893567"/>
    <w:multiLevelType w:val="hybridMultilevel"/>
    <w:tmpl w:val="D0DA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1D5D"/>
    <w:multiLevelType w:val="hybridMultilevel"/>
    <w:tmpl w:val="68724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96CC9"/>
    <w:multiLevelType w:val="hybridMultilevel"/>
    <w:tmpl w:val="63E0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54408"/>
    <w:multiLevelType w:val="hybridMultilevel"/>
    <w:tmpl w:val="72688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074B55"/>
    <w:multiLevelType w:val="hybridMultilevel"/>
    <w:tmpl w:val="5F0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35D3E"/>
    <w:multiLevelType w:val="hybridMultilevel"/>
    <w:tmpl w:val="A2763C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3215F3"/>
    <w:multiLevelType w:val="hybridMultilevel"/>
    <w:tmpl w:val="5A38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5904"/>
    <w:multiLevelType w:val="hybridMultilevel"/>
    <w:tmpl w:val="B77A74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D73F4"/>
    <w:multiLevelType w:val="hybridMultilevel"/>
    <w:tmpl w:val="53A4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05026"/>
    <w:multiLevelType w:val="hybridMultilevel"/>
    <w:tmpl w:val="2BD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F5817"/>
    <w:multiLevelType w:val="hybridMultilevel"/>
    <w:tmpl w:val="562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800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AE56CA"/>
    <w:multiLevelType w:val="hybridMultilevel"/>
    <w:tmpl w:val="B70A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81690"/>
    <w:multiLevelType w:val="hybridMultilevel"/>
    <w:tmpl w:val="7AA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C5788"/>
    <w:multiLevelType w:val="hybridMultilevel"/>
    <w:tmpl w:val="323EB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36F90"/>
    <w:multiLevelType w:val="hybridMultilevel"/>
    <w:tmpl w:val="81A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6216C"/>
    <w:multiLevelType w:val="hybridMultilevel"/>
    <w:tmpl w:val="CC7895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5736B"/>
    <w:multiLevelType w:val="hybridMultilevel"/>
    <w:tmpl w:val="CAD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A4F36"/>
    <w:multiLevelType w:val="hybridMultilevel"/>
    <w:tmpl w:val="13C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647DA"/>
    <w:multiLevelType w:val="hybridMultilevel"/>
    <w:tmpl w:val="BEEA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E4BA5"/>
    <w:multiLevelType w:val="hybridMultilevel"/>
    <w:tmpl w:val="948E8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5F0D41"/>
    <w:multiLevelType w:val="hybridMultilevel"/>
    <w:tmpl w:val="BF6C0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0238"/>
    <w:multiLevelType w:val="hybridMultilevel"/>
    <w:tmpl w:val="43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F5260"/>
    <w:multiLevelType w:val="hybridMultilevel"/>
    <w:tmpl w:val="0A7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229C2"/>
    <w:multiLevelType w:val="hybridMultilevel"/>
    <w:tmpl w:val="644297C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D7A32A9"/>
    <w:multiLevelType w:val="hybridMultilevel"/>
    <w:tmpl w:val="8B68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D87"/>
    <w:multiLevelType w:val="hybridMultilevel"/>
    <w:tmpl w:val="4BFC6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E3730D"/>
    <w:multiLevelType w:val="hybridMultilevel"/>
    <w:tmpl w:val="C150C4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3A134FE"/>
    <w:multiLevelType w:val="hybridMultilevel"/>
    <w:tmpl w:val="1A18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656B3"/>
    <w:multiLevelType w:val="hybridMultilevel"/>
    <w:tmpl w:val="93AC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C81ADE"/>
    <w:multiLevelType w:val="hybridMultilevel"/>
    <w:tmpl w:val="DE249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C1479"/>
    <w:multiLevelType w:val="hybridMultilevel"/>
    <w:tmpl w:val="F1E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760AB"/>
    <w:multiLevelType w:val="hybridMultilevel"/>
    <w:tmpl w:val="873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14"/>
  </w:num>
  <w:num w:numId="5">
    <w:abstractNumId w:val="33"/>
  </w:num>
  <w:num w:numId="6">
    <w:abstractNumId w:val="25"/>
  </w:num>
  <w:num w:numId="7">
    <w:abstractNumId w:val="39"/>
  </w:num>
  <w:num w:numId="8">
    <w:abstractNumId w:val="12"/>
  </w:num>
  <w:num w:numId="9">
    <w:abstractNumId w:val="32"/>
  </w:num>
  <w:num w:numId="10">
    <w:abstractNumId w:val="23"/>
  </w:num>
  <w:num w:numId="11">
    <w:abstractNumId w:val="11"/>
  </w:num>
  <w:num w:numId="12">
    <w:abstractNumId w:val="3"/>
  </w:num>
  <w:num w:numId="13">
    <w:abstractNumId w:val="17"/>
  </w:num>
  <w:num w:numId="14">
    <w:abstractNumId w:val="42"/>
  </w:num>
  <w:num w:numId="15">
    <w:abstractNumId w:val="41"/>
  </w:num>
  <w:num w:numId="16">
    <w:abstractNumId w:val="26"/>
  </w:num>
  <w:num w:numId="17">
    <w:abstractNumId w:val="27"/>
  </w:num>
  <w:num w:numId="18">
    <w:abstractNumId w:val="13"/>
  </w:num>
  <w:num w:numId="19">
    <w:abstractNumId w:val="7"/>
  </w:num>
  <w:num w:numId="20">
    <w:abstractNumId w:val="18"/>
  </w:num>
  <w:num w:numId="21">
    <w:abstractNumId w:val="30"/>
  </w:num>
  <w:num w:numId="22">
    <w:abstractNumId w:val="4"/>
  </w:num>
  <w:num w:numId="23">
    <w:abstractNumId w:val="37"/>
  </w:num>
  <w:num w:numId="24">
    <w:abstractNumId w:val="38"/>
  </w:num>
  <w:num w:numId="25">
    <w:abstractNumId w:val="15"/>
  </w:num>
  <w:num w:numId="26">
    <w:abstractNumId w:val="34"/>
  </w:num>
  <w:num w:numId="27">
    <w:abstractNumId w:val="9"/>
  </w:num>
  <w:num w:numId="28">
    <w:abstractNumId w:val="28"/>
  </w:num>
  <w:num w:numId="29">
    <w:abstractNumId w:val="22"/>
  </w:num>
  <w:num w:numId="30">
    <w:abstractNumId w:val="8"/>
  </w:num>
  <w:num w:numId="31">
    <w:abstractNumId w:val="31"/>
  </w:num>
  <w:num w:numId="32">
    <w:abstractNumId w:val="40"/>
  </w:num>
  <w:num w:numId="33">
    <w:abstractNumId w:val="0"/>
  </w:num>
  <w:num w:numId="34">
    <w:abstractNumId w:val="1"/>
  </w:num>
  <w:num w:numId="35">
    <w:abstractNumId w:val="21"/>
  </w:num>
  <w:num w:numId="36">
    <w:abstractNumId w:val="5"/>
  </w:num>
  <w:num w:numId="37">
    <w:abstractNumId w:val="2"/>
  </w:num>
  <w:num w:numId="38">
    <w:abstractNumId w:val="35"/>
  </w:num>
  <w:num w:numId="39">
    <w:abstractNumId w:val="29"/>
  </w:num>
  <w:num w:numId="40">
    <w:abstractNumId w:val="6"/>
  </w:num>
  <w:num w:numId="41">
    <w:abstractNumId w:val="19"/>
  </w:num>
  <w:num w:numId="42">
    <w:abstractNumId w:val="16"/>
  </w:num>
  <w:num w:numId="43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0"/>
    <w:rsid w:val="00000895"/>
    <w:rsid w:val="00006E4B"/>
    <w:rsid w:val="000115DD"/>
    <w:rsid w:val="00013323"/>
    <w:rsid w:val="00015A22"/>
    <w:rsid w:val="00017BE3"/>
    <w:rsid w:val="00023F05"/>
    <w:rsid w:val="00025D50"/>
    <w:rsid w:val="00026EF3"/>
    <w:rsid w:val="0002728C"/>
    <w:rsid w:val="0002797A"/>
    <w:rsid w:val="00031955"/>
    <w:rsid w:val="00031B85"/>
    <w:rsid w:val="00032DB7"/>
    <w:rsid w:val="00036D30"/>
    <w:rsid w:val="00037CC9"/>
    <w:rsid w:val="00041857"/>
    <w:rsid w:val="00043A69"/>
    <w:rsid w:val="0004501D"/>
    <w:rsid w:val="00054467"/>
    <w:rsid w:val="00056EDB"/>
    <w:rsid w:val="000575DD"/>
    <w:rsid w:val="00062853"/>
    <w:rsid w:val="0006374D"/>
    <w:rsid w:val="00064215"/>
    <w:rsid w:val="00064764"/>
    <w:rsid w:val="00071B56"/>
    <w:rsid w:val="00072656"/>
    <w:rsid w:val="00072D11"/>
    <w:rsid w:val="00073063"/>
    <w:rsid w:val="000745E3"/>
    <w:rsid w:val="00080073"/>
    <w:rsid w:val="000838A3"/>
    <w:rsid w:val="0008519A"/>
    <w:rsid w:val="00086405"/>
    <w:rsid w:val="00087FE4"/>
    <w:rsid w:val="000910A5"/>
    <w:rsid w:val="00095E86"/>
    <w:rsid w:val="000972A9"/>
    <w:rsid w:val="00097CA1"/>
    <w:rsid w:val="00097F9F"/>
    <w:rsid w:val="000A1C88"/>
    <w:rsid w:val="000A2F25"/>
    <w:rsid w:val="000A6038"/>
    <w:rsid w:val="000A7F07"/>
    <w:rsid w:val="000B0612"/>
    <w:rsid w:val="000B2090"/>
    <w:rsid w:val="000B2D96"/>
    <w:rsid w:val="000B3930"/>
    <w:rsid w:val="000B5E83"/>
    <w:rsid w:val="000C08E9"/>
    <w:rsid w:val="000C16A1"/>
    <w:rsid w:val="000C3DC7"/>
    <w:rsid w:val="000C5E1A"/>
    <w:rsid w:val="000C64B7"/>
    <w:rsid w:val="000D0E79"/>
    <w:rsid w:val="000D2F94"/>
    <w:rsid w:val="000D512A"/>
    <w:rsid w:val="000D6FF2"/>
    <w:rsid w:val="000E1FDD"/>
    <w:rsid w:val="000E4280"/>
    <w:rsid w:val="000E6872"/>
    <w:rsid w:val="000E77D9"/>
    <w:rsid w:val="000F2855"/>
    <w:rsid w:val="000F36F5"/>
    <w:rsid w:val="000F4058"/>
    <w:rsid w:val="000F4414"/>
    <w:rsid w:val="000F5F26"/>
    <w:rsid w:val="00100443"/>
    <w:rsid w:val="00102D41"/>
    <w:rsid w:val="00111A1B"/>
    <w:rsid w:val="00111F20"/>
    <w:rsid w:val="00112F60"/>
    <w:rsid w:val="00113113"/>
    <w:rsid w:val="0011370C"/>
    <w:rsid w:val="001167D9"/>
    <w:rsid w:val="001212AD"/>
    <w:rsid w:val="00122CAE"/>
    <w:rsid w:val="001255E7"/>
    <w:rsid w:val="00131F4C"/>
    <w:rsid w:val="00132C5A"/>
    <w:rsid w:val="001331A0"/>
    <w:rsid w:val="00134BBE"/>
    <w:rsid w:val="00136389"/>
    <w:rsid w:val="001412B3"/>
    <w:rsid w:val="00146955"/>
    <w:rsid w:val="00150D25"/>
    <w:rsid w:val="001520A0"/>
    <w:rsid w:val="00157A05"/>
    <w:rsid w:val="00160EFF"/>
    <w:rsid w:val="001614E6"/>
    <w:rsid w:val="00163F6B"/>
    <w:rsid w:val="00163FD3"/>
    <w:rsid w:val="00167F25"/>
    <w:rsid w:val="001717E5"/>
    <w:rsid w:val="0017329E"/>
    <w:rsid w:val="00180BCC"/>
    <w:rsid w:val="00180F4A"/>
    <w:rsid w:val="00183148"/>
    <w:rsid w:val="001834D3"/>
    <w:rsid w:val="001848CE"/>
    <w:rsid w:val="00186F7A"/>
    <w:rsid w:val="00187287"/>
    <w:rsid w:val="00193AE2"/>
    <w:rsid w:val="00194D7F"/>
    <w:rsid w:val="00195394"/>
    <w:rsid w:val="0019620C"/>
    <w:rsid w:val="00197ED1"/>
    <w:rsid w:val="001A531F"/>
    <w:rsid w:val="001A5914"/>
    <w:rsid w:val="001C1D83"/>
    <w:rsid w:val="001C2105"/>
    <w:rsid w:val="001C5C3C"/>
    <w:rsid w:val="001C689F"/>
    <w:rsid w:val="001C78E1"/>
    <w:rsid w:val="001D0395"/>
    <w:rsid w:val="001D0D26"/>
    <w:rsid w:val="001D1639"/>
    <w:rsid w:val="001D19F2"/>
    <w:rsid w:val="001D3BB3"/>
    <w:rsid w:val="001D3FC0"/>
    <w:rsid w:val="001D480C"/>
    <w:rsid w:val="001D52BB"/>
    <w:rsid w:val="001D65C4"/>
    <w:rsid w:val="001D7B5E"/>
    <w:rsid w:val="001E02C1"/>
    <w:rsid w:val="001E7155"/>
    <w:rsid w:val="001F10E0"/>
    <w:rsid w:val="001F131A"/>
    <w:rsid w:val="001F7F2A"/>
    <w:rsid w:val="0020003E"/>
    <w:rsid w:val="00206832"/>
    <w:rsid w:val="0021049E"/>
    <w:rsid w:val="0021324E"/>
    <w:rsid w:val="0021563F"/>
    <w:rsid w:val="00216C2C"/>
    <w:rsid w:val="00220748"/>
    <w:rsid w:val="00223CC7"/>
    <w:rsid w:val="002254F6"/>
    <w:rsid w:val="00226BE7"/>
    <w:rsid w:val="00232ECB"/>
    <w:rsid w:val="00236F1B"/>
    <w:rsid w:val="00237084"/>
    <w:rsid w:val="00245C31"/>
    <w:rsid w:val="00250406"/>
    <w:rsid w:val="00255830"/>
    <w:rsid w:val="00256445"/>
    <w:rsid w:val="00257CDC"/>
    <w:rsid w:val="002624F6"/>
    <w:rsid w:val="002654D1"/>
    <w:rsid w:val="00267548"/>
    <w:rsid w:val="00267563"/>
    <w:rsid w:val="00267E23"/>
    <w:rsid w:val="00270755"/>
    <w:rsid w:val="0027362D"/>
    <w:rsid w:val="00276C40"/>
    <w:rsid w:val="00285D28"/>
    <w:rsid w:val="0029064D"/>
    <w:rsid w:val="00292D11"/>
    <w:rsid w:val="002963BB"/>
    <w:rsid w:val="002A132E"/>
    <w:rsid w:val="002A13E1"/>
    <w:rsid w:val="002A2FB8"/>
    <w:rsid w:val="002A5E27"/>
    <w:rsid w:val="002A6560"/>
    <w:rsid w:val="002A728B"/>
    <w:rsid w:val="002B0705"/>
    <w:rsid w:val="002B41F0"/>
    <w:rsid w:val="002B5A3D"/>
    <w:rsid w:val="002C4D36"/>
    <w:rsid w:val="002C5855"/>
    <w:rsid w:val="002C69B0"/>
    <w:rsid w:val="002C79E4"/>
    <w:rsid w:val="002D3185"/>
    <w:rsid w:val="002D60CF"/>
    <w:rsid w:val="002E237E"/>
    <w:rsid w:val="002E2AF5"/>
    <w:rsid w:val="002E4BEE"/>
    <w:rsid w:val="002E5A93"/>
    <w:rsid w:val="002E5CBE"/>
    <w:rsid w:val="002F1AD7"/>
    <w:rsid w:val="002F48B9"/>
    <w:rsid w:val="002F7E6D"/>
    <w:rsid w:val="00300A72"/>
    <w:rsid w:val="00300B99"/>
    <w:rsid w:val="00302788"/>
    <w:rsid w:val="00302A5F"/>
    <w:rsid w:val="00303E18"/>
    <w:rsid w:val="003041EC"/>
    <w:rsid w:val="00305099"/>
    <w:rsid w:val="00305426"/>
    <w:rsid w:val="00306226"/>
    <w:rsid w:val="00307A08"/>
    <w:rsid w:val="00313B99"/>
    <w:rsid w:val="003173A4"/>
    <w:rsid w:val="0032569B"/>
    <w:rsid w:val="00325A7B"/>
    <w:rsid w:val="00327841"/>
    <w:rsid w:val="00333F3E"/>
    <w:rsid w:val="003352CF"/>
    <w:rsid w:val="003406E5"/>
    <w:rsid w:val="00341ECE"/>
    <w:rsid w:val="00342C1F"/>
    <w:rsid w:val="00344846"/>
    <w:rsid w:val="00344FC0"/>
    <w:rsid w:val="003478F3"/>
    <w:rsid w:val="00350006"/>
    <w:rsid w:val="00350F47"/>
    <w:rsid w:val="00353C9C"/>
    <w:rsid w:val="0036303E"/>
    <w:rsid w:val="003631AE"/>
    <w:rsid w:val="00366706"/>
    <w:rsid w:val="0036678A"/>
    <w:rsid w:val="00367488"/>
    <w:rsid w:val="00370BC3"/>
    <w:rsid w:val="00371C8B"/>
    <w:rsid w:val="003723B3"/>
    <w:rsid w:val="00373521"/>
    <w:rsid w:val="00373DCC"/>
    <w:rsid w:val="00381E45"/>
    <w:rsid w:val="00382301"/>
    <w:rsid w:val="00382A85"/>
    <w:rsid w:val="00382BCD"/>
    <w:rsid w:val="00383EFA"/>
    <w:rsid w:val="00391B70"/>
    <w:rsid w:val="00396A52"/>
    <w:rsid w:val="00397841"/>
    <w:rsid w:val="003A0D12"/>
    <w:rsid w:val="003A0DA5"/>
    <w:rsid w:val="003A119C"/>
    <w:rsid w:val="003A12BD"/>
    <w:rsid w:val="003A43F0"/>
    <w:rsid w:val="003A5D5F"/>
    <w:rsid w:val="003A7056"/>
    <w:rsid w:val="003A7DFA"/>
    <w:rsid w:val="003A7E3B"/>
    <w:rsid w:val="003B03C5"/>
    <w:rsid w:val="003B1862"/>
    <w:rsid w:val="003B2381"/>
    <w:rsid w:val="003B4B84"/>
    <w:rsid w:val="003B4F98"/>
    <w:rsid w:val="003B5B21"/>
    <w:rsid w:val="003C0E5F"/>
    <w:rsid w:val="003C0F28"/>
    <w:rsid w:val="003C431B"/>
    <w:rsid w:val="003C7B9A"/>
    <w:rsid w:val="003C7CB3"/>
    <w:rsid w:val="003D02B2"/>
    <w:rsid w:val="003D29F8"/>
    <w:rsid w:val="003E16D2"/>
    <w:rsid w:val="003E1DCA"/>
    <w:rsid w:val="003E254D"/>
    <w:rsid w:val="003E46E2"/>
    <w:rsid w:val="003E4DF9"/>
    <w:rsid w:val="003E597F"/>
    <w:rsid w:val="003E5A9F"/>
    <w:rsid w:val="003E60C2"/>
    <w:rsid w:val="003F0ABB"/>
    <w:rsid w:val="003F0DE3"/>
    <w:rsid w:val="003F0EB2"/>
    <w:rsid w:val="003F18AD"/>
    <w:rsid w:val="003F2846"/>
    <w:rsid w:val="003F3A2A"/>
    <w:rsid w:val="003F47AC"/>
    <w:rsid w:val="003F6B3C"/>
    <w:rsid w:val="003F7E28"/>
    <w:rsid w:val="00400741"/>
    <w:rsid w:val="00400C81"/>
    <w:rsid w:val="004027A1"/>
    <w:rsid w:val="00404950"/>
    <w:rsid w:val="004053A9"/>
    <w:rsid w:val="00411430"/>
    <w:rsid w:val="004163BA"/>
    <w:rsid w:val="0042208B"/>
    <w:rsid w:val="0042248B"/>
    <w:rsid w:val="004224AA"/>
    <w:rsid w:val="00423607"/>
    <w:rsid w:val="00423D87"/>
    <w:rsid w:val="00424998"/>
    <w:rsid w:val="00424E80"/>
    <w:rsid w:val="00425918"/>
    <w:rsid w:val="00431EC4"/>
    <w:rsid w:val="00435927"/>
    <w:rsid w:val="00435B0E"/>
    <w:rsid w:val="004360F8"/>
    <w:rsid w:val="00436336"/>
    <w:rsid w:val="00442029"/>
    <w:rsid w:val="00444095"/>
    <w:rsid w:val="00447539"/>
    <w:rsid w:val="00460638"/>
    <w:rsid w:val="00464410"/>
    <w:rsid w:val="00464A07"/>
    <w:rsid w:val="00466A15"/>
    <w:rsid w:val="00467C70"/>
    <w:rsid w:val="00470A86"/>
    <w:rsid w:val="00472C44"/>
    <w:rsid w:val="00473FAE"/>
    <w:rsid w:val="00474F57"/>
    <w:rsid w:val="0047532A"/>
    <w:rsid w:val="0048006F"/>
    <w:rsid w:val="004821D7"/>
    <w:rsid w:val="0048226B"/>
    <w:rsid w:val="00483538"/>
    <w:rsid w:val="0048477D"/>
    <w:rsid w:val="00484DC8"/>
    <w:rsid w:val="00484F20"/>
    <w:rsid w:val="00485348"/>
    <w:rsid w:val="0048774B"/>
    <w:rsid w:val="00490289"/>
    <w:rsid w:val="0049312D"/>
    <w:rsid w:val="00494839"/>
    <w:rsid w:val="0049493C"/>
    <w:rsid w:val="004960B0"/>
    <w:rsid w:val="004A0C0D"/>
    <w:rsid w:val="004A5BDC"/>
    <w:rsid w:val="004A6CE2"/>
    <w:rsid w:val="004B193C"/>
    <w:rsid w:val="004B237C"/>
    <w:rsid w:val="004B4F12"/>
    <w:rsid w:val="004B6509"/>
    <w:rsid w:val="004C1213"/>
    <w:rsid w:val="004C148A"/>
    <w:rsid w:val="004C23FC"/>
    <w:rsid w:val="004D0FEB"/>
    <w:rsid w:val="004D30C1"/>
    <w:rsid w:val="004D3EE4"/>
    <w:rsid w:val="004D7D16"/>
    <w:rsid w:val="004E1AE0"/>
    <w:rsid w:val="004E2F16"/>
    <w:rsid w:val="004F1E26"/>
    <w:rsid w:val="004F1FDC"/>
    <w:rsid w:val="004F209C"/>
    <w:rsid w:val="004F29EE"/>
    <w:rsid w:val="004F2F23"/>
    <w:rsid w:val="004F5908"/>
    <w:rsid w:val="004F7F8A"/>
    <w:rsid w:val="005105AC"/>
    <w:rsid w:val="00513164"/>
    <w:rsid w:val="00515512"/>
    <w:rsid w:val="00517BEF"/>
    <w:rsid w:val="005222D4"/>
    <w:rsid w:val="0053313E"/>
    <w:rsid w:val="00534504"/>
    <w:rsid w:val="00540786"/>
    <w:rsid w:val="00541B9A"/>
    <w:rsid w:val="00552463"/>
    <w:rsid w:val="00552700"/>
    <w:rsid w:val="00552899"/>
    <w:rsid w:val="00557D77"/>
    <w:rsid w:val="00560E19"/>
    <w:rsid w:val="0056584D"/>
    <w:rsid w:val="005659B4"/>
    <w:rsid w:val="00571610"/>
    <w:rsid w:val="00573B7A"/>
    <w:rsid w:val="00573C3F"/>
    <w:rsid w:val="00575C0B"/>
    <w:rsid w:val="005800DF"/>
    <w:rsid w:val="00580532"/>
    <w:rsid w:val="00580F2C"/>
    <w:rsid w:val="0058421F"/>
    <w:rsid w:val="0058780D"/>
    <w:rsid w:val="00591657"/>
    <w:rsid w:val="00593AD8"/>
    <w:rsid w:val="00595C39"/>
    <w:rsid w:val="00595F70"/>
    <w:rsid w:val="00596FC6"/>
    <w:rsid w:val="005A0259"/>
    <w:rsid w:val="005A19DF"/>
    <w:rsid w:val="005A258A"/>
    <w:rsid w:val="005A2D72"/>
    <w:rsid w:val="005A3E9F"/>
    <w:rsid w:val="005A53F8"/>
    <w:rsid w:val="005A65D3"/>
    <w:rsid w:val="005B08EC"/>
    <w:rsid w:val="005B0FC6"/>
    <w:rsid w:val="005B4AE1"/>
    <w:rsid w:val="005B5C01"/>
    <w:rsid w:val="005C1B03"/>
    <w:rsid w:val="005C2645"/>
    <w:rsid w:val="005C2BD5"/>
    <w:rsid w:val="005C2D0B"/>
    <w:rsid w:val="005C64D2"/>
    <w:rsid w:val="005D5F18"/>
    <w:rsid w:val="005E09D5"/>
    <w:rsid w:val="005E51B2"/>
    <w:rsid w:val="005E523A"/>
    <w:rsid w:val="005E6235"/>
    <w:rsid w:val="005F4EAE"/>
    <w:rsid w:val="005F7EE1"/>
    <w:rsid w:val="00600C94"/>
    <w:rsid w:val="006013B4"/>
    <w:rsid w:val="00604313"/>
    <w:rsid w:val="006052C6"/>
    <w:rsid w:val="00613775"/>
    <w:rsid w:val="00614576"/>
    <w:rsid w:val="00623561"/>
    <w:rsid w:val="006235B1"/>
    <w:rsid w:val="006250DE"/>
    <w:rsid w:val="00627900"/>
    <w:rsid w:val="00630BEA"/>
    <w:rsid w:val="006311D0"/>
    <w:rsid w:val="0063181B"/>
    <w:rsid w:val="006352D0"/>
    <w:rsid w:val="00636A6F"/>
    <w:rsid w:val="00637176"/>
    <w:rsid w:val="0063798D"/>
    <w:rsid w:val="006403CF"/>
    <w:rsid w:val="00641D54"/>
    <w:rsid w:val="00641EF3"/>
    <w:rsid w:val="0064399E"/>
    <w:rsid w:val="00647AF0"/>
    <w:rsid w:val="0065075E"/>
    <w:rsid w:val="006507EB"/>
    <w:rsid w:val="00650968"/>
    <w:rsid w:val="006567E0"/>
    <w:rsid w:val="00666E13"/>
    <w:rsid w:val="0066718A"/>
    <w:rsid w:val="00671694"/>
    <w:rsid w:val="006732FA"/>
    <w:rsid w:val="00673665"/>
    <w:rsid w:val="0067388A"/>
    <w:rsid w:val="00677FFD"/>
    <w:rsid w:val="006806EB"/>
    <w:rsid w:val="00681241"/>
    <w:rsid w:val="00681406"/>
    <w:rsid w:val="00682C8C"/>
    <w:rsid w:val="00685DEB"/>
    <w:rsid w:val="00687171"/>
    <w:rsid w:val="00690206"/>
    <w:rsid w:val="00693E4A"/>
    <w:rsid w:val="006A1796"/>
    <w:rsid w:val="006A3B7B"/>
    <w:rsid w:val="006A3F0E"/>
    <w:rsid w:val="006A7FAA"/>
    <w:rsid w:val="006B3590"/>
    <w:rsid w:val="006B41BA"/>
    <w:rsid w:val="006C4444"/>
    <w:rsid w:val="006C4CE1"/>
    <w:rsid w:val="006C5D69"/>
    <w:rsid w:val="006C756E"/>
    <w:rsid w:val="006D0A6E"/>
    <w:rsid w:val="006D14C0"/>
    <w:rsid w:val="006D1AF7"/>
    <w:rsid w:val="006D20B5"/>
    <w:rsid w:val="006D3EB3"/>
    <w:rsid w:val="006D560B"/>
    <w:rsid w:val="006D6F68"/>
    <w:rsid w:val="006D7B9C"/>
    <w:rsid w:val="006E0890"/>
    <w:rsid w:val="006E1F6B"/>
    <w:rsid w:val="006E3BAA"/>
    <w:rsid w:val="006E669E"/>
    <w:rsid w:val="006F0A19"/>
    <w:rsid w:val="006F3391"/>
    <w:rsid w:val="006F3FD9"/>
    <w:rsid w:val="006F453D"/>
    <w:rsid w:val="006F6D42"/>
    <w:rsid w:val="00700955"/>
    <w:rsid w:val="00702BF7"/>
    <w:rsid w:val="00703E4E"/>
    <w:rsid w:val="00704C59"/>
    <w:rsid w:val="00704E5C"/>
    <w:rsid w:val="0070578B"/>
    <w:rsid w:val="00707155"/>
    <w:rsid w:val="007073D5"/>
    <w:rsid w:val="00711FED"/>
    <w:rsid w:val="007133C6"/>
    <w:rsid w:val="0071505D"/>
    <w:rsid w:val="00720CBE"/>
    <w:rsid w:val="00721633"/>
    <w:rsid w:val="00721C55"/>
    <w:rsid w:val="007247D4"/>
    <w:rsid w:val="00724D28"/>
    <w:rsid w:val="00730227"/>
    <w:rsid w:val="007302EE"/>
    <w:rsid w:val="0073055B"/>
    <w:rsid w:val="0073515B"/>
    <w:rsid w:val="007409C6"/>
    <w:rsid w:val="007415D0"/>
    <w:rsid w:val="00744B1F"/>
    <w:rsid w:val="00746114"/>
    <w:rsid w:val="00746BD2"/>
    <w:rsid w:val="007556D0"/>
    <w:rsid w:val="00756A03"/>
    <w:rsid w:val="00760628"/>
    <w:rsid w:val="00761336"/>
    <w:rsid w:val="007613FB"/>
    <w:rsid w:val="00762745"/>
    <w:rsid w:val="0076653F"/>
    <w:rsid w:val="00766EA2"/>
    <w:rsid w:val="00776676"/>
    <w:rsid w:val="00780CAE"/>
    <w:rsid w:val="007840BE"/>
    <w:rsid w:val="00786E88"/>
    <w:rsid w:val="00792CC3"/>
    <w:rsid w:val="00792EBE"/>
    <w:rsid w:val="007945E4"/>
    <w:rsid w:val="00796CD4"/>
    <w:rsid w:val="007A1A39"/>
    <w:rsid w:val="007A1D80"/>
    <w:rsid w:val="007A4881"/>
    <w:rsid w:val="007B4EA4"/>
    <w:rsid w:val="007B71CF"/>
    <w:rsid w:val="007C0592"/>
    <w:rsid w:val="007C0765"/>
    <w:rsid w:val="007C1A10"/>
    <w:rsid w:val="007C4C10"/>
    <w:rsid w:val="007D0C1D"/>
    <w:rsid w:val="007D6BD1"/>
    <w:rsid w:val="007E29C3"/>
    <w:rsid w:val="007E38C6"/>
    <w:rsid w:val="007E4136"/>
    <w:rsid w:val="007E4577"/>
    <w:rsid w:val="007E4C39"/>
    <w:rsid w:val="007E4ED7"/>
    <w:rsid w:val="007E68CC"/>
    <w:rsid w:val="007E7C2A"/>
    <w:rsid w:val="007F04CB"/>
    <w:rsid w:val="007F1B13"/>
    <w:rsid w:val="008020B9"/>
    <w:rsid w:val="00804931"/>
    <w:rsid w:val="00817FB8"/>
    <w:rsid w:val="0082000A"/>
    <w:rsid w:val="00825055"/>
    <w:rsid w:val="00825F96"/>
    <w:rsid w:val="008278B5"/>
    <w:rsid w:val="00832AAD"/>
    <w:rsid w:val="00834CAB"/>
    <w:rsid w:val="008363F7"/>
    <w:rsid w:val="00836B51"/>
    <w:rsid w:val="0083797E"/>
    <w:rsid w:val="00840B59"/>
    <w:rsid w:val="008433E6"/>
    <w:rsid w:val="008436FF"/>
    <w:rsid w:val="00843A01"/>
    <w:rsid w:val="008446F2"/>
    <w:rsid w:val="008457F9"/>
    <w:rsid w:val="008463DB"/>
    <w:rsid w:val="008478E6"/>
    <w:rsid w:val="00847AB7"/>
    <w:rsid w:val="00852597"/>
    <w:rsid w:val="0085391D"/>
    <w:rsid w:val="008616C4"/>
    <w:rsid w:val="00861E76"/>
    <w:rsid w:val="008666FA"/>
    <w:rsid w:val="00867AD2"/>
    <w:rsid w:val="00870319"/>
    <w:rsid w:val="008727DF"/>
    <w:rsid w:val="00872EE3"/>
    <w:rsid w:val="00873547"/>
    <w:rsid w:val="00873FBA"/>
    <w:rsid w:val="008744D8"/>
    <w:rsid w:val="008757BD"/>
    <w:rsid w:val="00880344"/>
    <w:rsid w:val="00880890"/>
    <w:rsid w:val="00881DB6"/>
    <w:rsid w:val="008826BE"/>
    <w:rsid w:val="00882A6E"/>
    <w:rsid w:val="00883661"/>
    <w:rsid w:val="00883AA4"/>
    <w:rsid w:val="00883EAB"/>
    <w:rsid w:val="00885D17"/>
    <w:rsid w:val="008876BE"/>
    <w:rsid w:val="00887AE4"/>
    <w:rsid w:val="00891298"/>
    <w:rsid w:val="008914B1"/>
    <w:rsid w:val="00891A95"/>
    <w:rsid w:val="00892BDF"/>
    <w:rsid w:val="008949FD"/>
    <w:rsid w:val="00896C7C"/>
    <w:rsid w:val="008A0ACD"/>
    <w:rsid w:val="008A2D96"/>
    <w:rsid w:val="008A3B0A"/>
    <w:rsid w:val="008A7850"/>
    <w:rsid w:val="008B0FD3"/>
    <w:rsid w:val="008B3572"/>
    <w:rsid w:val="008C289C"/>
    <w:rsid w:val="008C4CF1"/>
    <w:rsid w:val="008D02A6"/>
    <w:rsid w:val="008D21C4"/>
    <w:rsid w:val="008D3B17"/>
    <w:rsid w:val="008D6487"/>
    <w:rsid w:val="008D7E6D"/>
    <w:rsid w:val="008E78C5"/>
    <w:rsid w:val="008F028B"/>
    <w:rsid w:val="008F3517"/>
    <w:rsid w:val="008F5BCC"/>
    <w:rsid w:val="00900BDB"/>
    <w:rsid w:val="00903B2D"/>
    <w:rsid w:val="00906DBB"/>
    <w:rsid w:val="009071BB"/>
    <w:rsid w:val="00907BD7"/>
    <w:rsid w:val="00911FD7"/>
    <w:rsid w:val="00914A76"/>
    <w:rsid w:val="00920C60"/>
    <w:rsid w:val="00923DE6"/>
    <w:rsid w:val="00932D09"/>
    <w:rsid w:val="00933E47"/>
    <w:rsid w:val="009365B6"/>
    <w:rsid w:val="00937BE5"/>
    <w:rsid w:val="0094090E"/>
    <w:rsid w:val="0094423E"/>
    <w:rsid w:val="00945FEF"/>
    <w:rsid w:val="0095271C"/>
    <w:rsid w:val="00954BB5"/>
    <w:rsid w:val="00956FB1"/>
    <w:rsid w:val="00957897"/>
    <w:rsid w:val="00957DD6"/>
    <w:rsid w:val="00961ED5"/>
    <w:rsid w:val="009626DA"/>
    <w:rsid w:val="00970C18"/>
    <w:rsid w:val="009710CE"/>
    <w:rsid w:val="009726A9"/>
    <w:rsid w:val="00972D43"/>
    <w:rsid w:val="00974FDD"/>
    <w:rsid w:val="0097565A"/>
    <w:rsid w:val="00977739"/>
    <w:rsid w:val="00981179"/>
    <w:rsid w:val="00981E60"/>
    <w:rsid w:val="00983311"/>
    <w:rsid w:val="009837AA"/>
    <w:rsid w:val="0099041C"/>
    <w:rsid w:val="00990C8D"/>
    <w:rsid w:val="00994DF9"/>
    <w:rsid w:val="009977EB"/>
    <w:rsid w:val="009A1848"/>
    <w:rsid w:val="009A1A9E"/>
    <w:rsid w:val="009A5193"/>
    <w:rsid w:val="009A6E5D"/>
    <w:rsid w:val="009B2EED"/>
    <w:rsid w:val="009B413E"/>
    <w:rsid w:val="009B522C"/>
    <w:rsid w:val="009B63A9"/>
    <w:rsid w:val="009B7F33"/>
    <w:rsid w:val="009C5186"/>
    <w:rsid w:val="009C5529"/>
    <w:rsid w:val="009C78D0"/>
    <w:rsid w:val="009D01C2"/>
    <w:rsid w:val="009D0A53"/>
    <w:rsid w:val="009D161D"/>
    <w:rsid w:val="009D19FD"/>
    <w:rsid w:val="009D33E7"/>
    <w:rsid w:val="009D51B3"/>
    <w:rsid w:val="009D581A"/>
    <w:rsid w:val="009D6C46"/>
    <w:rsid w:val="009D7A1F"/>
    <w:rsid w:val="009E015F"/>
    <w:rsid w:val="009E020C"/>
    <w:rsid w:val="009E1D73"/>
    <w:rsid w:val="009E3AC1"/>
    <w:rsid w:val="009E46A2"/>
    <w:rsid w:val="009E7C70"/>
    <w:rsid w:val="009F028B"/>
    <w:rsid w:val="009F139A"/>
    <w:rsid w:val="009F5A83"/>
    <w:rsid w:val="009F5EE5"/>
    <w:rsid w:val="009F7690"/>
    <w:rsid w:val="009F7F37"/>
    <w:rsid w:val="00A00EC0"/>
    <w:rsid w:val="00A016E7"/>
    <w:rsid w:val="00A02500"/>
    <w:rsid w:val="00A038A0"/>
    <w:rsid w:val="00A03E00"/>
    <w:rsid w:val="00A05131"/>
    <w:rsid w:val="00A06997"/>
    <w:rsid w:val="00A06E82"/>
    <w:rsid w:val="00A07274"/>
    <w:rsid w:val="00A07D99"/>
    <w:rsid w:val="00A1067F"/>
    <w:rsid w:val="00A1226B"/>
    <w:rsid w:val="00A12C0F"/>
    <w:rsid w:val="00A12E1D"/>
    <w:rsid w:val="00A136A7"/>
    <w:rsid w:val="00A13CE1"/>
    <w:rsid w:val="00A13F47"/>
    <w:rsid w:val="00A14D32"/>
    <w:rsid w:val="00A16117"/>
    <w:rsid w:val="00A17690"/>
    <w:rsid w:val="00A17891"/>
    <w:rsid w:val="00A2128F"/>
    <w:rsid w:val="00A22266"/>
    <w:rsid w:val="00A23A3D"/>
    <w:rsid w:val="00A23D91"/>
    <w:rsid w:val="00A24325"/>
    <w:rsid w:val="00A24845"/>
    <w:rsid w:val="00A25760"/>
    <w:rsid w:val="00A2754A"/>
    <w:rsid w:val="00A30B0B"/>
    <w:rsid w:val="00A325E4"/>
    <w:rsid w:val="00A3335D"/>
    <w:rsid w:val="00A33A83"/>
    <w:rsid w:val="00A3692D"/>
    <w:rsid w:val="00A37122"/>
    <w:rsid w:val="00A37889"/>
    <w:rsid w:val="00A417DA"/>
    <w:rsid w:val="00A42573"/>
    <w:rsid w:val="00A453AD"/>
    <w:rsid w:val="00A47D41"/>
    <w:rsid w:val="00A47F0D"/>
    <w:rsid w:val="00A50010"/>
    <w:rsid w:val="00A533FC"/>
    <w:rsid w:val="00A55112"/>
    <w:rsid w:val="00A60070"/>
    <w:rsid w:val="00A61357"/>
    <w:rsid w:val="00A616CB"/>
    <w:rsid w:val="00A61E34"/>
    <w:rsid w:val="00A62D56"/>
    <w:rsid w:val="00A63A4D"/>
    <w:rsid w:val="00A646CA"/>
    <w:rsid w:val="00A64936"/>
    <w:rsid w:val="00A70557"/>
    <w:rsid w:val="00A70FBB"/>
    <w:rsid w:val="00A72D1C"/>
    <w:rsid w:val="00A73D33"/>
    <w:rsid w:val="00A746CB"/>
    <w:rsid w:val="00A80608"/>
    <w:rsid w:val="00A8568A"/>
    <w:rsid w:val="00A860DF"/>
    <w:rsid w:val="00A92405"/>
    <w:rsid w:val="00A92B18"/>
    <w:rsid w:val="00A96B8D"/>
    <w:rsid w:val="00A974A8"/>
    <w:rsid w:val="00A975EC"/>
    <w:rsid w:val="00AA088C"/>
    <w:rsid w:val="00AA4515"/>
    <w:rsid w:val="00AA4541"/>
    <w:rsid w:val="00AA4B5C"/>
    <w:rsid w:val="00AA4EE3"/>
    <w:rsid w:val="00AB031B"/>
    <w:rsid w:val="00AB2517"/>
    <w:rsid w:val="00AC2C80"/>
    <w:rsid w:val="00AC3EAA"/>
    <w:rsid w:val="00AC6DA8"/>
    <w:rsid w:val="00AC7C1C"/>
    <w:rsid w:val="00AD3B1C"/>
    <w:rsid w:val="00AD591A"/>
    <w:rsid w:val="00AD649F"/>
    <w:rsid w:val="00AD7765"/>
    <w:rsid w:val="00AD7F26"/>
    <w:rsid w:val="00AE035E"/>
    <w:rsid w:val="00AE03DD"/>
    <w:rsid w:val="00AE07F1"/>
    <w:rsid w:val="00AE0E13"/>
    <w:rsid w:val="00AE1C98"/>
    <w:rsid w:val="00AE2CAC"/>
    <w:rsid w:val="00AF0935"/>
    <w:rsid w:val="00AF319F"/>
    <w:rsid w:val="00AF3B1B"/>
    <w:rsid w:val="00AF3CA7"/>
    <w:rsid w:val="00AF6F4D"/>
    <w:rsid w:val="00B0001E"/>
    <w:rsid w:val="00B0068B"/>
    <w:rsid w:val="00B0283D"/>
    <w:rsid w:val="00B02BEA"/>
    <w:rsid w:val="00B03880"/>
    <w:rsid w:val="00B03A18"/>
    <w:rsid w:val="00B046B3"/>
    <w:rsid w:val="00B04D33"/>
    <w:rsid w:val="00B057F8"/>
    <w:rsid w:val="00B069A8"/>
    <w:rsid w:val="00B069B5"/>
    <w:rsid w:val="00B07A9B"/>
    <w:rsid w:val="00B157F9"/>
    <w:rsid w:val="00B158EC"/>
    <w:rsid w:val="00B15E08"/>
    <w:rsid w:val="00B16B45"/>
    <w:rsid w:val="00B177E0"/>
    <w:rsid w:val="00B25C65"/>
    <w:rsid w:val="00B2775A"/>
    <w:rsid w:val="00B31BF3"/>
    <w:rsid w:val="00B32FFE"/>
    <w:rsid w:val="00B353C9"/>
    <w:rsid w:val="00B35C31"/>
    <w:rsid w:val="00B36955"/>
    <w:rsid w:val="00B42678"/>
    <w:rsid w:val="00B45245"/>
    <w:rsid w:val="00B454D3"/>
    <w:rsid w:val="00B51383"/>
    <w:rsid w:val="00B544E8"/>
    <w:rsid w:val="00B61BBF"/>
    <w:rsid w:val="00B64259"/>
    <w:rsid w:val="00B67AB5"/>
    <w:rsid w:val="00B67D43"/>
    <w:rsid w:val="00B70650"/>
    <w:rsid w:val="00B70F60"/>
    <w:rsid w:val="00B71273"/>
    <w:rsid w:val="00B7173A"/>
    <w:rsid w:val="00B72291"/>
    <w:rsid w:val="00B75624"/>
    <w:rsid w:val="00B77874"/>
    <w:rsid w:val="00B80EC1"/>
    <w:rsid w:val="00B84162"/>
    <w:rsid w:val="00B8791F"/>
    <w:rsid w:val="00B9751F"/>
    <w:rsid w:val="00B975EB"/>
    <w:rsid w:val="00BA0445"/>
    <w:rsid w:val="00BA5EBC"/>
    <w:rsid w:val="00BA7170"/>
    <w:rsid w:val="00BA75A7"/>
    <w:rsid w:val="00BB0CA4"/>
    <w:rsid w:val="00BB6F45"/>
    <w:rsid w:val="00BC0A7A"/>
    <w:rsid w:val="00BC0E98"/>
    <w:rsid w:val="00BC1380"/>
    <w:rsid w:val="00BC19EF"/>
    <w:rsid w:val="00BC1A26"/>
    <w:rsid w:val="00BC3535"/>
    <w:rsid w:val="00BC6377"/>
    <w:rsid w:val="00BD0BF8"/>
    <w:rsid w:val="00BD1751"/>
    <w:rsid w:val="00BD38B2"/>
    <w:rsid w:val="00BD699F"/>
    <w:rsid w:val="00BE17F2"/>
    <w:rsid w:val="00BE22FB"/>
    <w:rsid w:val="00BE28AF"/>
    <w:rsid w:val="00BE3108"/>
    <w:rsid w:val="00BE3BBB"/>
    <w:rsid w:val="00BE4D17"/>
    <w:rsid w:val="00BE52CC"/>
    <w:rsid w:val="00BE5C76"/>
    <w:rsid w:val="00BE7051"/>
    <w:rsid w:val="00BF0992"/>
    <w:rsid w:val="00BF0A18"/>
    <w:rsid w:val="00BF26C1"/>
    <w:rsid w:val="00BF339A"/>
    <w:rsid w:val="00BF37CA"/>
    <w:rsid w:val="00BF4154"/>
    <w:rsid w:val="00BF4766"/>
    <w:rsid w:val="00BF4841"/>
    <w:rsid w:val="00BF489E"/>
    <w:rsid w:val="00BF779A"/>
    <w:rsid w:val="00C00A9C"/>
    <w:rsid w:val="00C03BBC"/>
    <w:rsid w:val="00C03E33"/>
    <w:rsid w:val="00C05658"/>
    <w:rsid w:val="00C113D8"/>
    <w:rsid w:val="00C12D98"/>
    <w:rsid w:val="00C1408B"/>
    <w:rsid w:val="00C15DF7"/>
    <w:rsid w:val="00C16258"/>
    <w:rsid w:val="00C20C73"/>
    <w:rsid w:val="00C21DF1"/>
    <w:rsid w:val="00C22037"/>
    <w:rsid w:val="00C2407E"/>
    <w:rsid w:val="00C246AC"/>
    <w:rsid w:val="00C26C72"/>
    <w:rsid w:val="00C27A6E"/>
    <w:rsid w:val="00C27CD9"/>
    <w:rsid w:val="00C3276C"/>
    <w:rsid w:val="00C33BDC"/>
    <w:rsid w:val="00C37D7F"/>
    <w:rsid w:val="00C405B9"/>
    <w:rsid w:val="00C41992"/>
    <w:rsid w:val="00C424FA"/>
    <w:rsid w:val="00C47FC6"/>
    <w:rsid w:val="00C51AA1"/>
    <w:rsid w:val="00C51E91"/>
    <w:rsid w:val="00C52102"/>
    <w:rsid w:val="00C52CAC"/>
    <w:rsid w:val="00C53594"/>
    <w:rsid w:val="00C53B74"/>
    <w:rsid w:val="00C54039"/>
    <w:rsid w:val="00C57A71"/>
    <w:rsid w:val="00C60046"/>
    <w:rsid w:val="00C721C7"/>
    <w:rsid w:val="00C72EA0"/>
    <w:rsid w:val="00C744DF"/>
    <w:rsid w:val="00C74BA5"/>
    <w:rsid w:val="00C7620D"/>
    <w:rsid w:val="00C77AEC"/>
    <w:rsid w:val="00C8151E"/>
    <w:rsid w:val="00C81F1D"/>
    <w:rsid w:val="00C8310D"/>
    <w:rsid w:val="00C8608F"/>
    <w:rsid w:val="00C86B11"/>
    <w:rsid w:val="00C92F54"/>
    <w:rsid w:val="00C934D9"/>
    <w:rsid w:val="00C936FE"/>
    <w:rsid w:val="00C93766"/>
    <w:rsid w:val="00C93913"/>
    <w:rsid w:val="00C96298"/>
    <w:rsid w:val="00C971A5"/>
    <w:rsid w:val="00CA15E4"/>
    <w:rsid w:val="00CB2273"/>
    <w:rsid w:val="00CB2B23"/>
    <w:rsid w:val="00CB2D4E"/>
    <w:rsid w:val="00CB4329"/>
    <w:rsid w:val="00CB5F5A"/>
    <w:rsid w:val="00CC1535"/>
    <w:rsid w:val="00CC276D"/>
    <w:rsid w:val="00CC3E39"/>
    <w:rsid w:val="00CC5881"/>
    <w:rsid w:val="00CC6294"/>
    <w:rsid w:val="00CD0966"/>
    <w:rsid w:val="00CD2E04"/>
    <w:rsid w:val="00CD5F4F"/>
    <w:rsid w:val="00CD75F4"/>
    <w:rsid w:val="00CE02C5"/>
    <w:rsid w:val="00CE108C"/>
    <w:rsid w:val="00CE2466"/>
    <w:rsid w:val="00CE2FB3"/>
    <w:rsid w:val="00CE5AC1"/>
    <w:rsid w:val="00CE66D6"/>
    <w:rsid w:val="00CE68ED"/>
    <w:rsid w:val="00CF0BE8"/>
    <w:rsid w:val="00CF2FC4"/>
    <w:rsid w:val="00CF3A41"/>
    <w:rsid w:val="00CF7568"/>
    <w:rsid w:val="00D040B9"/>
    <w:rsid w:val="00D04207"/>
    <w:rsid w:val="00D05C3B"/>
    <w:rsid w:val="00D07930"/>
    <w:rsid w:val="00D1002A"/>
    <w:rsid w:val="00D128DB"/>
    <w:rsid w:val="00D13B56"/>
    <w:rsid w:val="00D13D5A"/>
    <w:rsid w:val="00D14399"/>
    <w:rsid w:val="00D2043C"/>
    <w:rsid w:val="00D21727"/>
    <w:rsid w:val="00D2231B"/>
    <w:rsid w:val="00D229C8"/>
    <w:rsid w:val="00D253B7"/>
    <w:rsid w:val="00D2561B"/>
    <w:rsid w:val="00D31C04"/>
    <w:rsid w:val="00D34C59"/>
    <w:rsid w:val="00D364B8"/>
    <w:rsid w:val="00D36D37"/>
    <w:rsid w:val="00D42669"/>
    <w:rsid w:val="00D42E90"/>
    <w:rsid w:val="00D43433"/>
    <w:rsid w:val="00D43597"/>
    <w:rsid w:val="00D436DC"/>
    <w:rsid w:val="00D44CE2"/>
    <w:rsid w:val="00D45672"/>
    <w:rsid w:val="00D53380"/>
    <w:rsid w:val="00D56236"/>
    <w:rsid w:val="00D56E0D"/>
    <w:rsid w:val="00D6072C"/>
    <w:rsid w:val="00D62D4C"/>
    <w:rsid w:val="00D654BE"/>
    <w:rsid w:val="00D6698E"/>
    <w:rsid w:val="00D66F59"/>
    <w:rsid w:val="00D67119"/>
    <w:rsid w:val="00D704F1"/>
    <w:rsid w:val="00D7390F"/>
    <w:rsid w:val="00D800AF"/>
    <w:rsid w:val="00D82F7B"/>
    <w:rsid w:val="00D830E4"/>
    <w:rsid w:val="00D86256"/>
    <w:rsid w:val="00D878A2"/>
    <w:rsid w:val="00D87B81"/>
    <w:rsid w:val="00D906B4"/>
    <w:rsid w:val="00D912C8"/>
    <w:rsid w:val="00D91DDA"/>
    <w:rsid w:val="00D92F14"/>
    <w:rsid w:val="00D93987"/>
    <w:rsid w:val="00D95B07"/>
    <w:rsid w:val="00D9757F"/>
    <w:rsid w:val="00D979BC"/>
    <w:rsid w:val="00DA0170"/>
    <w:rsid w:val="00DA17CF"/>
    <w:rsid w:val="00DA5FD4"/>
    <w:rsid w:val="00DA76FA"/>
    <w:rsid w:val="00DB154A"/>
    <w:rsid w:val="00DB16FF"/>
    <w:rsid w:val="00DB3AF6"/>
    <w:rsid w:val="00DB65E6"/>
    <w:rsid w:val="00DC5A7B"/>
    <w:rsid w:val="00DC6F2A"/>
    <w:rsid w:val="00DD0CB0"/>
    <w:rsid w:val="00DD100D"/>
    <w:rsid w:val="00DD4541"/>
    <w:rsid w:val="00DD4E17"/>
    <w:rsid w:val="00DD7819"/>
    <w:rsid w:val="00DE02FD"/>
    <w:rsid w:val="00DE0525"/>
    <w:rsid w:val="00DE0C77"/>
    <w:rsid w:val="00DE253A"/>
    <w:rsid w:val="00DE3157"/>
    <w:rsid w:val="00DE4B9A"/>
    <w:rsid w:val="00DE5A25"/>
    <w:rsid w:val="00DE6B76"/>
    <w:rsid w:val="00DE776E"/>
    <w:rsid w:val="00DF3880"/>
    <w:rsid w:val="00DF429A"/>
    <w:rsid w:val="00E02CC9"/>
    <w:rsid w:val="00E121A0"/>
    <w:rsid w:val="00E1227E"/>
    <w:rsid w:val="00E122A7"/>
    <w:rsid w:val="00E16518"/>
    <w:rsid w:val="00E1719B"/>
    <w:rsid w:val="00E17C24"/>
    <w:rsid w:val="00E24D30"/>
    <w:rsid w:val="00E270DE"/>
    <w:rsid w:val="00E31FC9"/>
    <w:rsid w:val="00E3524E"/>
    <w:rsid w:val="00E37D09"/>
    <w:rsid w:val="00E4294E"/>
    <w:rsid w:val="00E4332A"/>
    <w:rsid w:val="00E43E72"/>
    <w:rsid w:val="00E4745A"/>
    <w:rsid w:val="00E5126A"/>
    <w:rsid w:val="00E51D61"/>
    <w:rsid w:val="00E52AAC"/>
    <w:rsid w:val="00E57116"/>
    <w:rsid w:val="00E60D54"/>
    <w:rsid w:val="00E612AD"/>
    <w:rsid w:val="00E6146A"/>
    <w:rsid w:val="00E637CF"/>
    <w:rsid w:val="00E66992"/>
    <w:rsid w:val="00E70B28"/>
    <w:rsid w:val="00E77AF8"/>
    <w:rsid w:val="00E81852"/>
    <w:rsid w:val="00E871CD"/>
    <w:rsid w:val="00E935C0"/>
    <w:rsid w:val="00E93BF5"/>
    <w:rsid w:val="00E96D5B"/>
    <w:rsid w:val="00E9743F"/>
    <w:rsid w:val="00EA0C0A"/>
    <w:rsid w:val="00EA295E"/>
    <w:rsid w:val="00EA7D9C"/>
    <w:rsid w:val="00EB2A00"/>
    <w:rsid w:val="00EB4CA3"/>
    <w:rsid w:val="00EB729C"/>
    <w:rsid w:val="00EC0C60"/>
    <w:rsid w:val="00EC16B2"/>
    <w:rsid w:val="00EC1B70"/>
    <w:rsid w:val="00EC41BB"/>
    <w:rsid w:val="00EC6297"/>
    <w:rsid w:val="00ED0766"/>
    <w:rsid w:val="00ED0D6E"/>
    <w:rsid w:val="00ED3442"/>
    <w:rsid w:val="00EE15AF"/>
    <w:rsid w:val="00EE36A7"/>
    <w:rsid w:val="00EE5F7F"/>
    <w:rsid w:val="00EF1F61"/>
    <w:rsid w:val="00EF64EE"/>
    <w:rsid w:val="00F02772"/>
    <w:rsid w:val="00F02E57"/>
    <w:rsid w:val="00F0334D"/>
    <w:rsid w:val="00F04818"/>
    <w:rsid w:val="00F04A14"/>
    <w:rsid w:val="00F052BD"/>
    <w:rsid w:val="00F06833"/>
    <w:rsid w:val="00F131E0"/>
    <w:rsid w:val="00F13BA1"/>
    <w:rsid w:val="00F16718"/>
    <w:rsid w:val="00F23375"/>
    <w:rsid w:val="00F242D5"/>
    <w:rsid w:val="00F24793"/>
    <w:rsid w:val="00F249AA"/>
    <w:rsid w:val="00F24C13"/>
    <w:rsid w:val="00F24C55"/>
    <w:rsid w:val="00F260E9"/>
    <w:rsid w:val="00F33F41"/>
    <w:rsid w:val="00F355A0"/>
    <w:rsid w:val="00F37358"/>
    <w:rsid w:val="00F4161F"/>
    <w:rsid w:val="00F42119"/>
    <w:rsid w:val="00F42B33"/>
    <w:rsid w:val="00F43430"/>
    <w:rsid w:val="00F438A9"/>
    <w:rsid w:val="00F44314"/>
    <w:rsid w:val="00F44BCC"/>
    <w:rsid w:val="00F44EF7"/>
    <w:rsid w:val="00F45BEB"/>
    <w:rsid w:val="00F51128"/>
    <w:rsid w:val="00F52306"/>
    <w:rsid w:val="00F56D9D"/>
    <w:rsid w:val="00F572B3"/>
    <w:rsid w:val="00F57303"/>
    <w:rsid w:val="00F6304B"/>
    <w:rsid w:val="00F637FA"/>
    <w:rsid w:val="00F63C8E"/>
    <w:rsid w:val="00F64A07"/>
    <w:rsid w:val="00F67588"/>
    <w:rsid w:val="00F70D10"/>
    <w:rsid w:val="00F72905"/>
    <w:rsid w:val="00F773B5"/>
    <w:rsid w:val="00F83DC2"/>
    <w:rsid w:val="00F846AA"/>
    <w:rsid w:val="00F858DD"/>
    <w:rsid w:val="00F90FE3"/>
    <w:rsid w:val="00F93D37"/>
    <w:rsid w:val="00FA2B9D"/>
    <w:rsid w:val="00FA5B57"/>
    <w:rsid w:val="00FA6469"/>
    <w:rsid w:val="00FB141C"/>
    <w:rsid w:val="00FB1E17"/>
    <w:rsid w:val="00FB2AD9"/>
    <w:rsid w:val="00FB454F"/>
    <w:rsid w:val="00FB466D"/>
    <w:rsid w:val="00FB50C3"/>
    <w:rsid w:val="00FB56FC"/>
    <w:rsid w:val="00FB7F23"/>
    <w:rsid w:val="00FC3571"/>
    <w:rsid w:val="00FC36FC"/>
    <w:rsid w:val="00FC79B7"/>
    <w:rsid w:val="00FD044F"/>
    <w:rsid w:val="00FD04C2"/>
    <w:rsid w:val="00FD3077"/>
    <w:rsid w:val="00FD41AD"/>
    <w:rsid w:val="00FD465C"/>
    <w:rsid w:val="00FD65E8"/>
    <w:rsid w:val="00FE1D66"/>
    <w:rsid w:val="00FE2A77"/>
    <w:rsid w:val="00FE41BA"/>
    <w:rsid w:val="00FE4ADF"/>
    <w:rsid w:val="00FE7259"/>
    <w:rsid w:val="00FE75FB"/>
    <w:rsid w:val="00FE7D4E"/>
    <w:rsid w:val="00FF18E6"/>
    <w:rsid w:val="00FF20E5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7C285"/>
  <w15:chartTrackingRefBased/>
  <w15:docId w15:val="{1F162B46-AF11-42D8-955D-11B5C6C1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8DE6-599B-4DCC-A536-225A1C77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 Minutes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subject/>
  <dc:creator>pdudley</dc:creator>
  <cp:keywords/>
  <cp:lastModifiedBy>Heather Sisneros</cp:lastModifiedBy>
  <cp:revision>2</cp:revision>
  <cp:lastPrinted>2016-01-29T21:50:00Z</cp:lastPrinted>
  <dcterms:created xsi:type="dcterms:W3CDTF">2022-05-18T21:39:00Z</dcterms:created>
  <dcterms:modified xsi:type="dcterms:W3CDTF">2022-05-18T21:39:00Z</dcterms:modified>
</cp:coreProperties>
</file>